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040" w:rsidRPr="003D37E1" w:rsidRDefault="007B58D6" w:rsidP="00247E1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B44527">
        <w:rPr>
          <w:rFonts w:ascii="Arial" w:hAnsi="Arial" w:cs="Arial"/>
          <w:b/>
          <w:color w:val="00269B"/>
          <w:sz w:val="28"/>
          <w:szCs w:val="28"/>
        </w:rPr>
        <w:t>zum Ausfüllen des Sachberichts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9E3040" w:rsidRPr="0091709F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CD3F70">
        <w:rPr>
          <w:rFonts w:ascii="Arial" w:hAnsi="Arial" w:cs="Arial"/>
          <w:b/>
          <w:color w:val="00269B"/>
          <w:sz w:val="24"/>
          <w:szCs w:val="24"/>
        </w:rPr>
        <w:t>Soziale Innovation -</w:t>
      </w:r>
      <w:r w:rsidR="00127E28">
        <w:rPr>
          <w:rFonts w:ascii="Arial" w:hAnsi="Arial" w:cs="Arial"/>
          <w:b/>
          <w:color w:val="00269B"/>
          <w:sz w:val="24"/>
          <w:szCs w:val="24"/>
        </w:rPr>
        <w:t xml:space="preserve"> Projekte</w:t>
      </w:r>
      <w:r w:rsidR="00CB3BE1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2247BC">
        <w:rPr>
          <w:rFonts w:ascii="Arial" w:hAnsi="Arial" w:cs="Arial"/>
          <w:b/>
          <w:color w:val="00269B"/>
          <w:sz w:val="24"/>
          <w:szCs w:val="24"/>
        </w:rPr>
        <w:t>Soziale Innovation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10"/>
      </w:tblGrid>
      <w:tr w:rsidR="0042482A" w:rsidTr="00C8132E">
        <w:tc>
          <w:tcPr>
            <w:tcW w:w="9210" w:type="dxa"/>
            <w:shd w:val="clear" w:color="auto" w:fill="D2DDFF"/>
          </w:tcPr>
          <w:p w:rsidR="0042482A" w:rsidRPr="00A961AD" w:rsidRDefault="0042482A" w:rsidP="0042482A">
            <w:pPr>
              <w:shd w:val="clear" w:color="auto" w:fill="D2DDFF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A961AD">
              <w:rPr>
                <w:rFonts w:ascii="Arial" w:hAnsi="Arial" w:cs="Arial"/>
                <w:b/>
                <w:color w:val="00269B"/>
                <w:sz w:val="24"/>
                <w:szCs w:val="24"/>
              </w:rPr>
              <w:t>Allgemeine Vorgaben</w:t>
            </w:r>
          </w:p>
          <w:p w:rsidR="008F2906" w:rsidRPr="00452C81" w:rsidRDefault="008F2906" w:rsidP="008F2906">
            <w:p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Was ist ein Sachbericht?</w:t>
            </w:r>
            <w:r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br/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Der Sachbericht ist ein jährlich fortzuschreibender Bericht über Pr</w:t>
            </w:r>
            <w:r w:rsidR="00137D19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ojektverlauf,                 </w:t>
            </w:r>
            <w:r w:rsidR="00137D19" w:rsidRPr="00452C81">
              <w:rPr>
                <w:rFonts w:ascii="Arial" w:hAnsi="Arial" w:cs="Arial"/>
                <w:color w:val="00269B"/>
                <w:sz w:val="20"/>
                <w:szCs w:val="20"/>
              </w:rPr>
              <w:br/>
              <w:t>Projekt</w:t>
            </w:r>
            <w:r w:rsidR="00273F84">
              <w:rPr>
                <w:rFonts w:ascii="Arial" w:hAnsi="Arial" w:cs="Arial"/>
                <w:color w:val="00269B"/>
                <w:sz w:val="20"/>
                <w:szCs w:val="20"/>
              </w:rPr>
              <w:t>fortschritt und -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erfolg und dient der Erläuterung und Beurteilung, ob das Projekt die </w:t>
            </w:r>
            <w:r w:rsidR="00137D19" w:rsidRPr="00452C81">
              <w:rPr>
                <w:rFonts w:ascii="Arial" w:hAnsi="Arial" w:cs="Arial"/>
                <w:color w:val="00269B"/>
                <w:sz w:val="20"/>
                <w:szCs w:val="20"/>
              </w:rPr>
              <w:t>angestre</w:t>
            </w:r>
            <w:r w:rsidR="00137D19" w:rsidRPr="00452C81">
              <w:rPr>
                <w:rFonts w:ascii="Arial" w:hAnsi="Arial" w:cs="Arial"/>
                <w:color w:val="00269B"/>
                <w:sz w:val="20"/>
                <w:szCs w:val="20"/>
              </w:rPr>
              <w:t>b</w:t>
            </w:r>
            <w:r w:rsidR="00137D19" w:rsidRPr="00452C81">
              <w:rPr>
                <w:rFonts w:ascii="Arial" w:hAnsi="Arial" w:cs="Arial"/>
                <w:color w:val="00269B"/>
                <w:sz w:val="20"/>
                <w:szCs w:val="20"/>
              </w:rPr>
              <w:t>ten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Ziele erreicht hat. Abweichungen vom Projektverlauf bzw. der Projektfinanzierung sind bereits während der Projektlaufzeit mit Begründung anzuzeigen und ggf. ein Änderungsantrag zu stellen.</w:t>
            </w:r>
          </w:p>
          <w:p w:rsidR="007107EF" w:rsidRPr="00452C81" w:rsidRDefault="0042482A" w:rsidP="008F2906">
            <w:p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Wann </w:t>
            </w:r>
            <w:r w:rsidR="007107EF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und wie </w:t>
            </w:r>
            <w:r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ist der Vordruck</w:t>
            </w:r>
            <w:r w:rsidR="00137D19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„</w:t>
            </w:r>
            <w:r w:rsidR="00B44527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Sachbericht</w:t>
            </w:r>
            <w:r w:rsidR="00137D19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“</w:t>
            </w:r>
            <w:r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zu nutzen?</w:t>
            </w:r>
            <w:r w:rsidR="008F2906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br/>
            </w:r>
            <w:r w:rsidR="008F2906" w:rsidRPr="00452C81">
              <w:rPr>
                <w:rFonts w:ascii="Arial" w:hAnsi="Arial" w:cs="Arial"/>
                <w:color w:val="00269B"/>
                <w:sz w:val="20"/>
                <w:szCs w:val="20"/>
              </w:rPr>
              <w:t>Das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183FD0" w:rsidRPr="00452C81">
              <w:rPr>
                <w:rFonts w:ascii="Arial" w:hAnsi="Arial" w:cs="Arial"/>
                <w:color w:val="00269B"/>
                <w:sz w:val="20"/>
                <w:szCs w:val="20"/>
              </w:rPr>
              <w:t>standardisierte Berichtsformular</w:t>
            </w:r>
            <w:r w:rsidR="00171525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bei der Erstellung des Sachberichts zum Zwischennachweis und zum Verwendungsnachweis 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zu nutzen</w:t>
            </w:r>
            <w:r w:rsidR="00183FD0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und soll Ihnen die </w:t>
            </w:r>
            <w:r w:rsidR="008F2906" w:rsidRPr="00452C81">
              <w:rPr>
                <w:rFonts w:ascii="Arial" w:hAnsi="Arial" w:cs="Arial"/>
                <w:color w:val="00269B"/>
                <w:sz w:val="20"/>
                <w:szCs w:val="20"/>
              </w:rPr>
              <w:t>Dokumentation der Projektumsetzung im Berichtszeitraum erleichtern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. </w:t>
            </w:r>
            <w:r w:rsidR="008F2906" w:rsidRPr="00452C81">
              <w:rPr>
                <w:rFonts w:ascii="Arial" w:hAnsi="Arial" w:cs="Arial"/>
                <w:color w:val="00269B"/>
                <w:sz w:val="20"/>
                <w:szCs w:val="20"/>
              </w:rPr>
              <w:br/>
            </w:r>
            <w:r w:rsidR="007107EF" w:rsidRPr="002F2430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>Es ist ein Dokument</w:t>
            </w:r>
            <w:r w:rsidR="0086325A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>, das</w:t>
            </w:r>
            <w:r w:rsidR="007107EF" w:rsidRPr="002F2430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 xml:space="preserve"> für alle im Projekt vorzulegenden Sachberichte zu befüllen</w:t>
            </w:r>
            <w:r w:rsidR="0086325A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 xml:space="preserve"> ist und</w:t>
            </w:r>
            <w:r w:rsidR="007107EF" w:rsidRPr="002F2430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 xml:space="preserve"> das </w:t>
            </w:r>
            <w:r w:rsidR="008F2906" w:rsidRPr="002F2430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 xml:space="preserve">von Bericht zu Bericht </w:t>
            </w:r>
            <w:r w:rsidR="007107EF" w:rsidRPr="002F2430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>stetig fortgeschrieben wird.</w:t>
            </w:r>
          </w:p>
          <w:p w:rsidR="0042482A" w:rsidRPr="00452C81" w:rsidRDefault="0042482A" w:rsidP="0042482A">
            <w:p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Sind Formatierungen möglich?</w:t>
            </w:r>
            <w:r w:rsidR="008F2906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br/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Schriftart und -größe sind auf Arial 11 festgelegt. Es ist ein 1,15facher Zeilenabstand sowie ein 4 cm breiter Seitenrand </w:t>
            </w:r>
            <w:r w:rsidR="007103BF" w:rsidRPr="00452C81">
              <w:rPr>
                <w:rFonts w:ascii="Arial" w:hAnsi="Arial" w:cs="Arial"/>
                <w:color w:val="00269B"/>
                <w:sz w:val="20"/>
                <w:szCs w:val="20"/>
              </w:rPr>
              <w:t>(wie voreingestellt) einzuh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alten. Darüber hinausgehende Formatierungen des Te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x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tes sind möglich (Fettdruck, Unterstreichungen, Einfügen von Grafiken). </w:t>
            </w:r>
          </w:p>
          <w:p w:rsidR="0042482A" w:rsidRPr="00452C81" w:rsidRDefault="0042482A" w:rsidP="0042482A">
            <w:p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Können Anlagen beigefügt werden?</w:t>
            </w:r>
            <w:r w:rsidR="008F2906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br/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Die Anlagen sind auf wesentliche Be</w:t>
            </w:r>
            <w:r w:rsidR="00171525" w:rsidRPr="00452C81">
              <w:rPr>
                <w:rFonts w:ascii="Arial" w:hAnsi="Arial" w:cs="Arial"/>
                <w:color w:val="00269B"/>
                <w:sz w:val="20"/>
                <w:szCs w:val="20"/>
              </w:rPr>
              <w:t>standteile zu beschränken</w:t>
            </w:r>
            <w:r w:rsidR="008F2906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(z.B. Zeitungsberichte, Flyer, Verö</w:t>
            </w:r>
            <w:r w:rsidR="008F2906" w:rsidRPr="00452C81">
              <w:rPr>
                <w:rFonts w:ascii="Arial" w:hAnsi="Arial" w:cs="Arial"/>
                <w:color w:val="00269B"/>
                <w:sz w:val="20"/>
                <w:szCs w:val="20"/>
              </w:rPr>
              <w:t>f</w:t>
            </w:r>
            <w:r w:rsidR="008F2906" w:rsidRPr="00452C81">
              <w:rPr>
                <w:rFonts w:ascii="Arial" w:hAnsi="Arial" w:cs="Arial"/>
                <w:color w:val="00269B"/>
                <w:sz w:val="20"/>
                <w:szCs w:val="20"/>
              </w:rPr>
              <w:t>fentlichungen)</w:t>
            </w:r>
            <w:r w:rsidR="00171525" w:rsidRPr="00452C81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Bitte achten Sie darauf, den </w:t>
            </w:r>
            <w:r w:rsidR="00171525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Sachbericht</w:t>
            </w:r>
            <w:r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nicht mit Anlagen zu überfrachten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. </w:t>
            </w:r>
          </w:p>
          <w:p w:rsidR="007107EF" w:rsidRPr="00452C81" w:rsidRDefault="00171525" w:rsidP="007107EF">
            <w:p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767AC4">
              <w:rPr>
                <w:rFonts w:ascii="Arial" w:hAnsi="Arial" w:cs="Arial"/>
                <w:b/>
                <w:color w:val="00269B"/>
                <w:sz w:val="20"/>
                <w:szCs w:val="20"/>
              </w:rPr>
              <w:t>Wie ist der</w:t>
            </w:r>
            <w:r w:rsidR="00624D65" w:rsidRPr="00767AC4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</w:t>
            </w:r>
            <w:r w:rsidRPr="00767AC4">
              <w:rPr>
                <w:rFonts w:ascii="Arial" w:hAnsi="Arial" w:cs="Arial"/>
                <w:b/>
                <w:color w:val="00269B"/>
                <w:sz w:val="20"/>
                <w:szCs w:val="20"/>
              </w:rPr>
              <w:t>Sachbericht</w:t>
            </w:r>
            <w:r w:rsidR="0042482A" w:rsidRPr="00767AC4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inhaltlich aufzubereiten?</w:t>
            </w:r>
            <w:r w:rsidR="008F2906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br/>
            </w:r>
            <w:r w:rsidR="00D1012F">
              <w:rPr>
                <w:rFonts w:ascii="Arial" w:hAnsi="Arial" w:cs="Arial"/>
                <w:color w:val="00269B"/>
                <w:sz w:val="20"/>
                <w:szCs w:val="20"/>
              </w:rPr>
              <w:t>Die Bearbeitung des Sachberichts orientiert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sich </w:t>
            </w:r>
            <w:r w:rsidR="00341AFF">
              <w:rPr>
                <w:rFonts w:ascii="Arial" w:hAnsi="Arial" w:cs="Arial"/>
                <w:color w:val="00269B"/>
                <w:sz w:val="20"/>
                <w:szCs w:val="20"/>
              </w:rPr>
              <w:t xml:space="preserve">grds. 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an den Qualitätskriterien der Richtlinie </w:t>
            </w:r>
            <w:r w:rsidR="008F2906" w:rsidRPr="00452C81">
              <w:rPr>
                <w:rFonts w:ascii="Arial" w:hAnsi="Arial" w:cs="Arial"/>
                <w:color w:val="00269B"/>
                <w:sz w:val="20"/>
                <w:szCs w:val="20"/>
              </w:rPr>
              <w:t>„</w:t>
            </w:r>
            <w:r w:rsidR="00D833E1">
              <w:rPr>
                <w:rFonts w:ascii="Arial" w:hAnsi="Arial" w:cs="Arial"/>
                <w:color w:val="00269B"/>
                <w:sz w:val="20"/>
                <w:szCs w:val="20"/>
              </w:rPr>
              <w:t>Soziale Innovation: Projekte</w:t>
            </w:r>
            <w:r w:rsidR="00316DB3">
              <w:rPr>
                <w:rFonts w:ascii="Arial" w:hAnsi="Arial" w:cs="Arial"/>
                <w:color w:val="00269B"/>
                <w:sz w:val="20"/>
                <w:szCs w:val="20"/>
              </w:rPr>
              <w:t xml:space="preserve"> Soziale Innovation</w:t>
            </w:r>
            <w:r w:rsidR="008F2906" w:rsidRPr="00452C81">
              <w:rPr>
                <w:rFonts w:ascii="Arial" w:hAnsi="Arial" w:cs="Arial"/>
                <w:color w:val="00269B"/>
                <w:sz w:val="20"/>
                <w:szCs w:val="20"/>
              </w:rPr>
              <w:t>“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. </w:t>
            </w:r>
            <w:r w:rsidR="00A61507">
              <w:rPr>
                <w:rFonts w:ascii="Arial" w:hAnsi="Arial" w:cs="Arial"/>
                <w:color w:val="00269B"/>
                <w:sz w:val="20"/>
                <w:szCs w:val="20"/>
              </w:rPr>
              <w:t>Die</w:t>
            </w:r>
            <w:r w:rsidR="00FA7E56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7107EF" w:rsidRPr="00767AC4">
              <w:rPr>
                <w:rFonts w:ascii="Arial" w:hAnsi="Arial" w:cs="Arial"/>
                <w:b/>
                <w:color w:val="00269B"/>
                <w:sz w:val="20"/>
                <w:szCs w:val="20"/>
              </w:rPr>
              <w:t>verbindliche Untergliederung</w:t>
            </w:r>
            <w:r w:rsidR="00D1012F">
              <w:rPr>
                <w:rFonts w:ascii="Arial" w:hAnsi="Arial" w:cs="Arial"/>
                <w:color w:val="00269B"/>
                <w:sz w:val="20"/>
                <w:szCs w:val="20"/>
              </w:rPr>
              <w:t xml:space="preserve"> finden Sie 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auf </w:t>
            </w:r>
            <w:r w:rsidR="007107EF" w:rsidRPr="00767AC4">
              <w:rPr>
                <w:rFonts w:ascii="Arial" w:hAnsi="Arial" w:cs="Arial"/>
                <w:color w:val="00269B"/>
                <w:sz w:val="20"/>
                <w:szCs w:val="20"/>
              </w:rPr>
              <w:t>d</w:t>
            </w:r>
            <w:r w:rsidR="00316DB3" w:rsidRPr="00767AC4">
              <w:rPr>
                <w:rFonts w:ascii="Arial" w:hAnsi="Arial" w:cs="Arial"/>
                <w:color w:val="00269B"/>
                <w:sz w:val="20"/>
                <w:szCs w:val="20"/>
              </w:rPr>
              <w:t>e</w:t>
            </w:r>
            <w:r w:rsidR="00767AC4" w:rsidRPr="00767AC4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="007107EF" w:rsidRPr="00767AC4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FA7E56" w:rsidRPr="00767AC4">
              <w:rPr>
                <w:rFonts w:ascii="Arial" w:hAnsi="Arial" w:cs="Arial"/>
                <w:color w:val="00269B"/>
                <w:sz w:val="20"/>
                <w:szCs w:val="20"/>
              </w:rPr>
              <w:t>nac</w:t>
            </w:r>
            <w:r w:rsidR="00FA7E56" w:rsidRPr="00767AC4">
              <w:rPr>
                <w:rFonts w:ascii="Arial" w:hAnsi="Arial" w:cs="Arial"/>
                <w:color w:val="00269B"/>
                <w:sz w:val="20"/>
                <w:szCs w:val="20"/>
              </w:rPr>
              <w:t>h</w:t>
            </w:r>
            <w:r w:rsidR="00316DB3" w:rsidRPr="00767AC4">
              <w:rPr>
                <w:rFonts w:ascii="Arial" w:hAnsi="Arial" w:cs="Arial"/>
                <w:color w:val="00269B"/>
                <w:sz w:val="20"/>
                <w:szCs w:val="20"/>
              </w:rPr>
              <w:t>folgenden Seite</w:t>
            </w:r>
            <w:r w:rsidR="00767AC4" w:rsidRPr="00767AC4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. </w:t>
            </w:r>
            <w:r w:rsidR="00341AFF">
              <w:rPr>
                <w:rFonts w:ascii="Arial" w:hAnsi="Arial" w:cs="Arial"/>
                <w:color w:val="00269B"/>
                <w:sz w:val="20"/>
                <w:szCs w:val="20"/>
              </w:rPr>
              <w:t>Unter den Haupt</w:t>
            </w:r>
            <w:r w:rsidR="00FA7E56">
              <w:rPr>
                <w:rFonts w:ascii="Arial" w:hAnsi="Arial" w:cs="Arial"/>
                <w:color w:val="00269B"/>
                <w:sz w:val="20"/>
                <w:szCs w:val="20"/>
              </w:rPr>
              <w:t>überschriften geben Sie zunächst</w:t>
            </w:r>
            <w:r w:rsidR="00767AC4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FA7E56">
              <w:rPr>
                <w:rFonts w:ascii="Arial" w:hAnsi="Arial" w:cs="Arial"/>
                <w:color w:val="00269B"/>
                <w:sz w:val="20"/>
                <w:szCs w:val="20"/>
              </w:rPr>
              <w:t xml:space="preserve">den </w:t>
            </w:r>
            <w:r w:rsidR="00FA7E56" w:rsidRPr="00767AC4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Zeitpunkt und Anlass des Berichts </w:t>
            </w:r>
            <w:r w:rsidR="00FA7E56">
              <w:rPr>
                <w:rFonts w:ascii="Arial" w:hAnsi="Arial" w:cs="Arial"/>
                <w:color w:val="00269B"/>
                <w:sz w:val="20"/>
                <w:szCs w:val="20"/>
              </w:rPr>
              <w:t>an. Danach folgen die Ausführungen zu den Unter</w:t>
            </w:r>
            <w:r w:rsidR="00A61507">
              <w:rPr>
                <w:rFonts w:ascii="Arial" w:hAnsi="Arial" w:cs="Arial"/>
                <w:color w:val="00269B"/>
                <w:sz w:val="20"/>
                <w:szCs w:val="20"/>
              </w:rPr>
              <w:t>punkten. Somit ist der</w:t>
            </w:r>
            <w:r w:rsidR="00300E4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FA7E56">
              <w:rPr>
                <w:rFonts w:ascii="Arial" w:hAnsi="Arial" w:cs="Arial"/>
                <w:color w:val="00269B"/>
                <w:sz w:val="20"/>
                <w:szCs w:val="20"/>
              </w:rPr>
              <w:t xml:space="preserve">Sachbericht </w:t>
            </w:r>
            <w:r w:rsidR="00FA7E56" w:rsidRPr="00767AC4">
              <w:rPr>
                <w:rFonts w:ascii="Arial" w:hAnsi="Arial" w:cs="Arial"/>
                <w:b/>
                <w:color w:val="00269B"/>
                <w:sz w:val="20"/>
                <w:szCs w:val="20"/>
              </w:rPr>
              <w:t>ein über die Projektjahre fortzuschreibendes Dokument</w:t>
            </w:r>
            <w:r w:rsidR="00FA7E56">
              <w:rPr>
                <w:rFonts w:ascii="Arial" w:hAnsi="Arial" w:cs="Arial"/>
                <w:color w:val="00269B"/>
                <w:sz w:val="20"/>
                <w:szCs w:val="20"/>
              </w:rPr>
              <w:t>, das erst mit der Abgabe des Berichts zum Verwendungsnachweis abgeschlossen ist.</w:t>
            </w:r>
            <w:r w:rsidR="00300E42">
              <w:rPr>
                <w:rFonts w:ascii="Arial" w:hAnsi="Arial" w:cs="Arial"/>
                <w:color w:val="00269B"/>
                <w:sz w:val="20"/>
                <w:szCs w:val="20"/>
              </w:rPr>
              <w:t xml:space="preserve"> Konkret bedeutet das:</w:t>
            </w:r>
          </w:p>
          <w:p w:rsidR="00090EC1" w:rsidRPr="0082687A" w:rsidRDefault="00090EC1" w:rsidP="005B25B1">
            <w:pPr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</w:pPr>
            <w:r w:rsidRPr="0082687A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Im</w:t>
            </w:r>
            <w:r w:rsidRPr="0082687A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 xml:space="preserve"> ersten </w:t>
            </w:r>
            <w:r w:rsidRPr="0082687A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Sachbericht eines Projektes ist unter allen</w:t>
            </w:r>
            <w:r w:rsidR="00171525" w:rsidRPr="0082687A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 </w:t>
            </w:r>
            <w:r w:rsidR="00017DC1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Hauptüberschriften</w:t>
            </w:r>
            <w:r w:rsidR="00171525" w:rsidRPr="0082687A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 zunächst das </w:t>
            </w:r>
            <w:r w:rsidR="00171525" w:rsidRPr="0082687A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>„Soll“</w:t>
            </w:r>
            <w:r w:rsidR="00300E42">
              <w:rPr>
                <w:rFonts w:ascii="Arial" w:hAnsi="Arial" w:cs="Arial"/>
                <w:b/>
                <w:color w:val="00269B"/>
                <w:sz w:val="20"/>
                <w:szCs w:val="20"/>
                <w:u w:val="single"/>
              </w:rPr>
              <w:t xml:space="preserve"> </w:t>
            </w:r>
            <w:r w:rsidR="00370CC9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als Ausgangslage</w:t>
            </w:r>
            <w:r w:rsidRPr="0082687A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 </w:t>
            </w:r>
            <w:r w:rsidR="00171525" w:rsidRPr="0082687A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darzustellen, d.h. </w:t>
            </w:r>
          </w:p>
          <w:p w:rsidR="00171525" w:rsidRPr="00452C81" w:rsidRDefault="00171525" w:rsidP="00090EC1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was wurde ursprünglich geplant und beantragt.</w:t>
            </w:r>
          </w:p>
          <w:p w:rsidR="007107EF" w:rsidRPr="00452C81" w:rsidRDefault="00370CC9" w:rsidP="005B25B1">
            <w:pPr>
              <w:rPr>
                <w:rFonts w:ascii="Arial" w:hAnsi="Arial" w:cs="Arial"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>Zusätzlich</w:t>
            </w:r>
            <w:r w:rsidR="00090EC1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ein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090EC1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„</w:t>
            </w:r>
            <w:r w:rsidR="007107EF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Ist-Abgleich</w:t>
            </w:r>
            <w:r w:rsidR="00090EC1" w:rsidRPr="00452C81">
              <w:rPr>
                <w:rFonts w:ascii="Arial" w:hAnsi="Arial" w:cs="Arial"/>
                <w:b/>
                <w:color w:val="00269B"/>
                <w:sz w:val="20"/>
                <w:szCs w:val="20"/>
              </w:rPr>
              <w:t>“</w:t>
            </w:r>
            <w:r w:rsidR="00183FD0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zum jeweiligen Berichtszeitpunkt vorzunehmen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Dieser ist fortla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fend, sodass das Dokument in jedem Projektjahr um einen weiteren Bericht ergänzt wird.</w:t>
            </w:r>
            <w:r w:rsidR="00017DC1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>Es ist da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>r</w:t>
            </w:r>
            <w:r w:rsidR="007107EF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zustellen, </w:t>
            </w:r>
          </w:p>
          <w:p w:rsidR="007107EF" w:rsidRPr="00452C81" w:rsidRDefault="007107EF" w:rsidP="007107E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inwieweit das „Soll“ bereits erfüllt </w:t>
            </w:r>
            <w:proofErr w:type="gramStart"/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werden</w:t>
            </w:r>
            <w:proofErr w:type="gramEnd"/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konnte</w:t>
            </w:r>
            <w:r w:rsidR="00090EC1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und ggf.</w:t>
            </w:r>
          </w:p>
          <w:p w:rsidR="007107EF" w:rsidRPr="00452C81" w:rsidRDefault="007107EF" w:rsidP="007107E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welche Abweichungen vom „Soll“ aufgetreten sind</w:t>
            </w:r>
            <w:r w:rsidR="00183FD0" w:rsidRPr="00452C81"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</w:p>
          <w:p w:rsidR="00090EC1" w:rsidRPr="00452C81" w:rsidRDefault="00090EC1" w:rsidP="007107E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welche Auswirkungen die Abweichungen</w:t>
            </w:r>
            <w:r w:rsidR="00183FD0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im weiteren Projektverlauf</w:t>
            </w: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haben</w:t>
            </w:r>
            <w:r w:rsidR="00183FD0"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 werden,</w:t>
            </w:r>
          </w:p>
          <w:p w:rsidR="007107EF" w:rsidRPr="00452C81" w:rsidRDefault="007107EF" w:rsidP="007107EF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>worin diese Abweichungen begründet liegen und</w:t>
            </w:r>
          </w:p>
          <w:p w:rsidR="006A2D5A" w:rsidRPr="008F2906" w:rsidRDefault="007107EF" w:rsidP="00137D19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00269B"/>
                <w:sz w:val="21"/>
                <w:szCs w:val="21"/>
              </w:rPr>
            </w:pPr>
            <w:r w:rsidRPr="00452C81">
              <w:rPr>
                <w:rFonts w:ascii="Arial" w:hAnsi="Arial" w:cs="Arial"/>
                <w:color w:val="00269B"/>
                <w:sz w:val="20"/>
                <w:szCs w:val="20"/>
              </w:rPr>
              <w:t xml:space="preserve">welche </w:t>
            </w:r>
            <w:r w:rsidR="00137D19" w:rsidRPr="00452C81">
              <w:rPr>
                <w:rFonts w:ascii="Arial" w:hAnsi="Arial" w:cs="Arial"/>
                <w:color w:val="00269B"/>
                <w:sz w:val="20"/>
                <w:szCs w:val="20"/>
              </w:rPr>
              <w:t>Gegensteuerung erfolgte</w:t>
            </w:r>
            <w:r w:rsidR="00183FD0" w:rsidRPr="00452C81">
              <w:rPr>
                <w:rFonts w:ascii="Arial" w:hAnsi="Arial" w:cs="Arial"/>
                <w:color w:val="00269B"/>
                <w:sz w:val="20"/>
                <w:szCs w:val="20"/>
              </w:rPr>
              <w:t>.</w:t>
            </w:r>
          </w:p>
        </w:tc>
      </w:tr>
    </w:tbl>
    <w:p w:rsidR="00C8132E" w:rsidRPr="0086325A" w:rsidRDefault="00C8132E" w:rsidP="0086325A">
      <w:pPr>
        <w:tabs>
          <w:tab w:val="left" w:pos="4032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E3040" w:rsidRPr="003D37E1" w:rsidRDefault="00CD3F70" w:rsidP="00C8132E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  <w:sz w:val="28"/>
          <w:szCs w:val="28"/>
        </w:rPr>
        <w:lastRenderedPageBreak/>
        <w:t>Anleitung</w:t>
      </w:r>
      <w:r w:rsidR="009E3040" w:rsidRPr="00C8132E">
        <w:rPr>
          <w:rFonts w:ascii="Arial" w:hAnsi="Arial" w:cs="Arial"/>
          <w:b/>
          <w:color w:val="00269B"/>
          <w:sz w:val="28"/>
          <w:szCs w:val="28"/>
        </w:rPr>
        <w:t xml:space="preserve"> zum Ausfüllen </w:t>
      </w:r>
      <w:r w:rsidR="00CD2DB1">
        <w:rPr>
          <w:rFonts w:ascii="Arial" w:hAnsi="Arial" w:cs="Arial"/>
          <w:b/>
          <w:color w:val="00269B"/>
          <w:sz w:val="28"/>
          <w:szCs w:val="28"/>
        </w:rPr>
        <w:t>des Sachberichts</w:t>
      </w:r>
      <w:r w:rsidR="009E3040" w:rsidRPr="00C8132E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9E3040" w:rsidRPr="00C8132E">
        <w:rPr>
          <w:rFonts w:ascii="Arial" w:hAnsi="Arial" w:cs="Arial"/>
          <w:b/>
          <w:color w:val="00269B"/>
          <w:sz w:val="28"/>
          <w:szCs w:val="28"/>
        </w:rPr>
        <w:br/>
      </w:r>
      <w:r w:rsidR="00242034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5B25B1" w:rsidRPr="005B25B1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242034">
        <w:rPr>
          <w:rFonts w:ascii="Arial" w:hAnsi="Arial" w:cs="Arial"/>
          <w:b/>
          <w:color w:val="00269B"/>
          <w:sz w:val="24"/>
          <w:szCs w:val="24"/>
        </w:rPr>
        <w:t>Soziale Innovation -</w:t>
      </w:r>
      <w:r w:rsidR="00127E28">
        <w:rPr>
          <w:rFonts w:ascii="Arial" w:hAnsi="Arial" w:cs="Arial"/>
          <w:b/>
          <w:color w:val="00269B"/>
          <w:sz w:val="24"/>
          <w:szCs w:val="24"/>
        </w:rPr>
        <w:t xml:space="preserve"> Projekte</w:t>
      </w:r>
      <w:r w:rsidR="002B503B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242034">
        <w:rPr>
          <w:rFonts w:ascii="Arial" w:hAnsi="Arial" w:cs="Arial"/>
          <w:b/>
          <w:color w:val="00269B"/>
          <w:sz w:val="24"/>
          <w:szCs w:val="24"/>
        </w:rPr>
        <w:t>Soziale Innovation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9210"/>
      </w:tblGrid>
      <w:tr w:rsidR="00C8132E" w:rsidTr="001F2068">
        <w:tc>
          <w:tcPr>
            <w:tcW w:w="9210" w:type="dxa"/>
            <w:shd w:val="clear" w:color="auto" w:fill="D2DDFF"/>
          </w:tcPr>
          <w:p w:rsidR="00C8132E" w:rsidRPr="007562F4" w:rsidRDefault="00C8132E" w:rsidP="00C8132E">
            <w:pPr>
              <w:shd w:val="clear" w:color="auto" w:fill="D2DDFF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7562F4">
              <w:rPr>
                <w:rFonts w:ascii="Arial" w:hAnsi="Arial" w:cs="Arial"/>
                <w:b/>
                <w:color w:val="00269B"/>
                <w:sz w:val="24"/>
                <w:szCs w:val="24"/>
              </w:rPr>
              <w:t>Inhaltliche Vorgaben</w:t>
            </w:r>
          </w:p>
          <w:p w:rsidR="003D37E1" w:rsidRPr="009D6B2E" w:rsidRDefault="00924073" w:rsidP="00C8132E">
            <w:pPr>
              <w:shd w:val="clear" w:color="auto" w:fill="D2DDFF"/>
              <w:rPr>
                <w:rFonts w:ascii="Arial" w:hAnsi="Arial" w:cs="Arial"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>Die Fragen sind</w:t>
            </w:r>
            <w:r w:rsidR="00C8132E" w:rsidRPr="009D6B2E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C8132E" w:rsidRPr="009D6B2E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einzeln </w:t>
            </w:r>
            <w:r w:rsidR="00C8132E" w:rsidRPr="009D6B2E">
              <w:rPr>
                <w:rFonts w:ascii="Arial" w:hAnsi="Arial" w:cs="Arial"/>
                <w:color w:val="00269B"/>
                <w:sz w:val="20"/>
                <w:szCs w:val="20"/>
              </w:rPr>
              <w:t xml:space="preserve">und  in der hier </w:t>
            </w:r>
            <w:r w:rsidR="00C8132E" w:rsidRPr="009D6B2E">
              <w:rPr>
                <w:rFonts w:ascii="Arial" w:hAnsi="Arial" w:cs="Arial"/>
                <w:b/>
                <w:color w:val="00269B"/>
                <w:sz w:val="20"/>
                <w:szCs w:val="20"/>
              </w:rPr>
              <w:t>verbindlich</w:t>
            </w:r>
            <w:r w:rsidR="00C8132E" w:rsidRPr="009D6B2E">
              <w:rPr>
                <w:rFonts w:ascii="Arial" w:hAnsi="Arial" w:cs="Arial"/>
                <w:color w:val="00269B"/>
                <w:sz w:val="20"/>
                <w:szCs w:val="20"/>
              </w:rPr>
              <w:t xml:space="preserve"> vorgegebenen Reihenfolge zu bearbeiten und konkret auszuführen. </w:t>
            </w:r>
          </w:p>
          <w:p w:rsidR="009D6D23" w:rsidRPr="009D6B2E" w:rsidRDefault="00AC689B" w:rsidP="009D6D23">
            <w:pPr>
              <w:pStyle w:val="Listenabsatz"/>
              <w:numPr>
                <w:ilvl w:val="0"/>
                <w:numId w:val="13"/>
              </w:numPr>
              <w:shd w:val="clear" w:color="auto" w:fill="D2DDFF"/>
              <w:ind w:left="284" w:hanging="284"/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AC689B">
              <w:rPr>
                <w:rFonts w:ascii="Arial" w:hAnsi="Arial" w:cs="Arial"/>
                <w:b/>
                <w:color w:val="00269B"/>
                <w:sz w:val="20"/>
                <w:szCs w:val="20"/>
              </w:rPr>
              <w:t>Innovationsgehalt des Projekt</w:t>
            </w:r>
            <w:r w:rsidR="00B7320C">
              <w:rPr>
                <w:rFonts w:ascii="Arial" w:hAnsi="Arial" w:cs="Arial"/>
                <w:b/>
                <w:color w:val="00269B"/>
                <w:sz w:val="20"/>
                <w:szCs w:val="20"/>
              </w:rPr>
              <w:t>e</w:t>
            </w:r>
            <w:r w:rsidRPr="00AC689B">
              <w:rPr>
                <w:rFonts w:ascii="Arial" w:hAnsi="Arial" w:cs="Arial"/>
                <w:b/>
                <w:color w:val="00269B"/>
                <w:sz w:val="20"/>
                <w:szCs w:val="20"/>
              </w:rPr>
              <w:t>s und Beitrag zur Lösung gesellschaftlicher Herausford</w:t>
            </w:r>
            <w:r w:rsidRPr="00AC689B">
              <w:rPr>
                <w:rFonts w:ascii="Arial" w:hAnsi="Arial" w:cs="Arial"/>
                <w:b/>
                <w:color w:val="00269B"/>
                <w:sz w:val="20"/>
                <w:szCs w:val="20"/>
              </w:rPr>
              <w:t>e</w:t>
            </w:r>
            <w:r w:rsidRPr="00AC689B">
              <w:rPr>
                <w:rFonts w:ascii="Arial" w:hAnsi="Arial" w:cs="Arial"/>
                <w:b/>
                <w:color w:val="00269B"/>
                <w:sz w:val="20"/>
                <w:szCs w:val="20"/>
              </w:rPr>
              <w:t>rungen</w:t>
            </w:r>
          </w:p>
          <w:p w:rsidR="009D6D23" w:rsidRPr="009D6B2E" w:rsidRDefault="00CB3BE1" w:rsidP="00E57375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Konnte im Berichtszeitraum </w:t>
            </w:r>
            <w:r w:rsidR="00075135">
              <w:rPr>
                <w:rFonts w:ascii="Arial" w:hAnsi="Arial" w:cs="Arial"/>
                <w:color w:val="00269B"/>
                <w:sz w:val="20"/>
                <w:szCs w:val="20"/>
              </w:rPr>
              <w:t>eine bessere Eignung der Handlungsstrategie gegenüber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 bi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herige</w:t>
            </w:r>
            <w:r w:rsidR="00242034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 Verfahrenslösungen im </w:t>
            </w:r>
            <w:r w:rsidR="00242034">
              <w:rPr>
                <w:rFonts w:ascii="Arial" w:hAnsi="Arial" w:cs="Arial"/>
                <w:color w:val="00269B"/>
                <w:sz w:val="20"/>
                <w:szCs w:val="20"/>
              </w:rPr>
              <w:t xml:space="preserve">jeweiligen 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Han</w:t>
            </w:r>
            <w:r w:rsidR="00242034">
              <w:rPr>
                <w:rFonts w:ascii="Arial" w:hAnsi="Arial" w:cs="Arial"/>
                <w:color w:val="00269B"/>
                <w:sz w:val="20"/>
                <w:szCs w:val="20"/>
              </w:rPr>
              <w:t>dlungsfeld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 festgestellt werden? Wenn ja, </w:t>
            </w:r>
            <w:r w:rsidR="0087383A">
              <w:rPr>
                <w:rFonts w:ascii="Arial" w:hAnsi="Arial" w:cs="Arial"/>
                <w:color w:val="00269B"/>
                <w:sz w:val="20"/>
                <w:szCs w:val="20"/>
              </w:rPr>
              <w:t xml:space="preserve">worin </w:t>
            </w:r>
            <w:r w:rsidR="00F96F97">
              <w:rPr>
                <w:rFonts w:ascii="Arial" w:hAnsi="Arial" w:cs="Arial"/>
                <w:color w:val="00269B"/>
                <w:sz w:val="20"/>
                <w:szCs w:val="20"/>
              </w:rPr>
              <w:t xml:space="preserve">und in welchen Bereichen </w:t>
            </w:r>
            <w:r w:rsidR="0087383A">
              <w:rPr>
                <w:rFonts w:ascii="Arial" w:hAnsi="Arial" w:cs="Arial"/>
                <w:color w:val="00269B"/>
                <w:sz w:val="20"/>
                <w:szCs w:val="20"/>
              </w:rPr>
              <w:t>besteht die bessere Eignung?</w:t>
            </w:r>
          </w:p>
          <w:p w:rsidR="00D5212F" w:rsidRDefault="00CB3BE1" w:rsidP="00D5212F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>Welche Lösungsbeiträge, die sich auf die identifizierten Handlungsbedarfe im Handlung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feld bezie</w:t>
            </w:r>
            <w:r w:rsidR="0082687A">
              <w:rPr>
                <w:rFonts w:ascii="Arial" w:hAnsi="Arial" w:cs="Arial"/>
                <w:color w:val="00269B"/>
                <w:sz w:val="20"/>
                <w:szCs w:val="20"/>
              </w:rPr>
              <w:t xml:space="preserve">hen, konnten 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umgesetzt werden?</w:t>
            </w:r>
          </w:p>
          <w:p w:rsidR="009D6D23" w:rsidRDefault="00CB3BE1" w:rsidP="00CB3BE1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CB3BE1">
              <w:rPr>
                <w:rFonts w:ascii="Arial" w:hAnsi="Arial" w:cs="Arial"/>
                <w:color w:val="00269B"/>
                <w:sz w:val="20"/>
                <w:szCs w:val="20"/>
              </w:rPr>
              <w:t xml:space="preserve">Welchen Beitrag </w:t>
            </w:r>
            <w:r w:rsidR="00017DC1">
              <w:rPr>
                <w:rFonts w:ascii="Arial" w:hAnsi="Arial" w:cs="Arial"/>
                <w:color w:val="00269B"/>
                <w:sz w:val="20"/>
                <w:szCs w:val="20"/>
              </w:rPr>
              <w:t>hat</w:t>
            </w:r>
            <w:r w:rsidRPr="00CB3BE1">
              <w:rPr>
                <w:rFonts w:ascii="Arial" w:hAnsi="Arial" w:cs="Arial"/>
                <w:color w:val="00269B"/>
                <w:sz w:val="20"/>
                <w:szCs w:val="20"/>
              </w:rPr>
              <w:t xml:space="preserve"> Ihr Projekt in </w:t>
            </w:r>
            <w:r w:rsidR="00017DC1">
              <w:rPr>
                <w:rFonts w:ascii="Arial" w:hAnsi="Arial" w:cs="Arial"/>
                <w:color w:val="00269B"/>
                <w:sz w:val="20"/>
                <w:szCs w:val="20"/>
              </w:rPr>
              <w:t xml:space="preserve">mindestens </w:t>
            </w:r>
            <w:r w:rsidRPr="00CB3BE1">
              <w:rPr>
                <w:rFonts w:ascii="Arial" w:hAnsi="Arial" w:cs="Arial"/>
                <w:color w:val="00269B"/>
                <w:sz w:val="20"/>
                <w:szCs w:val="20"/>
              </w:rPr>
              <w:t xml:space="preserve">einem </w:t>
            </w:r>
            <w:r w:rsidR="00017DC1">
              <w:rPr>
                <w:rFonts w:ascii="Arial" w:hAnsi="Arial" w:cs="Arial"/>
                <w:color w:val="00269B"/>
                <w:sz w:val="20"/>
                <w:szCs w:val="20"/>
              </w:rPr>
              <w:t>der</w:t>
            </w:r>
            <w:r w:rsidRPr="00CB3BE1">
              <w:rPr>
                <w:rFonts w:ascii="Arial" w:hAnsi="Arial" w:cs="Arial"/>
                <w:color w:val="00269B"/>
                <w:sz w:val="20"/>
                <w:szCs w:val="20"/>
              </w:rPr>
              <w:t xml:space="preserve"> Strategiefelder der RIS3-Strategie in Niedersachsen</w:t>
            </w:r>
            <w:r w:rsidR="00017DC1">
              <w:rPr>
                <w:rFonts w:ascii="Arial" w:hAnsi="Arial" w:cs="Arial"/>
                <w:color w:val="00269B"/>
                <w:sz w:val="20"/>
                <w:szCs w:val="20"/>
              </w:rPr>
              <w:t xml:space="preserve"> geleistet</w:t>
            </w:r>
            <w:r w:rsidRPr="00CB3BE1">
              <w:rPr>
                <w:rFonts w:ascii="Arial" w:hAnsi="Arial" w:cs="Arial"/>
                <w:color w:val="00269B"/>
                <w:sz w:val="20"/>
                <w:szCs w:val="20"/>
              </w:rPr>
              <w:t>?</w:t>
            </w:r>
          </w:p>
          <w:p w:rsidR="00306081" w:rsidRPr="00306081" w:rsidRDefault="00306081" w:rsidP="00306081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 (inhaltlich) übertragbaren Komponenten und Ergebnisse Ihres Projektes können durch andere genutzt werden?</w:t>
            </w:r>
          </w:p>
          <w:p w:rsidR="00306081" w:rsidRPr="00306081" w:rsidRDefault="00306081" w:rsidP="00306081">
            <w:pPr>
              <w:pStyle w:val="Listenabsatz"/>
              <w:ind w:left="1000"/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</w:p>
          <w:p w:rsidR="009D6D23" w:rsidRPr="00C648D8" w:rsidRDefault="00075135" w:rsidP="00C648D8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3971A6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Ausführliche Beschreibung </w:t>
            </w:r>
            <w:r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Handlungsstrategie</w:t>
            </w:r>
            <w:r w:rsidR="009B2760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mit Zielen,</w:t>
            </w:r>
            <w:r w:rsidR="002831B0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Inhalte</w:t>
            </w:r>
            <w:r w:rsidR="009B2760">
              <w:rPr>
                <w:rFonts w:ascii="Arial" w:hAnsi="Arial" w:cs="Arial"/>
                <w:b/>
                <w:color w:val="00269B"/>
                <w:sz w:val="20"/>
                <w:szCs w:val="20"/>
              </w:rPr>
              <w:t>n</w:t>
            </w:r>
            <w:r w:rsidR="00113A36">
              <w:rPr>
                <w:rFonts w:ascii="Arial" w:hAnsi="Arial" w:cs="Arial"/>
                <w:b/>
                <w:color w:val="00269B"/>
                <w:sz w:val="20"/>
                <w:szCs w:val="20"/>
              </w:rPr>
              <w:t>,</w:t>
            </w:r>
            <w:r w:rsidR="002831B0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Maßnahmen und </w:t>
            </w:r>
            <w:r w:rsidRPr="003971A6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Methoden, </w:t>
            </w:r>
            <w:r w:rsidR="009B2760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dem </w:t>
            </w:r>
            <w:r w:rsidRPr="003971A6">
              <w:rPr>
                <w:rFonts w:ascii="Arial" w:hAnsi="Arial" w:cs="Arial"/>
                <w:b/>
                <w:color w:val="00269B"/>
                <w:sz w:val="20"/>
                <w:szCs w:val="20"/>
              </w:rPr>
              <w:t>zeitlichen und inhaltlichen Ablauf</w:t>
            </w:r>
            <w:r w:rsidR="009B2760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, </w:t>
            </w:r>
            <w:r w:rsidRPr="003971A6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</w:t>
            </w:r>
            <w:r w:rsidR="00FE063E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Angaben zur </w:t>
            </w:r>
            <w:r w:rsidRPr="003971A6">
              <w:rPr>
                <w:rFonts w:ascii="Arial" w:hAnsi="Arial" w:cs="Arial"/>
                <w:b/>
                <w:color w:val="00269B"/>
                <w:sz w:val="20"/>
                <w:szCs w:val="20"/>
              </w:rPr>
              <w:t>Notwendigkeit und A</w:t>
            </w:r>
            <w:r w:rsidRPr="003971A6">
              <w:rPr>
                <w:rFonts w:ascii="Arial" w:hAnsi="Arial" w:cs="Arial"/>
                <w:b/>
                <w:color w:val="00269B"/>
                <w:sz w:val="20"/>
                <w:szCs w:val="20"/>
              </w:rPr>
              <w:t>n</w:t>
            </w:r>
            <w:r w:rsidRPr="003971A6">
              <w:rPr>
                <w:rFonts w:ascii="Arial" w:hAnsi="Arial" w:cs="Arial"/>
                <w:b/>
                <w:color w:val="00269B"/>
                <w:sz w:val="20"/>
                <w:szCs w:val="20"/>
              </w:rPr>
              <w:t>gemessenheit der Projekt</w:t>
            </w:r>
            <w:r w:rsidR="009B2760">
              <w:rPr>
                <w:rFonts w:ascii="Arial" w:hAnsi="Arial" w:cs="Arial"/>
                <w:b/>
                <w:color w:val="00269B"/>
                <w:sz w:val="20"/>
                <w:szCs w:val="20"/>
              </w:rPr>
              <w:t>ausgaben</w:t>
            </w:r>
            <w:r w:rsidR="00FE063E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und zur Partizipation</w:t>
            </w:r>
            <w:r w:rsidRPr="003971A6">
              <w:rPr>
                <w:rFonts w:ascii="Arial" w:hAnsi="Arial" w:cs="Arial"/>
                <w:b/>
                <w:color w:val="00269B"/>
                <w:sz w:val="20"/>
                <w:szCs w:val="20"/>
              </w:rPr>
              <w:t xml:space="preserve"> </w:t>
            </w:r>
          </w:p>
          <w:p w:rsidR="009D6D23" w:rsidRPr="00F42A82" w:rsidRDefault="00E84EA1" w:rsidP="00D5212F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>Gab es bei der Umsetzung des Projekt</w:t>
            </w:r>
            <w:r w:rsidR="00994601">
              <w:rPr>
                <w:rFonts w:ascii="Arial" w:hAnsi="Arial" w:cs="Arial"/>
                <w:color w:val="00269B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s evtl. Änderungen, die Einfluss auf die Gesta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tung der im Konzept beschriebenen </w:t>
            </w:r>
            <w:r w:rsidR="00113A36">
              <w:rPr>
                <w:rFonts w:ascii="Arial" w:hAnsi="Arial" w:cs="Arial"/>
                <w:color w:val="00269B"/>
                <w:sz w:val="20"/>
                <w:szCs w:val="20"/>
              </w:rPr>
              <w:t xml:space="preserve">Handlungsstrategie 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(</w:t>
            </w:r>
            <w:r w:rsidR="00113A36">
              <w:rPr>
                <w:rFonts w:ascii="Arial" w:hAnsi="Arial" w:cs="Arial"/>
                <w:color w:val="00269B"/>
                <w:sz w:val="20"/>
                <w:szCs w:val="20"/>
              </w:rPr>
              <w:t>Maßnahmen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, </w:t>
            </w:r>
            <w:r w:rsidR="009D6D23" w:rsidRPr="009D6B2E">
              <w:rPr>
                <w:rFonts w:ascii="Arial" w:hAnsi="Arial" w:cs="Arial"/>
                <w:color w:val="00269B"/>
                <w:sz w:val="20"/>
                <w:szCs w:val="20"/>
              </w:rPr>
              <w:t>Metho</w:t>
            </w:r>
            <w:r w:rsidR="00137D19">
              <w:rPr>
                <w:rFonts w:ascii="Arial" w:hAnsi="Arial" w:cs="Arial"/>
                <w:color w:val="00269B"/>
                <w:sz w:val="20"/>
                <w:szCs w:val="20"/>
              </w:rPr>
              <w:t>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="00113A36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C648D8">
              <w:rPr>
                <w:rFonts w:ascii="Arial" w:hAnsi="Arial" w:cs="Arial"/>
                <w:color w:val="00269B"/>
                <w:sz w:val="20"/>
                <w:szCs w:val="20"/>
              </w:rPr>
              <w:t>Z</w:t>
            </w:r>
            <w:r w:rsidR="009D6D23" w:rsidRPr="009D6B2E">
              <w:rPr>
                <w:rFonts w:ascii="Arial" w:hAnsi="Arial" w:cs="Arial"/>
                <w:color w:val="00269B"/>
                <w:sz w:val="20"/>
                <w:szCs w:val="20"/>
              </w:rPr>
              <w:t>ie</w:t>
            </w:r>
            <w:r w:rsidR="00C648D8">
              <w:rPr>
                <w:rFonts w:ascii="Arial" w:hAnsi="Arial" w:cs="Arial"/>
                <w:color w:val="00269B"/>
                <w:sz w:val="20"/>
                <w:szCs w:val="20"/>
              </w:rPr>
              <w:t>le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="00C648D8">
              <w:rPr>
                <w:rFonts w:ascii="Arial" w:hAnsi="Arial" w:cs="Arial"/>
                <w:color w:val="00269B"/>
                <w:sz w:val="20"/>
                <w:szCs w:val="20"/>
              </w:rPr>
              <w:t xml:space="preserve"> I</w:t>
            </w:r>
            <w:r w:rsidR="009D6D23" w:rsidRPr="009D6B2E">
              <w:rPr>
                <w:rFonts w:ascii="Arial" w:hAnsi="Arial" w:cs="Arial"/>
                <w:color w:val="00269B"/>
                <w:sz w:val="20"/>
                <w:szCs w:val="20"/>
              </w:rPr>
              <w:t>nhal</w:t>
            </w:r>
            <w:r w:rsidR="00D5212F" w:rsidRPr="009D6B2E">
              <w:rPr>
                <w:rFonts w:ascii="Arial" w:hAnsi="Arial" w:cs="Arial"/>
                <w:color w:val="00269B"/>
                <w:sz w:val="20"/>
                <w:szCs w:val="20"/>
              </w:rPr>
              <w:t>te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,</w:t>
            </w:r>
            <w:r w:rsidR="009D6D23" w:rsidRPr="009D6B2E">
              <w:rPr>
                <w:rFonts w:ascii="Arial" w:hAnsi="Arial" w:cs="Arial"/>
                <w:color w:val="00269B"/>
                <w:sz w:val="20"/>
                <w:szCs w:val="20"/>
              </w:rPr>
              <w:t xml:space="preserve"> Ablaufplan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, etc.)</w:t>
            </w:r>
            <w:r w:rsidR="00D5212F" w:rsidRPr="009D6B2E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haben</w:t>
            </w:r>
            <w:r w:rsidR="00D5212F" w:rsidRPr="009D6B2E">
              <w:rPr>
                <w:rFonts w:ascii="Arial" w:hAnsi="Arial" w:cs="Arial"/>
                <w:color w:val="00269B"/>
                <w:sz w:val="20"/>
                <w:szCs w:val="20"/>
              </w:rPr>
              <w:t>?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42A82">
              <w:rPr>
                <w:rFonts w:ascii="Arial" w:hAnsi="Arial" w:cs="Arial"/>
                <w:color w:val="00269B"/>
                <w:sz w:val="20"/>
                <w:szCs w:val="20"/>
              </w:rPr>
              <w:t>Wurden diese bereits gemeldet?</w:t>
            </w:r>
          </w:p>
          <w:p w:rsidR="00416E9B" w:rsidRPr="00017DC1" w:rsidRDefault="00416E9B" w:rsidP="00416E9B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Welche messbaren Erfolge (Erfolgskriterien) sind im Berichtszeitraum erzielt worden? </w:t>
            </w:r>
            <w:r w:rsidR="009F19F9">
              <w:rPr>
                <w:rFonts w:ascii="Arial" w:hAnsi="Arial" w:cs="Arial"/>
                <w:color w:val="00269B"/>
                <w:sz w:val="20"/>
                <w:szCs w:val="20"/>
              </w:rPr>
              <w:t>Konnten diese wie geplant umgesetzt werden oder gab es Abweichungen?</w:t>
            </w:r>
          </w:p>
          <w:p w:rsidR="00E84EA1" w:rsidRPr="00017DC1" w:rsidRDefault="00E84EA1" w:rsidP="00E84EA1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Ist es im Berichtszeitraum zu finanziellen Abweichungen von der ursprünglichen Pr</w:t>
            </w: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o</w:t>
            </w: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jektkalkulation gekommen?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 Wenn ja, in welchen Bereichen?</w:t>
            </w:r>
          </w:p>
          <w:p w:rsidR="00E84EA1" w:rsidRPr="009D6B2E" w:rsidRDefault="00E84EA1" w:rsidP="00D5212F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>Wurde das Personal im geplanten Umfang im Projekt eingesetzt? Gab es personelle Ä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derungen (Aufgabenverteilung, Stellenneubesetzung, etc.)? Warum waren diese Änd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rungen notwendig? </w:t>
            </w:r>
            <w:r w:rsidRPr="00F42A82">
              <w:rPr>
                <w:rFonts w:ascii="Arial" w:hAnsi="Arial" w:cs="Arial"/>
                <w:color w:val="00269B"/>
                <w:sz w:val="20"/>
                <w:szCs w:val="20"/>
              </w:rPr>
              <w:t>Wurden diese bereits gemeldet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?</w:t>
            </w:r>
          </w:p>
          <w:p w:rsidR="009D6B2E" w:rsidRDefault="009D6B2E" w:rsidP="00DB6A3D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DB6A3D">
              <w:rPr>
                <w:rFonts w:ascii="Arial" w:hAnsi="Arial" w:cs="Arial"/>
                <w:color w:val="00269B"/>
                <w:sz w:val="20"/>
                <w:szCs w:val="20"/>
              </w:rPr>
              <w:t>Welche Maßnahmen zur ESF relevanten Öffentlichkeitsarbeit</w:t>
            </w:r>
            <w:r w:rsidR="009C131C">
              <w:rPr>
                <w:rFonts w:ascii="Arial" w:hAnsi="Arial" w:cs="Arial"/>
                <w:color w:val="00269B"/>
                <w:sz w:val="20"/>
                <w:szCs w:val="20"/>
              </w:rPr>
              <w:t xml:space="preserve"> (gem. der </w:t>
            </w:r>
            <w:r w:rsidR="001E779E">
              <w:rPr>
                <w:rFonts w:ascii="Arial" w:hAnsi="Arial" w:cs="Arial"/>
                <w:color w:val="00269B"/>
                <w:sz w:val="20"/>
                <w:szCs w:val="20"/>
              </w:rPr>
              <w:t>im</w:t>
            </w:r>
            <w:r w:rsidR="009C131C">
              <w:rPr>
                <w:rFonts w:ascii="Arial" w:hAnsi="Arial" w:cs="Arial"/>
                <w:color w:val="00269B"/>
                <w:sz w:val="20"/>
                <w:szCs w:val="20"/>
              </w:rPr>
              <w:t xml:space="preserve"> Zuwendung</w:t>
            </w:r>
            <w:r w:rsidR="009C131C">
              <w:rPr>
                <w:rFonts w:ascii="Arial" w:hAnsi="Arial" w:cs="Arial"/>
                <w:color w:val="00269B"/>
                <w:sz w:val="20"/>
                <w:szCs w:val="20"/>
              </w:rPr>
              <w:t>s</w:t>
            </w:r>
            <w:r w:rsidR="009C131C">
              <w:rPr>
                <w:rFonts w:ascii="Arial" w:hAnsi="Arial" w:cs="Arial"/>
                <w:color w:val="00269B"/>
                <w:sz w:val="20"/>
                <w:szCs w:val="20"/>
              </w:rPr>
              <w:t>be</w:t>
            </w:r>
            <w:r w:rsidR="001E779E">
              <w:rPr>
                <w:rFonts w:ascii="Arial" w:hAnsi="Arial" w:cs="Arial"/>
                <w:color w:val="00269B"/>
                <w:sz w:val="20"/>
                <w:szCs w:val="20"/>
              </w:rPr>
              <w:t>scheid aufgeführten</w:t>
            </w:r>
            <w:r w:rsidR="009C131C">
              <w:rPr>
                <w:rFonts w:ascii="Arial" w:hAnsi="Arial" w:cs="Arial"/>
                <w:color w:val="00269B"/>
                <w:sz w:val="20"/>
                <w:szCs w:val="20"/>
              </w:rPr>
              <w:t xml:space="preserve"> Informations- und Kommunikationspflichten)</w:t>
            </w:r>
            <w:r w:rsidRPr="00DB6A3D">
              <w:rPr>
                <w:rFonts w:ascii="Arial" w:hAnsi="Arial" w:cs="Arial"/>
                <w:color w:val="00269B"/>
                <w:sz w:val="20"/>
                <w:szCs w:val="20"/>
              </w:rPr>
              <w:t xml:space="preserve"> haben Sie im B</w:t>
            </w:r>
            <w:r w:rsidRPr="00DB6A3D">
              <w:rPr>
                <w:rFonts w:ascii="Arial" w:hAnsi="Arial" w:cs="Arial"/>
                <w:color w:val="00269B"/>
                <w:sz w:val="20"/>
                <w:szCs w:val="20"/>
              </w:rPr>
              <w:t>e</w:t>
            </w:r>
            <w:r w:rsidRPr="00DB6A3D">
              <w:rPr>
                <w:rFonts w:ascii="Arial" w:hAnsi="Arial" w:cs="Arial"/>
                <w:color w:val="00269B"/>
                <w:sz w:val="20"/>
                <w:szCs w:val="20"/>
              </w:rPr>
              <w:t xml:space="preserve">richtszeitraum durchgeführt? Wie </w:t>
            </w:r>
            <w:r w:rsidR="00DB6A3D">
              <w:rPr>
                <w:rFonts w:ascii="Arial" w:hAnsi="Arial" w:cs="Arial"/>
                <w:color w:val="00269B"/>
                <w:sz w:val="20"/>
                <w:szCs w:val="20"/>
              </w:rPr>
              <w:t xml:space="preserve">haben </w:t>
            </w:r>
            <w:r w:rsidRPr="00DB6A3D">
              <w:rPr>
                <w:rFonts w:ascii="Arial" w:hAnsi="Arial" w:cs="Arial"/>
                <w:color w:val="00269B"/>
                <w:sz w:val="20"/>
                <w:szCs w:val="20"/>
              </w:rPr>
              <w:t>Sie über die Ziele und den Nutzen des ESF</w:t>
            </w:r>
            <w:r w:rsidR="00DB6A3D">
              <w:rPr>
                <w:rFonts w:ascii="Arial" w:hAnsi="Arial" w:cs="Arial"/>
                <w:color w:val="00269B"/>
                <w:sz w:val="20"/>
                <w:szCs w:val="20"/>
              </w:rPr>
              <w:t xml:space="preserve"> i</w:t>
            </w:r>
            <w:r w:rsidR="00DB6A3D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="00DB6A3D">
              <w:rPr>
                <w:rFonts w:ascii="Arial" w:hAnsi="Arial" w:cs="Arial"/>
                <w:color w:val="00269B"/>
                <w:sz w:val="20"/>
                <w:szCs w:val="20"/>
              </w:rPr>
              <w:t>formiert</w:t>
            </w:r>
            <w:r w:rsidRPr="00DB6A3D">
              <w:rPr>
                <w:rFonts w:ascii="Arial" w:hAnsi="Arial" w:cs="Arial"/>
                <w:color w:val="00269B"/>
                <w:sz w:val="20"/>
                <w:szCs w:val="20"/>
              </w:rPr>
              <w:t>?</w:t>
            </w:r>
            <w:r w:rsidR="009C131C">
              <w:rPr>
                <w:rFonts w:ascii="Arial" w:hAnsi="Arial" w:cs="Arial"/>
                <w:color w:val="00269B"/>
                <w:sz w:val="20"/>
                <w:szCs w:val="20"/>
              </w:rPr>
              <w:t xml:space="preserve"> Bitte weisen Sie Ihre Maßnahmen durch entsprechende Anlagen zum Sachb</w:t>
            </w:r>
            <w:r w:rsidR="009C131C">
              <w:rPr>
                <w:rFonts w:ascii="Arial" w:hAnsi="Arial" w:cs="Arial"/>
                <w:color w:val="00269B"/>
                <w:sz w:val="20"/>
                <w:szCs w:val="20"/>
              </w:rPr>
              <w:t>e</w:t>
            </w:r>
            <w:r w:rsidR="009C131C">
              <w:rPr>
                <w:rFonts w:ascii="Arial" w:hAnsi="Arial" w:cs="Arial"/>
                <w:color w:val="00269B"/>
                <w:sz w:val="20"/>
                <w:szCs w:val="20"/>
              </w:rPr>
              <w:t>richt nach.</w:t>
            </w:r>
          </w:p>
          <w:p w:rsidR="008D3323" w:rsidRDefault="008D3323" w:rsidP="00DB6A3D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 xml:space="preserve">Welche Maßnahmen zur Nachhaltigkeit </w:t>
            </w:r>
            <w:r w:rsidR="0082687A">
              <w:rPr>
                <w:rFonts w:ascii="Arial" w:hAnsi="Arial" w:cs="Arial"/>
                <w:color w:val="00269B"/>
                <w:sz w:val="20"/>
                <w:szCs w:val="20"/>
              </w:rPr>
              <w:t xml:space="preserve">bzw. Verstetigung 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haben Sie im Berichtszeitraum ergriffen?</w:t>
            </w:r>
          </w:p>
          <w:p w:rsidR="00306081" w:rsidRPr="00306081" w:rsidRDefault="0082687A" w:rsidP="00306081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 w:val="20"/>
                <w:szCs w:val="20"/>
              </w:rPr>
              <w:t>Welche zentralen Akteure sowie weitere gesellschaftlichen Gruppen haben Sie einbez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o</w:t>
            </w:r>
            <w:r w:rsidR="00FE5603">
              <w:rPr>
                <w:rFonts w:ascii="Arial" w:hAnsi="Arial" w:cs="Arial"/>
                <w:color w:val="00269B"/>
                <w:sz w:val="20"/>
                <w:szCs w:val="20"/>
              </w:rPr>
              <w:t xml:space="preserve">gen 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und zu welchem Zeitpunkt</w:t>
            </w:r>
            <w:r w:rsidR="00FE5603">
              <w:rPr>
                <w:rFonts w:ascii="Arial" w:hAnsi="Arial" w:cs="Arial"/>
                <w:color w:val="00269B"/>
                <w:sz w:val="20"/>
                <w:szCs w:val="20"/>
              </w:rPr>
              <w:t xml:space="preserve"> bzw. bei welchen Projektphasen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?</w:t>
            </w:r>
          </w:p>
          <w:p w:rsidR="00306081" w:rsidRPr="00306081" w:rsidRDefault="00306081" w:rsidP="00306081">
            <w:pPr>
              <w:pStyle w:val="Listenabsatz"/>
              <w:ind w:left="1000"/>
              <w:rPr>
                <w:rFonts w:ascii="Arial" w:hAnsi="Arial" w:cs="Arial"/>
                <w:color w:val="00269B"/>
                <w:sz w:val="20"/>
                <w:szCs w:val="20"/>
              </w:rPr>
            </w:pPr>
          </w:p>
          <w:p w:rsidR="00DB6A3D" w:rsidRDefault="00AC689B" w:rsidP="00DB6A3D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69B"/>
                <w:sz w:val="20"/>
                <w:szCs w:val="20"/>
              </w:rPr>
              <w:t>Beitrag zu den Querschnittszielen</w:t>
            </w:r>
          </w:p>
          <w:p w:rsidR="005112E0" w:rsidRPr="009D6B2E" w:rsidRDefault="005112E0" w:rsidP="005112E0">
            <w:pPr>
              <w:pStyle w:val="Listenabsatz"/>
              <w:numPr>
                <w:ilvl w:val="1"/>
                <w:numId w:val="13"/>
              </w:numPr>
              <w:ind w:left="1134" w:hanging="567"/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Welche Beiträge leistet Ihr Projekt zur Erreichung des EU-Querschnittsziels „Gleichste</w:t>
            </w: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l</w:t>
            </w: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lung von Frauen und Männern“?</w:t>
            </w:r>
            <w:r w:rsidR="00416E9B">
              <w:rPr>
                <w:rFonts w:ascii="Arial" w:hAnsi="Arial" w:cs="Arial"/>
                <w:color w:val="00269B"/>
                <w:sz w:val="20"/>
                <w:szCs w:val="20"/>
              </w:rPr>
              <w:t xml:space="preserve"> Bitte nennen Sie die entsprechenden Aktivitäten und bewerten den erzielten Erfolg.</w:t>
            </w:r>
          </w:p>
          <w:p w:rsidR="005112E0" w:rsidRPr="009B6AEC" w:rsidRDefault="005112E0" w:rsidP="00416E9B">
            <w:pPr>
              <w:pStyle w:val="Listenabsatz"/>
              <w:numPr>
                <w:ilvl w:val="1"/>
                <w:numId w:val="13"/>
              </w:numPr>
              <w:ind w:left="1134" w:hanging="567"/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Welche Beiträge leistet Ihr Projekt zur Erreichung des EU-Querschnittsziels „Nichtdi</w:t>
            </w: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s</w:t>
            </w:r>
            <w:r w:rsidRPr="009D6B2E">
              <w:rPr>
                <w:rFonts w:ascii="Arial" w:hAnsi="Arial" w:cs="Arial"/>
                <w:color w:val="00269B"/>
                <w:sz w:val="20"/>
                <w:szCs w:val="20"/>
              </w:rPr>
              <w:t>kriminierung und Chancengleichheit“?</w:t>
            </w:r>
            <w:r w:rsidR="00416E9B">
              <w:rPr>
                <w:rFonts w:ascii="Arial" w:hAnsi="Arial" w:cs="Arial"/>
                <w:color w:val="00269B"/>
                <w:sz w:val="20"/>
                <w:szCs w:val="20"/>
              </w:rPr>
              <w:t xml:space="preserve"> Bitte nennen Sie die entsprechenden Aktivitäten und bewerten den erzielten Erfolg.</w:t>
            </w:r>
          </w:p>
          <w:p w:rsidR="00AC689B" w:rsidRPr="009B6AEC" w:rsidRDefault="005112E0" w:rsidP="00416E9B">
            <w:pPr>
              <w:pStyle w:val="Listenabsatz"/>
              <w:numPr>
                <w:ilvl w:val="1"/>
                <w:numId w:val="13"/>
              </w:numPr>
              <w:ind w:left="1134" w:hanging="567"/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5112E0">
              <w:rPr>
                <w:rFonts w:ascii="Arial" w:hAnsi="Arial" w:cs="Arial"/>
                <w:color w:val="00269B"/>
                <w:sz w:val="20"/>
                <w:szCs w:val="20"/>
              </w:rPr>
              <w:t>Welche Beiträge leistet Ihr Projekt zur Erreichung des Themas „Gute Arbeit“?</w:t>
            </w:r>
            <w:r w:rsidR="00416E9B">
              <w:rPr>
                <w:rFonts w:ascii="Arial" w:hAnsi="Arial" w:cs="Arial"/>
                <w:color w:val="00269B"/>
                <w:sz w:val="20"/>
                <w:szCs w:val="20"/>
              </w:rPr>
              <w:t xml:space="preserve"> Bitte ne</w:t>
            </w:r>
            <w:r w:rsidR="00416E9B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="00416E9B">
              <w:rPr>
                <w:rFonts w:ascii="Arial" w:hAnsi="Arial" w:cs="Arial"/>
                <w:color w:val="00269B"/>
                <w:sz w:val="20"/>
                <w:szCs w:val="20"/>
              </w:rPr>
              <w:t>nen Sie die entsprechenden Aktivitäten und bewerten den erzielten Erfolg.</w:t>
            </w:r>
          </w:p>
          <w:p w:rsidR="00AC689B" w:rsidRDefault="00AC689B" w:rsidP="00AC689B">
            <w:pPr>
              <w:pStyle w:val="Listenabsatz"/>
              <w:ind w:left="360"/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</w:p>
          <w:p w:rsidR="009C131C" w:rsidRDefault="009C131C" w:rsidP="00AC689B">
            <w:pPr>
              <w:pStyle w:val="Listenabsatz"/>
              <w:ind w:left="360"/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</w:p>
          <w:p w:rsidR="00AC689B" w:rsidRPr="007562F4" w:rsidRDefault="00AC689B" w:rsidP="00DB6A3D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 w:rsidRPr="007562F4">
              <w:rPr>
                <w:rFonts w:ascii="Arial" w:hAnsi="Arial" w:cs="Arial"/>
                <w:b/>
                <w:color w:val="00269B"/>
                <w:sz w:val="20"/>
                <w:szCs w:val="20"/>
              </w:rPr>
              <w:lastRenderedPageBreak/>
              <w:t>Ausrichtung des Projektes am regionalen Bedarf</w:t>
            </w:r>
          </w:p>
          <w:p w:rsidR="00824D77" w:rsidRDefault="008E589B" w:rsidP="00824D77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9F19F9">
              <w:rPr>
                <w:rFonts w:ascii="Arial" w:hAnsi="Arial" w:cs="Arial"/>
                <w:color w:val="00269B"/>
                <w:sz w:val="20"/>
                <w:szCs w:val="20"/>
              </w:rPr>
              <w:t xml:space="preserve">Welche(n) (besonders) relevanten Beitrag leistet Ihr Projekt zur Umsetzung eines oder </w:t>
            </w:r>
          </w:p>
          <w:p w:rsidR="00824D77" w:rsidRPr="00824D77" w:rsidRDefault="008E589B" w:rsidP="00824D77">
            <w:pPr>
              <w:pStyle w:val="Listenabsatz"/>
              <w:ind w:left="1000"/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9F19F9">
              <w:rPr>
                <w:rFonts w:ascii="Arial" w:hAnsi="Arial" w:cs="Arial"/>
                <w:color w:val="00269B"/>
                <w:sz w:val="20"/>
                <w:szCs w:val="20"/>
              </w:rPr>
              <w:t>meh</w:t>
            </w:r>
            <w:r w:rsidRPr="00032A91">
              <w:rPr>
                <w:rFonts w:ascii="Arial" w:hAnsi="Arial" w:cs="Arial"/>
                <w:color w:val="00269B"/>
                <w:sz w:val="20"/>
                <w:szCs w:val="20"/>
              </w:rPr>
              <w:t>rer</w:t>
            </w:r>
            <w:r w:rsidR="00DB71BF" w:rsidRPr="007562F4">
              <w:rPr>
                <w:rFonts w:ascii="Arial" w:hAnsi="Arial" w:cs="Arial"/>
                <w:color w:val="00269B"/>
                <w:sz w:val="20"/>
                <w:szCs w:val="20"/>
              </w:rPr>
              <w:t>er</w:t>
            </w:r>
            <w:r w:rsidRPr="007562F4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="00824D77" w:rsidRPr="007562F4">
              <w:rPr>
                <w:rFonts w:ascii="Arial" w:hAnsi="Arial" w:cs="Arial"/>
                <w:color w:val="00269B"/>
                <w:sz w:val="20"/>
                <w:szCs w:val="20"/>
              </w:rPr>
              <w:t>operativer</w:t>
            </w:r>
            <w:r w:rsidRPr="007562F4">
              <w:rPr>
                <w:rFonts w:ascii="Arial" w:hAnsi="Arial" w:cs="Arial"/>
                <w:color w:val="00269B"/>
                <w:sz w:val="20"/>
                <w:szCs w:val="20"/>
              </w:rPr>
              <w:t xml:space="preserve"> Ziele der Regionalen Handlungsstrategie?</w:t>
            </w:r>
          </w:p>
          <w:p w:rsidR="008E589B" w:rsidRPr="00032A91" w:rsidRDefault="008E589B" w:rsidP="00824D77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9F19F9">
              <w:rPr>
                <w:rFonts w:ascii="Arial" w:hAnsi="Arial" w:cs="Arial"/>
                <w:color w:val="00269B"/>
                <w:sz w:val="20"/>
                <w:szCs w:val="20"/>
              </w:rPr>
              <w:t xml:space="preserve">Welchen kooperativen Ansatz </w:t>
            </w:r>
            <w:r w:rsidR="008C72A5" w:rsidRPr="009F19F9">
              <w:rPr>
                <w:rFonts w:ascii="Arial" w:hAnsi="Arial" w:cs="Arial"/>
                <w:color w:val="00269B"/>
                <w:sz w:val="20"/>
                <w:szCs w:val="20"/>
              </w:rPr>
              <w:t>(z.B. Zusammenarbeit mehrerer Gebietskörperschaften sowie relevanter Akteure aus Wirtschaft, Wissenschaft und Zivilgesellschaft oder gemei</w:t>
            </w:r>
            <w:r w:rsidR="008C72A5" w:rsidRPr="009F19F9">
              <w:rPr>
                <w:rFonts w:ascii="Arial" w:hAnsi="Arial" w:cs="Arial"/>
                <w:color w:val="00269B"/>
                <w:sz w:val="20"/>
                <w:szCs w:val="20"/>
              </w:rPr>
              <w:t>n</w:t>
            </w:r>
            <w:r w:rsidR="008C72A5" w:rsidRPr="009F19F9">
              <w:rPr>
                <w:rFonts w:ascii="Arial" w:hAnsi="Arial" w:cs="Arial"/>
                <w:color w:val="00269B"/>
                <w:sz w:val="20"/>
                <w:szCs w:val="20"/>
              </w:rPr>
              <w:t>same Finan</w:t>
            </w:r>
            <w:r w:rsidR="008C72A5" w:rsidRPr="00032A91">
              <w:rPr>
                <w:rFonts w:ascii="Arial" w:hAnsi="Arial" w:cs="Arial"/>
                <w:color w:val="00269B"/>
                <w:sz w:val="20"/>
                <w:szCs w:val="20"/>
              </w:rPr>
              <w:t xml:space="preserve">zierung) </w:t>
            </w:r>
            <w:r w:rsidRPr="00032A91">
              <w:rPr>
                <w:rFonts w:ascii="Arial" w:hAnsi="Arial" w:cs="Arial"/>
                <w:color w:val="00269B"/>
                <w:sz w:val="20"/>
                <w:szCs w:val="20"/>
              </w:rPr>
              <w:t>hat Ihr Projekt</w:t>
            </w:r>
            <w:r w:rsidR="008C72A5" w:rsidRPr="00032A91">
              <w:rPr>
                <w:rFonts w:ascii="Arial" w:hAnsi="Arial" w:cs="Arial"/>
                <w:color w:val="00269B"/>
                <w:sz w:val="20"/>
                <w:szCs w:val="20"/>
              </w:rPr>
              <w:t>?</w:t>
            </w:r>
          </w:p>
          <w:p w:rsidR="008C72A5" w:rsidRPr="0086325A" w:rsidRDefault="008C72A5" w:rsidP="00824D77">
            <w:pPr>
              <w:pStyle w:val="Listenabsatz"/>
              <w:numPr>
                <w:ilvl w:val="1"/>
                <w:numId w:val="13"/>
              </w:numPr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86325A">
              <w:rPr>
                <w:rFonts w:ascii="Arial" w:hAnsi="Arial" w:cs="Arial"/>
                <w:color w:val="00269B"/>
                <w:sz w:val="20"/>
                <w:szCs w:val="20"/>
              </w:rPr>
              <w:t>Welche besonders hohen Beiträge leistet Ihr Projekt zur Bewältigung regionsspezifischer Herausforderungen, insbesondere durch einen für die Region modellhaften und übertra</w:t>
            </w:r>
            <w:r w:rsidRPr="0086325A">
              <w:rPr>
                <w:rFonts w:ascii="Arial" w:hAnsi="Arial" w:cs="Arial"/>
                <w:color w:val="00269B"/>
                <w:sz w:val="20"/>
                <w:szCs w:val="20"/>
              </w:rPr>
              <w:t>g</w:t>
            </w:r>
            <w:r w:rsidRPr="0086325A">
              <w:rPr>
                <w:rFonts w:ascii="Arial" w:hAnsi="Arial" w:cs="Arial"/>
                <w:color w:val="00269B"/>
                <w:sz w:val="20"/>
                <w:szCs w:val="20"/>
              </w:rPr>
              <w:t>baren Ansatz?</w:t>
            </w:r>
          </w:p>
          <w:p w:rsidR="00306081" w:rsidRDefault="00306081" w:rsidP="00DB6A3D">
            <w:pPr>
              <w:pStyle w:val="Listenabsatz"/>
              <w:ind w:left="360"/>
              <w:rPr>
                <w:rFonts w:ascii="Arial" w:hAnsi="Arial" w:cs="Arial"/>
                <w:color w:val="00269B"/>
                <w:sz w:val="20"/>
                <w:szCs w:val="20"/>
              </w:rPr>
            </w:pPr>
          </w:p>
          <w:p w:rsidR="00F53573" w:rsidRDefault="00F53573" w:rsidP="00F53573">
            <w:pPr>
              <w:pStyle w:val="Listenabsatz"/>
              <w:numPr>
                <w:ilvl w:val="0"/>
                <w:numId w:val="13"/>
              </w:numPr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69B"/>
                <w:sz w:val="20"/>
                <w:szCs w:val="20"/>
              </w:rPr>
              <w:t>Projektreflexion</w:t>
            </w:r>
          </w:p>
          <w:p w:rsidR="00AC689B" w:rsidRPr="00E1504A" w:rsidRDefault="00F53573" w:rsidP="00E1504A">
            <w:pPr>
              <w:pStyle w:val="Listenabsatz"/>
              <w:ind w:left="360"/>
              <w:rPr>
                <w:rFonts w:ascii="Arial" w:hAnsi="Arial" w:cs="Arial"/>
                <w:color w:val="00269B"/>
                <w:sz w:val="20"/>
                <w:szCs w:val="20"/>
              </w:rPr>
            </w:pPr>
            <w:r w:rsidRPr="00F53573">
              <w:rPr>
                <w:rFonts w:ascii="Arial" w:hAnsi="Arial" w:cs="Arial"/>
                <w:color w:val="00269B"/>
                <w:sz w:val="20"/>
                <w:szCs w:val="20"/>
              </w:rPr>
              <w:t>Be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sonderheiten, Fazit, Schlussfolgerungen</w:t>
            </w:r>
          </w:p>
        </w:tc>
      </w:tr>
    </w:tbl>
    <w:p w:rsidR="00C8132E" w:rsidRDefault="00C8132E" w:rsidP="00796B32">
      <w:pPr>
        <w:rPr>
          <w:rFonts w:ascii="Arial" w:hAnsi="Arial" w:cs="Arial"/>
          <w:b/>
        </w:rPr>
        <w:sectPr w:rsidR="00C8132E" w:rsidSect="00452C81">
          <w:headerReference w:type="first" r:id="rId9"/>
          <w:footerReference w:type="first" r:id="rId10"/>
          <w:pgSz w:w="11906" w:h="16838" w:code="9"/>
          <w:pgMar w:top="1418" w:right="1418" w:bottom="993" w:left="1418" w:header="709" w:footer="709" w:gutter="0"/>
          <w:paperSrc w:first="3" w:other="3"/>
          <w:cols w:space="708"/>
          <w:titlePg/>
          <w:docGrid w:linePitch="360"/>
        </w:sectPr>
      </w:pPr>
    </w:p>
    <w:p w:rsidR="009E3040" w:rsidRPr="003D37E1" w:rsidRDefault="00CD2DB1" w:rsidP="00796B32">
      <w:pPr>
        <w:spacing w:line="240" w:lineRule="auto"/>
        <w:ind w:right="1132"/>
        <w:rPr>
          <w:rFonts w:ascii="Arial" w:hAnsi="Arial" w:cs="Arial"/>
          <w:b/>
          <w:sz w:val="24"/>
          <w:szCs w:val="24"/>
        </w:rPr>
      </w:pPr>
      <w:r w:rsidRPr="00FA1A30">
        <w:rPr>
          <w:rFonts w:ascii="Arial" w:hAnsi="Arial" w:cs="Arial"/>
          <w:b/>
          <w:color w:val="00269B"/>
          <w:sz w:val="26"/>
          <w:szCs w:val="26"/>
        </w:rPr>
        <w:lastRenderedPageBreak/>
        <w:t>Sachbericht</w:t>
      </w:r>
      <w:r w:rsidR="00CD3F70" w:rsidRPr="00FA1A30">
        <w:rPr>
          <w:rFonts w:ascii="Arial" w:hAnsi="Arial" w:cs="Arial"/>
          <w:b/>
          <w:color w:val="00269B"/>
          <w:sz w:val="26"/>
          <w:szCs w:val="26"/>
        </w:rPr>
        <w:t xml:space="preserve"> zum Zwischen- und Verwendungsnachweis</w:t>
      </w:r>
      <w:r w:rsidR="009E3040" w:rsidRPr="00BD44E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FA1A30">
        <w:rPr>
          <w:rFonts w:ascii="Arial" w:hAnsi="Arial" w:cs="Arial"/>
          <w:b/>
          <w:color w:val="00269B"/>
        </w:rPr>
        <w:t xml:space="preserve">Förderprogramm: </w:t>
      </w:r>
      <w:r w:rsidR="00CD3F70" w:rsidRPr="00FA1A30">
        <w:rPr>
          <w:rFonts w:ascii="Arial" w:hAnsi="Arial" w:cs="Arial"/>
          <w:b/>
          <w:color w:val="00269B"/>
        </w:rPr>
        <w:t>Soziale Innovation -</w:t>
      </w:r>
      <w:r w:rsidR="00F53573" w:rsidRPr="00FA1A30">
        <w:rPr>
          <w:rFonts w:ascii="Arial" w:hAnsi="Arial" w:cs="Arial"/>
          <w:b/>
          <w:color w:val="00269B"/>
        </w:rPr>
        <w:t xml:space="preserve"> Projekte </w:t>
      </w:r>
      <w:r w:rsidR="00416E9B" w:rsidRPr="00FA1A30">
        <w:rPr>
          <w:rFonts w:ascii="Arial" w:hAnsi="Arial" w:cs="Arial"/>
          <w:b/>
          <w:color w:val="00269B"/>
        </w:rPr>
        <w:t>Soziale Innovation</w:t>
      </w:r>
    </w:p>
    <w:p w:rsidR="009E3040" w:rsidRPr="00FA1A30" w:rsidRDefault="009E3040" w:rsidP="00BD44E6">
      <w:pPr>
        <w:ind w:right="-2"/>
        <w:rPr>
          <w:rFonts w:ascii="Arial" w:hAnsi="Arial" w:cs="Arial"/>
          <w:b/>
          <w:color w:val="00269B"/>
          <w:sz w:val="21"/>
          <w:szCs w:val="21"/>
        </w:rPr>
      </w:pPr>
      <w:r w:rsidRPr="00FA1A30">
        <w:rPr>
          <w:rFonts w:ascii="Arial" w:hAnsi="Arial" w:cs="Arial"/>
          <w:b/>
          <w:color w:val="00269B"/>
          <w:sz w:val="21"/>
          <w:szCs w:val="21"/>
        </w:rPr>
        <w:t>Bitte beachten Sie vor Bearbeitung der Projektbeschreibung die verbindlichen Vorgaben</w:t>
      </w:r>
      <w:r w:rsidR="00032A91" w:rsidRPr="00FA1A30">
        <w:rPr>
          <w:rFonts w:ascii="Arial" w:hAnsi="Arial" w:cs="Arial"/>
          <w:b/>
          <w:color w:val="00269B"/>
          <w:sz w:val="21"/>
          <w:szCs w:val="21"/>
        </w:rPr>
        <w:t xml:space="preserve"> </w:t>
      </w:r>
      <w:r w:rsidR="00FB5E0D" w:rsidRPr="00FA1A30">
        <w:rPr>
          <w:rFonts w:ascii="Arial" w:hAnsi="Arial" w:cs="Arial"/>
          <w:b/>
          <w:color w:val="00269B"/>
          <w:sz w:val="21"/>
          <w:szCs w:val="21"/>
        </w:rPr>
        <w:t xml:space="preserve">zum Ausfüllen dieses Dokumentes. </w:t>
      </w:r>
      <w:r w:rsidRPr="00FA1A30">
        <w:rPr>
          <w:rFonts w:ascii="Arial" w:hAnsi="Arial" w:cs="Arial"/>
          <w:b/>
          <w:color w:val="00269B"/>
          <w:sz w:val="21"/>
          <w:szCs w:val="21"/>
        </w:rPr>
        <w:t>Vielen Dank!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8360"/>
      </w:tblGrid>
      <w:tr w:rsidR="00796BE4" w:rsidTr="00F64AC3">
        <w:trPr>
          <w:trHeight w:val="57"/>
        </w:trPr>
        <w:tc>
          <w:tcPr>
            <w:tcW w:w="8360" w:type="dxa"/>
            <w:tcBorders>
              <w:bottom w:val="nil"/>
            </w:tcBorders>
            <w:shd w:val="clear" w:color="auto" w:fill="D2DDFF"/>
          </w:tcPr>
          <w:p w:rsidR="00796BE4" w:rsidRDefault="00796BE4" w:rsidP="00796BE4">
            <w:pPr>
              <w:ind w:right="113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96BE4">
              <w:rPr>
                <w:rFonts w:ascii="Arial" w:hAnsi="Arial" w:cs="Arial"/>
                <w:b/>
                <w:color w:val="00269B"/>
              </w:rPr>
              <w:t>Angaben zum Projektträger und zum Projekt</w:t>
            </w:r>
          </w:p>
        </w:tc>
      </w:tr>
      <w:tr w:rsidR="00796BE4" w:rsidTr="00F64AC3">
        <w:trPr>
          <w:trHeight w:val="203"/>
        </w:trPr>
        <w:tc>
          <w:tcPr>
            <w:tcW w:w="8360" w:type="dxa"/>
            <w:tcBorders>
              <w:top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:rsidR="00796BE4" w:rsidRPr="0073342D" w:rsidRDefault="00827D7D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="0073342D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Tr="00F64AC3">
        <w:trPr>
          <w:trHeight w:val="204"/>
        </w:trPr>
        <w:tc>
          <w:tcPr>
            <w:tcW w:w="8360" w:type="dxa"/>
            <w:tcBorders>
              <w:top w:val="single" w:sz="4" w:space="0" w:color="FFFFFF" w:themeColor="background1"/>
            </w:tcBorders>
            <w:shd w:val="clear" w:color="auto" w:fill="D2DDFF"/>
          </w:tcPr>
          <w:p w:rsidR="00796BE4" w:rsidRPr="00F64AC3" w:rsidRDefault="00796BE4" w:rsidP="00F64AC3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Tr="0073342D">
        <w:trPr>
          <w:trHeight w:val="204"/>
        </w:trPr>
        <w:tc>
          <w:tcPr>
            <w:tcW w:w="836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796BE4" w:rsidRPr="0073342D" w:rsidRDefault="00EA2D6F" w:rsidP="0073342D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 w:rsidRPr="00796BE4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 w:rsidR="0073342D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796BE4" w:rsidRPr="00F41369" w:rsidTr="00F64AC3">
        <w:tc>
          <w:tcPr>
            <w:tcW w:w="836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2DDFF"/>
          </w:tcPr>
          <w:p w:rsidR="00796BE4" w:rsidRPr="00F41369" w:rsidRDefault="00796BE4" w:rsidP="00F41369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796BE4" w:rsidRPr="00F41369" w:rsidTr="00F41369">
        <w:tc>
          <w:tcPr>
            <w:tcW w:w="8360" w:type="dxa"/>
            <w:shd w:val="clear" w:color="auto" w:fill="FFFFFF" w:themeFill="background1"/>
          </w:tcPr>
          <w:p w:rsidR="00796BE4" w:rsidRPr="00AA149E" w:rsidRDefault="0086325A" w:rsidP="00F41369">
            <w:pPr>
              <w:spacing w:line="23" w:lineRule="atLeast"/>
              <w:ind w:right="1134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Ansprechpartner/-in</w:t>
            </w:r>
            <w:r w:rsidR="00F41369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AA149E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86325A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AA149E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86325A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F41369">
        <w:tc>
          <w:tcPr>
            <w:tcW w:w="8360" w:type="dxa"/>
            <w:shd w:val="clear" w:color="auto" w:fill="FFFFFF" w:themeFill="background1"/>
          </w:tcPr>
          <w:p w:rsidR="00F41369" w:rsidRPr="00AA149E" w:rsidRDefault="00EA2D6F" w:rsidP="0086325A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 w:rsidRPr="00F64AC3">
              <w:rPr>
                <w:rFonts w:ascii="Arial" w:hAnsi="Arial" w:cs="Arial"/>
                <w:color w:val="00269B"/>
                <w:sz w:val="16"/>
                <w:szCs w:val="16"/>
              </w:rPr>
              <w:t>Homepage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41369" w:rsidRPr="00F41369" w:rsidTr="00AA149E">
        <w:tc>
          <w:tcPr>
            <w:tcW w:w="8360" w:type="dxa"/>
            <w:shd w:val="clear" w:color="auto" w:fill="D2DDFF"/>
          </w:tcPr>
          <w:p w:rsidR="00F41369" w:rsidRPr="0073342D" w:rsidRDefault="00F41369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41369" w:rsidRPr="00F41369" w:rsidTr="00345F9D">
        <w:trPr>
          <w:trHeight w:val="709"/>
        </w:trPr>
        <w:tc>
          <w:tcPr>
            <w:tcW w:w="8360" w:type="dxa"/>
            <w:shd w:val="clear" w:color="auto" w:fill="FFFFFF" w:themeFill="background1"/>
          </w:tcPr>
          <w:p w:rsidR="00F41369" w:rsidRPr="00AA149E" w:rsidRDefault="00EA2D6F" w:rsidP="008870A5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</w:t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F41369">
        <w:tc>
          <w:tcPr>
            <w:tcW w:w="8360" w:type="dxa"/>
            <w:shd w:val="clear" w:color="auto" w:fill="FFFFFF" w:themeFill="background1"/>
          </w:tcPr>
          <w:p w:rsidR="00AA149E" w:rsidRPr="00AA149E" w:rsidRDefault="0086325A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Programmgebiet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</w:rPr>
                <w:alias w:val="SER"/>
                <w:tag w:val="SER"/>
                <w:id w:val="12298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7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269B"/>
              </w:rPr>
              <w:t xml:space="preserve"> </w:t>
            </w:r>
            <w:r w:rsidRPr="00E242DA">
              <w:rPr>
                <w:rFonts w:ascii="Arial" w:hAnsi="Arial" w:cs="Arial"/>
                <w:color w:val="00269B"/>
              </w:rPr>
              <w:t>SER</w:t>
            </w:r>
            <w:r w:rsidRPr="00E242DA">
              <w:rPr>
                <w:rFonts w:ascii="Arial" w:hAnsi="Arial" w:cs="Arial"/>
                <w:color w:val="00269B"/>
              </w:rPr>
              <w:tab/>
            </w:r>
            <w:sdt>
              <w:sdtPr>
                <w:rPr>
                  <w:rFonts w:ascii="Arial" w:hAnsi="Arial" w:cs="Arial"/>
                  <w:color w:val="00269B"/>
                </w:rPr>
                <w:alias w:val="ÜR"/>
                <w:tag w:val="ÜR"/>
                <w:id w:val="-20384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D7D"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269B"/>
              </w:rPr>
              <w:t xml:space="preserve"> </w:t>
            </w:r>
            <w:r w:rsidRPr="00E242DA">
              <w:rPr>
                <w:rFonts w:ascii="Arial" w:hAnsi="Arial" w:cs="Arial"/>
                <w:color w:val="00269B"/>
              </w:rPr>
              <w:t>ÜR</w:t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F41369">
        <w:tc>
          <w:tcPr>
            <w:tcW w:w="8360" w:type="dxa"/>
            <w:shd w:val="clear" w:color="auto" w:fill="FFFFFF" w:themeFill="background1"/>
          </w:tcPr>
          <w:p w:rsidR="00AA149E" w:rsidRPr="00AA149E" w:rsidRDefault="0086325A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AA149E" w:rsidRPr="00F41369" w:rsidTr="00AA149E">
        <w:tc>
          <w:tcPr>
            <w:tcW w:w="8360" w:type="dxa"/>
            <w:shd w:val="clear" w:color="auto" w:fill="D2DDFF"/>
          </w:tcPr>
          <w:p w:rsidR="00AA149E" w:rsidRPr="0073342D" w:rsidRDefault="00AA149E" w:rsidP="00AA149E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AA149E" w:rsidRPr="00F41369" w:rsidTr="00F41369">
        <w:tc>
          <w:tcPr>
            <w:tcW w:w="8360" w:type="dxa"/>
            <w:shd w:val="clear" w:color="auto" w:fill="FFFFFF" w:themeFill="background1"/>
          </w:tcPr>
          <w:p w:rsidR="00AA149E" w:rsidRPr="00AA149E" w:rsidRDefault="0086325A" w:rsidP="00AA149E">
            <w:pPr>
              <w:spacing w:line="23" w:lineRule="atLeast"/>
              <w:jc w:val="both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Projektlaufzeit</w:t>
            </w:r>
            <w:r w:rsidR="00AA149E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:rsidR="00FF4ED6" w:rsidRPr="008A1D3D" w:rsidRDefault="00FF4ED6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8A1D3D">
        <w:rPr>
          <w:rFonts w:ascii="Arial" w:hAnsi="Arial" w:cs="Arial"/>
          <w:b/>
          <w:sz w:val="16"/>
          <w:szCs w:val="16"/>
        </w:rPr>
        <w:br w:type="page"/>
      </w:r>
    </w:p>
    <w:p w:rsidR="009E3040" w:rsidRPr="00FF4ED6" w:rsidRDefault="009E3040" w:rsidP="00796B32">
      <w:pPr>
        <w:ind w:right="1132"/>
        <w:jc w:val="both"/>
        <w:rPr>
          <w:rFonts w:ascii="Arial" w:hAnsi="Arial" w:cs="Arial"/>
          <w:b/>
          <w:color w:val="00269B"/>
          <w:sz w:val="24"/>
          <w:szCs w:val="24"/>
        </w:rPr>
      </w:pPr>
      <w:r w:rsidRPr="00FF4ED6">
        <w:rPr>
          <w:rFonts w:ascii="Arial" w:hAnsi="Arial" w:cs="Arial"/>
          <w:b/>
          <w:color w:val="00269B"/>
          <w:sz w:val="24"/>
          <w:szCs w:val="24"/>
        </w:rPr>
        <w:lastRenderedPageBreak/>
        <w:t>Beschreibung der Qualitätskriterien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F4ED6" w:rsidTr="002F2430">
        <w:trPr>
          <w:trHeight w:hRule="exact" w:val="1037"/>
        </w:trPr>
        <w:tc>
          <w:tcPr>
            <w:tcW w:w="8360" w:type="dxa"/>
            <w:shd w:val="clear" w:color="auto" w:fill="D2DDFF"/>
          </w:tcPr>
          <w:p w:rsidR="00F360AF" w:rsidRPr="00F360AF" w:rsidRDefault="00F360AF" w:rsidP="00F360AF">
            <w:pPr>
              <w:pStyle w:val="Listenabsatz"/>
              <w:numPr>
                <w:ilvl w:val="0"/>
                <w:numId w:val="14"/>
              </w:numPr>
              <w:shd w:val="clear" w:color="auto" w:fill="D2DDFF"/>
              <w:rPr>
                <w:rFonts w:ascii="Arial" w:hAnsi="Arial" w:cs="Arial"/>
                <w:b/>
                <w:color w:val="00269B"/>
              </w:rPr>
            </w:pPr>
            <w:r w:rsidRPr="00F360AF">
              <w:rPr>
                <w:rFonts w:ascii="Arial" w:hAnsi="Arial" w:cs="Arial"/>
                <w:b/>
                <w:color w:val="00269B"/>
              </w:rPr>
              <w:t>Innovationsgehalt des Projekt</w:t>
            </w:r>
            <w:r w:rsidR="00994601">
              <w:rPr>
                <w:rFonts w:ascii="Arial" w:hAnsi="Arial" w:cs="Arial"/>
                <w:b/>
                <w:color w:val="00269B"/>
              </w:rPr>
              <w:t>e</w:t>
            </w:r>
            <w:r w:rsidRPr="00F360AF">
              <w:rPr>
                <w:rFonts w:ascii="Arial" w:hAnsi="Arial" w:cs="Arial"/>
                <w:b/>
                <w:color w:val="00269B"/>
              </w:rPr>
              <w:t>s und Beitrag zur Lösung gesellschaftl</w:t>
            </w:r>
            <w:r w:rsidRPr="00F360AF">
              <w:rPr>
                <w:rFonts w:ascii="Arial" w:hAnsi="Arial" w:cs="Arial"/>
                <w:b/>
                <w:color w:val="00269B"/>
              </w:rPr>
              <w:t>i</w:t>
            </w:r>
            <w:r w:rsidRPr="00F360AF">
              <w:rPr>
                <w:rFonts w:ascii="Arial" w:hAnsi="Arial" w:cs="Arial"/>
                <w:b/>
                <w:color w:val="00269B"/>
              </w:rPr>
              <w:t>cher Herausforderungen</w:t>
            </w:r>
          </w:p>
          <w:p w:rsidR="00FF4ED6" w:rsidRPr="002F2430" w:rsidRDefault="002D1F44" w:rsidP="002F2430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  <w:r w:rsidRPr="002D1F44">
              <w:rPr>
                <w:rFonts w:ascii="Arial" w:hAnsi="Arial" w:cs="Arial"/>
                <w:color w:val="00269B"/>
              </w:rPr>
              <w:t xml:space="preserve">(Bitte vorgegebene Untergliederung der </w:t>
            </w:r>
            <w:r w:rsidRPr="00824D77">
              <w:rPr>
                <w:rFonts w:ascii="Arial" w:hAnsi="Arial" w:cs="Arial"/>
                <w:color w:val="00269B"/>
              </w:rPr>
              <w:t>Seite</w:t>
            </w:r>
            <w:r w:rsidR="00B04D30">
              <w:rPr>
                <w:rFonts w:ascii="Arial" w:hAnsi="Arial" w:cs="Arial"/>
                <w:color w:val="00269B"/>
              </w:rPr>
              <w:t>n</w:t>
            </w:r>
            <w:r w:rsidRPr="00824D77">
              <w:rPr>
                <w:rFonts w:ascii="Arial" w:hAnsi="Arial" w:cs="Arial"/>
                <w:color w:val="00269B"/>
              </w:rPr>
              <w:t xml:space="preserve"> 2</w:t>
            </w:r>
            <w:r w:rsidR="00B04D30">
              <w:rPr>
                <w:rFonts w:ascii="Arial" w:hAnsi="Arial" w:cs="Arial"/>
                <w:color w:val="00269B"/>
              </w:rPr>
              <w:t xml:space="preserve"> und 3</w:t>
            </w:r>
            <w:r w:rsidRPr="00824D77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2D1F44">
              <w:rPr>
                <w:rFonts w:ascii="Arial" w:hAnsi="Arial" w:cs="Arial"/>
                <w:color w:val="00269B"/>
              </w:rPr>
              <w:t>übernehmen!)</w:t>
            </w:r>
            <w:r w:rsidR="00FF4ED6" w:rsidRPr="00DB6A3D">
              <w:rPr>
                <w:rFonts w:ascii="Arial" w:hAnsi="Arial" w:cs="Arial"/>
                <w:color w:val="00269B"/>
              </w:rPr>
              <w:br/>
            </w:r>
          </w:p>
        </w:tc>
      </w:tr>
      <w:tr w:rsidR="00FF4ED6" w:rsidTr="009145E2">
        <w:tc>
          <w:tcPr>
            <w:tcW w:w="8360" w:type="dxa"/>
            <w:shd w:val="clear" w:color="auto" w:fill="FFFFFF" w:themeFill="background1"/>
          </w:tcPr>
          <w:p w:rsidR="00E11427" w:rsidRDefault="00DB6A3D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bookmarkStart w:id="1" w:name="os_autosavelastposition228"/>
            <w:bookmarkEnd w:id="1"/>
            <w:r w:rsidRPr="00AC5E19">
              <w:rPr>
                <w:rFonts w:ascii="Arial" w:hAnsi="Arial" w:cs="Arial"/>
                <w:b/>
                <w:color w:val="00269B"/>
              </w:rPr>
              <w:t>Soll</w:t>
            </w:r>
            <w:r w:rsidR="00C6448E" w:rsidRPr="00AC5E19">
              <w:rPr>
                <w:rFonts w:ascii="Arial" w:hAnsi="Arial" w:cs="Arial"/>
                <w:b/>
                <w:color w:val="00269B"/>
              </w:rPr>
              <w:t xml:space="preserve"> zum Projektstart</w:t>
            </w:r>
          </w:p>
          <w:p w:rsidR="009145E2" w:rsidRPr="00AC5E19" w:rsidRDefault="00AC5E19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i/>
                <w:color w:val="00269B"/>
              </w:rPr>
            </w:pPr>
            <w:r w:rsidRPr="00AC5E19">
              <w:rPr>
                <w:rFonts w:ascii="Arial" w:hAnsi="Arial" w:cs="Arial"/>
                <w:i/>
                <w:color w:val="00269B"/>
              </w:rPr>
              <w:t xml:space="preserve">(Bitte </w:t>
            </w:r>
            <w:r w:rsidR="00A62393">
              <w:rPr>
                <w:rFonts w:ascii="Arial" w:hAnsi="Arial" w:cs="Arial"/>
                <w:i/>
                <w:color w:val="00269B"/>
              </w:rPr>
              <w:t>stich</w:t>
            </w:r>
            <w:r w:rsidR="00FA1A30">
              <w:rPr>
                <w:rFonts w:ascii="Arial" w:hAnsi="Arial" w:cs="Arial"/>
                <w:i/>
                <w:color w:val="00269B"/>
              </w:rPr>
              <w:t>wortartig</w:t>
            </w:r>
            <w:r w:rsidR="00F502A2">
              <w:rPr>
                <w:rFonts w:ascii="Arial" w:hAnsi="Arial" w:cs="Arial"/>
                <w:i/>
                <w:color w:val="00269B"/>
              </w:rPr>
              <w:t>e</w:t>
            </w:r>
            <w:r w:rsidR="00FA1A30">
              <w:rPr>
                <w:rFonts w:ascii="Arial" w:hAnsi="Arial" w:cs="Arial"/>
                <w:i/>
                <w:color w:val="00269B"/>
              </w:rPr>
              <w:t xml:space="preserve"> aber inhaltlich vollständige Angaben machen. Diese bilden die Grundlage für</w:t>
            </w:r>
            <w:r w:rsidR="00E958F6">
              <w:rPr>
                <w:rFonts w:ascii="Arial" w:hAnsi="Arial" w:cs="Arial"/>
                <w:i/>
                <w:color w:val="00269B"/>
              </w:rPr>
              <w:t xml:space="preserve"> </w:t>
            </w:r>
            <w:r w:rsidR="00FA1A30">
              <w:rPr>
                <w:rFonts w:ascii="Arial" w:hAnsi="Arial" w:cs="Arial"/>
                <w:i/>
                <w:color w:val="00269B"/>
              </w:rPr>
              <w:t>den Abgleich</w:t>
            </w:r>
            <w:r w:rsidR="00E958F6">
              <w:rPr>
                <w:rFonts w:ascii="Arial" w:hAnsi="Arial" w:cs="Arial"/>
                <w:i/>
                <w:color w:val="00269B"/>
              </w:rPr>
              <w:t xml:space="preserve"> mit </w:t>
            </w:r>
            <w:r w:rsidR="00FA1A30">
              <w:rPr>
                <w:rFonts w:ascii="Arial" w:hAnsi="Arial" w:cs="Arial"/>
                <w:i/>
                <w:color w:val="00269B"/>
              </w:rPr>
              <w:t>den Ist-Angaben im</w:t>
            </w:r>
            <w:r>
              <w:rPr>
                <w:rFonts w:ascii="Arial" w:hAnsi="Arial" w:cs="Arial"/>
                <w:i/>
                <w:color w:val="00269B"/>
              </w:rPr>
              <w:t xml:space="preserve"> </w:t>
            </w:r>
            <w:r w:rsidR="00FA1A30">
              <w:rPr>
                <w:rFonts w:ascii="Arial" w:hAnsi="Arial" w:cs="Arial"/>
                <w:i/>
                <w:color w:val="00269B"/>
              </w:rPr>
              <w:t xml:space="preserve">Sachbericht zum </w:t>
            </w:r>
            <w:r>
              <w:rPr>
                <w:rFonts w:ascii="Arial" w:hAnsi="Arial" w:cs="Arial"/>
                <w:i/>
                <w:color w:val="00269B"/>
              </w:rPr>
              <w:t>Zwischen- und Verwendungsnachweis.</w:t>
            </w:r>
            <w:r w:rsidRPr="00AC5E19">
              <w:rPr>
                <w:rFonts w:ascii="Arial" w:hAnsi="Arial" w:cs="Arial"/>
                <w:i/>
                <w:color w:val="00269B"/>
              </w:rPr>
              <w:t xml:space="preserve"> Ver</w:t>
            </w:r>
            <w:r w:rsidR="00432359">
              <w:rPr>
                <w:rFonts w:ascii="Arial" w:hAnsi="Arial" w:cs="Arial"/>
                <w:i/>
                <w:color w:val="00269B"/>
              </w:rPr>
              <w:t>weise auf den</w:t>
            </w:r>
            <w:r w:rsidRPr="00AC5E19">
              <w:rPr>
                <w:rFonts w:ascii="Arial" w:hAnsi="Arial" w:cs="Arial"/>
                <w:i/>
                <w:color w:val="00269B"/>
              </w:rPr>
              <w:t xml:space="preserve"> Antrag</w:t>
            </w:r>
            <w:r w:rsidR="00432359">
              <w:rPr>
                <w:rFonts w:ascii="Arial" w:hAnsi="Arial" w:cs="Arial"/>
                <w:i/>
                <w:color w:val="00269B"/>
              </w:rPr>
              <w:t xml:space="preserve"> </w:t>
            </w:r>
            <w:r w:rsidR="00235879">
              <w:rPr>
                <w:rFonts w:ascii="Arial" w:hAnsi="Arial" w:cs="Arial"/>
                <w:i/>
                <w:color w:val="00269B"/>
              </w:rPr>
              <w:t xml:space="preserve">sind zu </w:t>
            </w:r>
            <w:r w:rsidRPr="00AC5E19">
              <w:rPr>
                <w:rFonts w:ascii="Arial" w:hAnsi="Arial" w:cs="Arial"/>
                <w:i/>
                <w:color w:val="00269B"/>
              </w:rPr>
              <w:t>vermeiden.)</w:t>
            </w:r>
            <w:r w:rsidR="00432359">
              <w:rPr>
                <w:rFonts w:ascii="Arial" w:hAnsi="Arial" w:cs="Arial"/>
                <w:i/>
                <w:color w:val="00269B"/>
              </w:rPr>
              <w:br/>
            </w:r>
          </w:p>
          <w:p w:rsidR="00D44DC0" w:rsidRPr="00F502A2" w:rsidRDefault="00A62393" w:rsidP="001626D8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color w:val="00269B"/>
                <w:szCs w:val="20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 xml:space="preserve">Kurzbeschreibung </w:t>
            </w:r>
            <w:r w:rsidR="001626D8">
              <w:rPr>
                <w:rFonts w:ascii="Arial" w:hAnsi="Arial" w:cs="Arial"/>
                <w:color w:val="00269B"/>
                <w:szCs w:val="20"/>
              </w:rPr>
              <w:t xml:space="preserve">der besseren Eignung </w:t>
            </w:r>
            <w:r w:rsidR="001626D8" w:rsidRPr="001626D8">
              <w:rPr>
                <w:rFonts w:ascii="Arial" w:hAnsi="Arial" w:cs="Arial"/>
                <w:color w:val="00269B"/>
                <w:szCs w:val="20"/>
              </w:rPr>
              <w:t xml:space="preserve">der geplanten Handlungsstrategie </w:t>
            </w:r>
            <w:r w:rsidR="00F502A2" w:rsidRPr="00F502A2">
              <w:rPr>
                <w:rFonts w:ascii="Arial" w:hAnsi="Arial" w:cs="Arial"/>
                <w:color w:val="00269B"/>
                <w:szCs w:val="20"/>
              </w:rPr>
              <w:t>gegenüber bisherigen Verfahrenslösun</w:t>
            </w:r>
            <w:r>
              <w:rPr>
                <w:rFonts w:ascii="Arial" w:hAnsi="Arial" w:cs="Arial"/>
                <w:color w:val="00269B"/>
                <w:szCs w:val="20"/>
              </w:rPr>
              <w:t>gen</w:t>
            </w:r>
            <w:r w:rsidR="00F502A2" w:rsidRPr="00F502A2">
              <w:rPr>
                <w:rFonts w:ascii="Arial" w:hAnsi="Arial" w:cs="Arial"/>
                <w:color w:val="00269B"/>
                <w:szCs w:val="20"/>
              </w:rPr>
              <w:t xml:space="preserve"> </w:t>
            </w:r>
            <w:r>
              <w:rPr>
                <w:rFonts w:ascii="Arial" w:hAnsi="Arial" w:cs="Arial"/>
                <w:color w:val="00269B"/>
                <w:szCs w:val="20"/>
              </w:rPr>
              <w:t>im Handlungsfeld</w:t>
            </w:r>
          </w:p>
          <w:p w:rsidR="00007B43" w:rsidRDefault="00007B43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F502A2" w:rsidRPr="00D44DC0" w:rsidRDefault="00F502A2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</w:p>
          <w:p w:rsidR="00D44DC0" w:rsidRPr="00F502A2" w:rsidRDefault="00E55261" w:rsidP="00F502A2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color w:val="00269B"/>
                <w:szCs w:val="20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>G</w:t>
            </w:r>
            <w:r w:rsidR="00A62393">
              <w:rPr>
                <w:rFonts w:ascii="Arial" w:hAnsi="Arial" w:cs="Arial"/>
                <w:color w:val="00269B"/>
                <w:szCs w:val="20"/>
              </w:rPr>
              <w:t xml:space="preserve">eplante </w:t>
            </w:r>
            <w:r w:rsidR="00A62393">
              <w:rPr>
                <w:rFonts w:ascii="Arial" w:hAnsi="Arial" w:cs="Arial"/>
                <w:color w:val="00269B"/>
              </w:rPr>
              <w:t xml:space="preserve">Lösungsbeiträge für die </w:t>
            </w:r>
            <w:r w:rsidR="00A62393" w:rsidRPr="00007B43">
              <w:rPr>
                <w:rFonts w:ascii="Arial" w:hAnsi="Arial" w:cs="Arial"/>
                <w:color w:val="00269B"/>
              </w:rPr>
              <w:t>identifizierten Han</w:t>
            </w:r>
            <w:r w:rsidR="00A62393">
              <w:rPr>
                <w:rFonts w:ascii="Arial" w:hAnsi="Arial" w:cs="Arial"/>
                <w:color w:val="00269B"/>
              </w:rPr>
              <w:t>dlungsbedarfe im Han</w:t>
            </w:r>
            <w:r w:rsidR="00A62393">
              <w:rPr>
                <w:rFonts w:ascii="Arial" w:hAnsi="Arial" w:cs="Arial"/>
                <w:color w:val="00269B"/>
              </w:rPr>
              <w:t>d</w:t>
            </w:r>
            <w:r w:rsidR="00A62393">
              <w:rPr>
                <w:rFonts w:ascii="Arial" w:hAnsi="Arial" w:cs="Arial"/>
                <w:color w:val="00269B"/>
              </w:rPr>
              <w:t>lungsfeld</w:t>
            </w:r>
            <w:r w:rsidR="00007B43" w:rsidRPr="00F502A2">
              <w:rPr>
                <w:rFonts w:ascii="Arial" w:hAnsi="Arial" w:cs="Arial"/>
                <w:color w:val="00269B"/>
              </w:rPr>
              <w:br/>
              <w:t>…</w:t>
            </w:r>
          </w:p>
          <w:p w:rsidR="00F502A2" w:rsidRPr="00F502A2" w:rsidRDefault="00F502A2" w:rsidP="00F502A2">
            <w:pPr>
              <w:pStyle w:val="Listenabsatz"/>
              <w:ind w:left="360"/>
              <w:rPr>
                <w:rFonts w:ascii="Arial" w:hAnsi="Arial" w:cs="Arial"/>
                <w:color w:val="00269B"/>
                <w:szCs w:val="20"/>
              </w:rPr>
            </w:pPr>
          </w:p>
          <w:p w:rsidR="00F502A2" w:rsidRPr="00A62393" w:rsidRDefault="00A62393" w:rsidP="00A62393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color w:val="00269B"/>
                <w:szCs w:val="20"/>
              </w:rPr>
            </w:pPr>
            <w:r w:rsidRPr="00A62393">
              <w:rPr>
                <w:rFonts w:ascii="Arial" w:hAnsi="Arial" w:cs="Arial"/>
                <w:color w:val="00269B"/>
                <w:szCs w:val="20"/>
              </w:rPr>
              <w:t xml:space="preserve">Beitrag zu </w:t>
            </w:r>
            <w:r>
              <w:rPr>
                <w:rFonts w:ascii="Arial" w:hAnsi="Arial" w:cs="Arial"/>
                <w:color w:val="00269B"/>
                <w:szCs w:val="20"/>
              </w:rPr>
              <w:t xml:space="preserve">den </w:t>
            </w:r>
            <w:r w:rsidRPr="00A62393">
              <w:rPr>
                <w:rFonts w:ascii="Arial" w:hAnsi="Arial" w:cs="Arial"/>
                <w:color w:val="00269B"/>
                <w:szCs w:val="20"/>
              </w:rPr>
              <w:t>Strategiefelder</w:t>
            </w:r>
            <w:r w:rsidR="001626D8">
              <w:rPr>
                <w:rFonts w:ascii="Arial" w:hAnsi="Arial" w:cs="Arial"/>
                <w:color w:val="00269B"/>
                <w:szCs w:val="20"/>
              </w:rPr>
              <w:t>n</w:t>
            </w:r>
            <w:r w:rsidRPr="00A62393">
              <w:rPr>
                <w:rFonts w:ascii="Arial" w:hAnsi="Arial" w:cs="Arial"/>
                <w:color w:val="00269B"/>
                <w:szCs w:val="20"/>
              </w:rPr>
              <w:t xml:space="preserve"> der RIS3-Strategie</w:t>
            </w:r>
            <w:r>
              <w:rPr>
                <w:rFonts w:ascii="Arial" w:hAnsi="Arial" w:cs="Arial"/>
                <w:color w:val="00269B"/>
                <w:szCs w:val="20"/>
              </w:rPr>
              <w:t xml:space="preserve"> </w:t>
            </w:r>
            <w:r w:rsidR="00F502A2" w:rsidRPr="00A62393">
              <w:rPr>
                <w:rFonts w:ascii="Arial" w:hAnsi="Arial" w:cs="Arial"/>
                <w:color w:val="00269B"/>
                <w:szCs w:val="20"/>
              </w:rPr>
              <w:t>in Niedersach</w:t>
            </w:r>
            <w:r>
              <w:rPr>
                <w:rFonts w:ascii="Arial" w:hAnsi="Arial" w:cs="Arial"/>
                <w:color w:val="00269B"/>
                <w:szCs w:val="20"/>
              </w:rPr>
              <w:t>sen</w:t>
            </w:r>
          </w:p>
          <w:p w:rsidR="00007B43" w:rsidRDefault="00007B43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F502A2" w:rsidRPr="00F502A2" w:rsidRDefault="00F502A2" w:rsidP="00F502A2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F502A2" w:rsidRPr="00F502A2" w:rsidRDefault="00E55261" w:rsidP="00F502A2">
            <w:pPr>
              <w:pStyle w:val="Listenabsatz"/>
              <w:numPr>
                <w:ilvl w:val="1"/>
                <w:numId w:val="14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  <w:sz w:val="24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>G</w:t>
            </w:r>
            <w:r w:rsidR="00A62393">
              <w:rPr>
                <w:rFonts w:ascii="Arial" w:hAnsi="Arial" w:cs="Arial"/>
                <w:color w:val="00269B"/>
                <w:szCs w:val="20"/>
              </w:rPr>
              <w:t xml:space="preserve">eplante </w:t>
            </w:r>
            <w:r w:rsidR="00F502A2" w:rsidRPr="00F502A2">
              <w:rPr>
                <w:rFonts w:ascii="Arial" w:hAnsi="Arial" w:cs="Arial"/>
                <w:color w:val="00269B"/>
                <w:szCs w:val="20"/>
              </w:rPr>
              <w:t xml:space="preserve">(inhaltlich) übertragbaren Komponenten und Ergebnisse </w:t>
            </w:r>
            <w:r w:rsidR="00A62393">
              <w:rPr>
                <w:rFonts w:ascii="Arial" w:hAnsi="Arial" w:cs="Arial"/>
                <w:color w:val="00269B"/>
                <w:szCs w:val="20"/>
              </w:rPr>
              <w:t>des</w:t>
            </w:r>
            <w:r w:rsidR="00F502A2" w:rsidRPr="00F502A2">
              <w:rPr>
                <w:rFonts w:ascii="Arial" w:hAnsi="Arial" w:cs="Arial"/>
                <w:color w:val="00269B"/>
                <w:szCs w:val="20"/>
              </w:rPr>
              <w:t xml:space="preserve"> Proje</w:t>
            </w:r>
            <w:r w:rsidR="00F502A2" w:rsidRPr="00F502A2">
              <w:rPr>
                <w:rFonts w:ascii="Arial" w:hAnsi="Arial" w:cs="Arial"/>
                <w:color w:val="00269B"/>
                <w:szCs w:val="20"/>
              </w:rPr>
              <w:t>k</w:t>
            </w:r>
            <w:r w:rsidR="00F502A2" w:rsidRPr="00F502A2">
              <w:rPr>
                <w:rFonts w:ascii="Arial" w:hAnsi="Arial" w:cs="Arial"/>
                <w:color w:val="00269B"/>
                <w:szCs w:val="20"/>
              </w:rPr>
              <w:t>tes</w:t>
            </w:r>
          </w:p>
          <w:p w:rsidR="00007B43" w:rsidRDefault="00F502A2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824D77" w:rsidRPr="00E11427" w:rsidRDefault="00824D77" w:rsidP="00E11427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DB6A3D" w:rsidRPr="00E11427" w:rsidRDefault="00DB6A3D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i/>
                <w:color w:val="00269B"/>
              </w:rPr>
            </w:pPr>
            <w:r w:rsidRPr="00AC5E19">
              <w:rPr>
                <w:rFonts w:ascii="Arial" w:hAnsi="Arial" w:cs="Arial"/>
                <w:b/>
                <w:color w:val="00269B"/>
              </w:rPr>
              <w:t xml:space="preserve">Sachbericht zum </w:t>
            </w:r>
            <w:r w:rsidR="00F502A2">
              <w:rPr>
                <w:rFonts w:ascii="Arial" w:hAnsi="Arial" w:cs="Arial"/>
                <w:b/>
                <w:color w:val="00269B"/>
              </w:rPr>
              <w:t xml:space="preserve">1. </w:t>
            </w:r>
            <w:r w:rsidRPr="00AC5E19">
              <w:rPr>
                <w:rFonts w:ascii="Arial" w:hAnsi="Arial" w:cs="Arial"/>
                <w:b/>
                <w:color w:val="00269B"/>
              </w:rPr>
              <w:t>Z</w:t>
            </w:r>
            <w:r w:rsidR="00525275" w:rsidRPr="00AC5E19">
              <w:rPr>
                <w:rFonts w:ascii="Arial" w:hAnsi="Arial" w:cs="Arial"/>
                <w:b/>
                <w:color w:val="00269B"/>
              </w:rPr>
              <w:t>wischennachweis</w:t>
            </w:r>
            <w:r w:rsidRPr="00AC5E19">
              <w:rPr>
                <w:rFonts w:ascii="Arial" w:hAnsi="Arial" w:cs="Arial"/>
                <w:b/>
                <w:color w:val="00269B"/>
              </w:rPr>
              <w:t xml:space="preserve"> vom xx.xx.</w:t>
            </w:r>
            <w:r w:rsidR="00D44DC0" w:rsidRPr="00AC5E19">
              <w:rPr>
                <w:rFonts w:ascii="Arial" w:hAnsi="Arial" w:cs="Arial"/>
                <w:b/>
                <w:color w:val="00269B"/>
              </w:rPr>
              <w:t>20</w:t>
            </w:r>
            <w:r w:rsidRPr="00AC5E19">
              <w:rPr>
                <w:rFonts w:ascii="Arial" w:hAnsi="Arial" w:cs="Arial"/>
                <w:b/>
                <w:color w:val="00269B"/>
              </w:rPr>
              <w:t>xx</w:t>
            </w:r>
            <w:r w:rsidR="00E11427">
              <w:rPr>
                <w:rFonts w:ascii="Arial" w:hAnsi="Arial" w:cs="Arial"/>
                <w:b/>
                <w:color w:val="00269B"/>
              </w:rPr>
              <w:br/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DB6A3D" w:rsidRDefault="00AC5E19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1.1 …</w:t>
            </w:r>
            <w:r w:rsidR="00F502A2"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AC5E19" w:rsidRDefault="00F502A2" w:rsidP="00AC5E19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1.2 …(Hier sind die Ist-Angaben für den zu berichtenden Zeitraum darzustellen)</w:t>
            </w:r>
          </w:p>
          <w:p w:rsidR="00AC5E19" w:rsidRPr="00AC5E19" w:rsidRDefault="00AC5E19" w:rsidP="00AC5E19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1.3 …</w:t>
            </w:r>
            <w:r w:rsidR="00F502A2"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824D77" w:rsidRDefault="00F502A2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1.4 …(Hier sind die Ist-Angaben für den zu berichtenden Zeitraum darzustellen)</w:t>
            </w:r>
          </w:p>
          <w:p w:rsidR="00824D77" w:rsidRDefault="00824D77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65221A" w:rsidRDefault="0098437C" w:rsidP="0065221A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g</w:t>
            </w:r>
            <w:r w:rsidR="00E11427">
              <w:rPr>
                <w:rFonts w:ascii="Arial" w:hAnsi="Arial" w:cs="Arial"/>
                <w:b/>
                <w:color w:val="00269B"/>
              </w:rPr>
              <w:t xml:space="preserve">gf. </w:t>
            </w:r>
            <w:r w:rsidR="0065221A" w:rsidRPr="00AC5E19">
              <w:rPr>
                <w:rFonts w:ascii="Arial" w:hAnsi="Arial" w:cs="Arial"/>
                <w:b/>
                <w:color w:val="00269B"/>
              </w:rPr>
              <w:t xml:space="preserve">Sachbericht zum </w:t>
            </w:r>
            <w:r w:rsidR="00F502A2">
              <w:rPr>
                <w:rFonts w:ascii="Arial" w:hAnsi="Arial" w:cs="Arial"/>
                <w:b/>
                <w:color w:val="00269B"/>
              </w:rPr>
              <w:t xml:space="preserve">2. </w:t>
            </w:r>
            <w:r w:rsidR="0065221A" w:rsidRPr="00AC5E19">
              <w:rPr>
                <w:rFonts w:ascii="Arial" w:hAnsi="Arial" w:cs="Arial"/>
                <w:b/>
                <w:color w:val="00269B"/>
              </w:rPr>
              <w:t>Zwischennachweis vom xx.xx.20xx</w:t>
            </w:r>
          </w:p>
          <w:p w:rsidR="00E11427" w:rsidRPr="00AC5E19" w:rsidRDefault="00E11427" w:rsidP="0065221A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65221A" w:rsidRDefault="0065221A" w:rsidP="0065221A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1.1 …</w:t>
            </w:r>
          </w:p>
          <w:p w:rsidR="0065221A" w:rsidRDefault="0065221A" w:rsidP="0065221A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1.2 …</w:t>
            </w:r>
          </w:p>
          <w:p w:rsidR="0065221A" w:rsidRPr="00AC5E19" w:rsidRDefault="0065221A" w:rsidP="0065221A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1.3 …</w:t>
            </w:r>
          </w:p>
          <w:p w:rsidR="0065221A" w:rsidRDefault="0065221A" w:rsidP="0065221A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1.4 …</w:t>
            </w:r>
          </w:p>
          <w:p w:rsidR="0065221A" w:rsidRDefault="0065221A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DB6A3D" w:rsidRDefault="00DB6A3D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AC5E19">
              <w:rPr>
                <w:rFonts w:ascii="Arial" w:hAnsi="Arial" w:cs="Arial"/>
                <w:b/>
                <w:color w:val="00269B"/>
              </w:rPr>
              <w:t>Sachbericht zum V</w:t>
            </w:r>
            <w:r w:rsidR="00525275" w:rsidRPr="00AC5E19">
              <w:rPr>
                <w:rFonts w:ascii="Arial" w:hAnsi="Arial" w:cs="Arial"/>
                <w:b/>
                <w:color w:val="00269B"/>
              </w:rPr>
              <w:t>erwendungsnachweis</w:t>
            </w:r>
            <w:r w:rsidRPr="00AC5E19">
              <w:rPr>
                <w:rFonts w:ascii="Arial" w:hAnsi="Arial" w:cs="Arial"/>
                <w:b/>
                <w:color w:val="00269B"/>
              </w:rPr>
              <w:t xml:space="preserve"> vom xx.xx.</w:t>
            </w:r>
            <w:r w:rsidR="00D44DC0" w:rsidRPr="00AC5E19">
              <w:rPr>
                <w:rFonts w:ascii="Arial" w:hAnsi="Arial" w:cs="Arial"/>
                <w:b/>
                <w:color w:val="00269B"/>
              </w:rPr>
              <w:t>20</w:t>
            </w:r>
            <w:r w:rsidRPr="00AC5E19">
              <w:rPr>
                <w:rFonts w:ascii="Arial" w:hAnsi="Arial" w:cs="Arial"/>
                <w:b/>
                <w:color w:val="00269B"/>
              </w:rPr>
              <w:t>xx</w:t>
            </w:r>
          </w:p>
          <w:p w:rsidR="00E11427" w:rsidRDefault="00E11427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AC5E19" w:rsidRDefault="00AC5E19" w:rsidP="00AC5E19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1.1 …</w:t>
            </w:r>
          </w:p>
          <w:p w:rsidR="00AC5E19" w:rsidRDefault="00AC5E19" w:rsidP="00AC5E19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1.2 …</w:t>
            </w:r>
          </w:p>
          <w:p w:rsidR="00AC5E19" w:rsidRPr="00AC5E19" w:rsidRDefault="00AC5E19" w:rsidP="00AC5E19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1.3 …</w:t>
            </w:r>
          </w:p>
          <w:p w:rsidR="00AC5E19" w:rsidRDefault="00AC5E19" w:rsidP="00AC5E19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1.4 …</w:t>
            </w:r>
          </w:p>
          <w:p w:rsidR="00237290" w:rsidRPr="00FF4ED6" w:rsidRDefault="00237290" w:rsidP="000E5DE0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E11427" w:rsidRPr="00FF4ED6" w:rsidRDefault="00E11427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F4ED6" w:rsidTr="002D1F44">
        <w:trPr>
          <w:trHeight w:hRule="exact" w:val="1619"/>
        </w:trPr>
        <w:tc>
          <w:tcPr>
            <w:tcW w:w="8360" w:type="dxa"/>
            <w:shd w:val="clear" w:color="auto" w:fill="D2DDFF"/>
          </w:tcPr>
          <w:p w:rsidR="00F360AF" w:rsidRPr="00F360AF" w:rsidRDefault="00F360AF" w:rsidP="00F360AF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/>
                <w:color w:val="00269B"/>
              </w:rPr>
            </w:pPr>
            <w:r w:rsidRPr="00F360AF">
              <w:rPr>
                <w:rFonts w:ascii="Arial" w:hAnsi="Arial" w:cs="Arial"/>
                <w:b/>
                <w:color w:val="00269B"/>
              </w:rPr>
              <w:lastRenderedPageBreak/>
              <w:t>Ausführliche Beschreibung der Ziele, der Handlungsstrategie, der Inhalte, Maßnahmen und Methoden, des zeitlichen und inhaltlichen Ablaufs sowie der Notwendigkeit und Angemessenheit der Ausgaben des Projektes im Rahmen ein</w:t>
            </w:r>
            <w:r>
              <w:rPr>
                <w:rFonts w:ascii="Arial" w:hAnsi="Arial" w:cs="Arial"/>
                <w:b/>
                <w:color w:val="00269B"/>
              </w:rPr>
              <w:t xml:space="preserve">es integrierten Gesamtkonzeptes, </w:t>
            </w:r>
            <w:r w:rsidRPr="00F360AF">
              <w:rPr>
                <w:rFonts w:ascii="Arial" w:hAnsi="Arial" w:cs="Arial"/>
                <w:b/>
                <w:color w:val="00269B"/>
              </w:rPr>
              <w:t>Angaben zur Partizipation</w:t>
            </w:r>
          </w:p>
          <w:p w:rsidR="00FF4ED6" w:rsidRPr="00FF4ED6" w:rsidRDefault="0098437C" w:rsidP="002D1F44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2D1F44">
              <w:rPr>
                <w:rFonts w:ascii="Arial" w:hAnsi="Arial" w:cs="Arial"/>
                <w:color w:val="00269B"/>
              </w:rPr>
              <w:t xml:space="preserve">(Bitte vorgegebene Untergliederung der </w:t>
            </w:r>
            <w:r w:rsidRPr="00824D77">
              <w:rPr>
                <w:rFonts w:ascii="Arial" w:hAnsi="Arial" w:cs="Arial"/>
                <w:color w:val="00269B"/>
              </w:rPr>
              <w:t>Seite</w:t>
            </w:r>
            <w:r>
              <w:rPr>
                <w:rFonts w:ascii="Arial" w:hAnsi="Arial" w:cs="Arial"/>
                <w:color w:val="00269B"/>
              </w:rPr>
              <w:t>n</w:t>
            </w:r>
            <w:r w:rsidRPr="00824D77">
              <w:rPr>
                <w:rFonts w:ascii="Arial" w:hAnsi="Arial" w:cs="Arial"/>
                <w:color w:val="00269B"/>
              </w:rPr>
              <w:t xml:space="preserve"> 2</w:t>
            </w:r>
            <w:r>
              <w:rPr>
                <w:rFonts w:ascii="Arial" w:hAnsi="Arial" w:cs="Arial"/>
                <w:color w:val="00269B"/>
              </w:rPr>
              <w:t xml:space="preserve"> und 3</w:t>
            </w:r>
            <w:r w:rsidRPr="00824D77">
              <w:rPr>
                <w:rFonts w:ascii="Arial" w:hAnsi="Arial" w:cs="Arial"/>
                <w:color w:val="1F497D" w:themeColor="text2"/>
              </w:rPr>
              <w:t xml:space="preserve"> </w:t>
            </w:r>
            <w:r w:rsidRPr="002D1F44">
              <w:rPr>
                <w:rFonts w:ascii="Arial" w:hAnsi="Arial" w:cs="Arial"/>
                <w:color w:val="00269B"/>
              </w:rPr>
              <w:t>übernehmen!)</w:t>
            </w:r>
            <w:r w:rsidRPr="00DB6A3D">
              <w:rPr>
                <w:rFonts w:ascii="Arial" w:hAnsi="Arial" w:cs="Arial"/>
                <w:color w:val="00269B"/>
              </w:rPr>
              <w:br/>
            </w:r>
            <w:r w:rsidR="00FF4ED6" w:rsidRPr="00FF4ED6">
              <w:rPr>
                <w:rFonts w:ascii="Arial" w:hAnsi="Arial" w:cs="Arial"/>
                <w:color w:val="00269B"/>
              </w:rPr>
              <w:br/>
            </w:r>
          </w:p>
        </w:tc>
      </w:tr>
      <w:tr w:rsidR="00FF4ED6" w:rsidTr="009900FB">
        <w:tc>
          <w:tcPr>
            <w:tcW w:w="8360" w:type="dxa"/>
            <w:shd w:val="clear" w:color="auto" w:fill="FFFFFF" w:themeFill="background1"/>
          </w:tcPr>
          <w:p w:rsidR="00E11427" w:rsidRDefault="00DB6A3D" w:rsidP="00DB6A3D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 w:rsidRPr="0065221A">
              <w:rPr>
                <w:rFonts w:ascii="Arial" w:hAnsi="Arial" w:cs="Arial"/>
                <w:b/>
                <w:color w:val="00269B"/>
              </w:rPr>
              <w:t>Soll</w:t>
            </w:r>
            <w:r w:rsidR="00C6448E" w:rsidRPr="0065221A">
              <w:rPr>
                <w:rFonts w:ascii="Arial" w:hAnsi="Arial" w:cs="Arial"/>
                <w:b/>
                <w:color w:val="00269B"/>
              </w:rPr>
              <w:t xml:space="preserve"> zum Projektstart</w:t>
            </w:r>
          </w:p>
          <w:p w:rsidR="00DB6A3D" w:rsidRDefault="00F502A2" w:rsidP="00DB6A3D">
            <w:pPr>
              <w:tabs>
                <w:tab w:val="left" w:pos="425"/>
              </w:tabs>
              <w:spacing w:after="0"/>
              <w:rPr>
                <w:rFonts w:ascii="Arial" w:hAnsi="Arial" w:cs="Arial"/>
                <w:i/>
                <w:color w:val="00269B"/>
              </w:rPr>
            </w:pPr>
            <w:r w:rsidRPr="00AC5E19">
              <w:rPr>
                <w:rFonts w:ascii="Arial" w:hAnsi="Arial" w:cs="Arial"/>
                <w:i/>
                <w:color w:val="00269B"/>
              </w:rPr>
              <w:t>(</w:t>
            </w:r>
            <w:r w:rsidR="001626D8" w:rsidRPr="00AC5E19">
              <w:rPr>
                <w:rFonts w:ascii="Arial" w:hAnsi="Arial" w:cs="Arial"/>
                <w:i/>
                <w:color w:val="00269B"/>
              </w:rPr>
              <w:t xml:space="preserve">Bitte </w:t>
            </w:r>
            <w:r w:rsidR="001626D8">
              <w:rPr>
                <w:rFonts w:ascii="Arial" w:hAnsi="Arial" w:cs="Arial"/>
                <w:i/>
                <w:color w:val="00269B"/>
              </w:rPr>
              <w:t>stichwortartige aber inhaltlich vollständige Angaben machen. Diese bilden die Grundlage für den Abgleich mit den Ist-Angaben im Sachbericht zum Zwischen- und Verwendungsnachweis.</w:t>
            </w:r>
            <w:r w:rsidR="001626D8" w:rsidRPr="00AC5E19">
              <w:rPr>
                <w:rFonts w:ascii="Arial" w:hAnsi="Arial" w:cs="Arial"/>
                <w:i/>
                <w:color w:val="00269B"/>
              </w:rPr>
              <w:t xml:space="preserve"> Ver</w:t>
            </w:r>
            <w:r w:rsidR="001626D8">
              <w:rPr>
                <w:rFonts w:ascii="Arial" w:hAnsi="Arial" w:cs="Arial"/>
                <w:i/>
                <w:color w:val="00269B"/>
              </w:rPr>
              <w:t>weise auf den</w:t>
            </w:r>
            <w:r w:rsidR="001626D8" w:rsidRPr="00AC5E19">
              <w:rPr>
                <w:rFonts w:ascii="Arial" w:hAnsi="Arial" w:cs="Arial"/>
                <w:i/>
                <w:color w:val="00269B"/>
              </w:rPr>
              <w:t xml:space="preserve"> Antrag</w:t>
            </w:r>
            <w:r w:rsidR="001626D8">
              <w:rPr>
                <w:rFonts w:ascii="Arial" w:hAnsi="Arial" w:cs="Arial"/>
                <w:i/>
                <w:color w:val="00269B"/>
              </w:rPr>
              <w:t xml:space="preserve"> </w:t>
            </w:r>
            <w:r w:rsidR="001626D8" w:rsidRPr="00AC5E19">
              <w:rPr>
                <w:rFonts w:ascii="Arial" w:hAnsi="Arial" w:cs="Arial"/>
                <w:i/>
                <w:color w:val="00269B"/>
              </w:rPr>
              <w:t>sind zu vermeiden.)</w:t>
            </w:r>
          </w:p>
          <w:p w:rsidR="001626D8" w:rsidRPr="0065221A" w:rsidRDefault="001626D8" w:rsidP="00DB6A3D">
            <w:pPr>
              <w:tabs>
                <w:tab w:val="left" w:pos="425"/>
              </w:tabs>
              <w:spacing w:after="0"/>
              <w:rPr>
                <w:rFonts w:ascii="Arial" w:hAnsi="Arial" w:cs="Arial"/>
                <w:i/>
                <w:color w:val="00269B"/>
              </w:rPr>
            </w:pPr>
          </w:p>
          <w:p w:rsidR="008870A5" w:rsidRPr="00102168" w:rsidRDefault="00EF7CFD" w:rsidP="00102168">
            <w:pPr>
              <w:pStyle w:val="Listenabsatz"/>
              <w:numPr>
                <w:ilvl w:val="1"/>
                <w:numId w:val="14"/>
              </w:numPr>
              <w:rPr>
                <w:rFonts w:ascii="Arial" w:hAnsi="Arial" w:cs="Arial"/>
                <w:color w:val="00269B"/>
                <w:szCs w:val="20"/>
              </w:rPr>
            </w:pPr>
            <w:r>
              <w:rPr>
                <w:rFonts w:ascii="Arial" w:hAnsi="Arial" w:cs="Arial"/>
                <w:color w:val="00269B"/>
              </w:rPr>
              <w:t xml:space="preserve">Beschreibung der </w:t>
            </w:r>
            <w:r w:rsidRPr="00007B43">
              <w:rPr>
                <w:rFonts w:ascii="Arial" w:hAnsi="Arial" w:cs="Arial"/>
                <w:color w:val="00269B"/>
              </w:rPr>
              <w:t>Handlungsstrategie (Maßnahmen, Metho</w:t>
            </w:r>
            <w:r>
              <w:rPr>
                <w:rFonts w:ascii="Arial" w:hAnsi="Arial" w:cs="Arial"/>
                <w:color w:val="00269B"/>
              </w:rPr>
              <w:t>den, Ziele, Inhalte, Ablaufplan)</w:t>
            </w:r>
            <w:r>
              <w:rPr>
                <w:rFonts w:ascii="Arial" w:hAnsi="Arial" w:cs="Arial"/>
                <w:color w:val="00269B"/>
              </w:rPr>
              <w:br/>
            </w:r>
            <w:r w:rsidR="00007B43" w:rsidRPr="00102168">
              <w:rPr>
                <w:rFonts w:ascii="Arial" w:hAnsi="Arial" w:cs="Arial"/>
                <w:color w:val="00269B"/>
              </w:rPr>
              <w:t>…</w:t>
            </w:r>
          </w:p>
          <w:p w:rsidR="00102168" w:rsidRPr="00102168" w:rsidRDefault="00102168" w:rsidP="00102168">
            <w:pPr>
              <w:pStyle w:val="Listenabsatz"/>
              <w:ind w:left="360"/>
              <w:rPr>
                <w:rFonts w:ascii="Arial" w:hAnsi="Arial" w:cs="Arial"/>
                <w:color w:val="00269B"/>
                <w:szCs w:val="20"/>
              </w:rPr>
            </w:pPr>
          </w:p>
          <w:p w:rsidR="00007B43" w:rsidRPr="00084D82" w:rsidRDefault="00084D82" w:rsidP="00007B43">
            <w:pPr>
              <w:pStyle w:val="Listenabsatz"/>
              <w:numPr>
                <w:ilvl w:val="1"/>
                <w:numId w:val="14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 w:rsidRPr="00084D82">
              <w:rPr>
                <w:rFonts w:ascii="Arial" w:hAnsi="Arial" w:cs="Arial"/>
                <w:color w:val="00269B"/>
                <w:szCs w:val="20"/>
              </w:rPr>
              <w:t xml:space="preserve">Geplante </w:t>
            </w:r>
            <w:r w:rsidR="00BA54F3">
              <w:rPr>
                <w:rFonts w:ascii="Arial" w:hAnsi="Arial" w:cs="Arial"/>
                <w:color w:val="00269B"/>
                <w:szCs w:val="20"/>
              </w:rPr>
              <w:t>messbare Erfolgskriterien</w:t>
            </w:r>
            <w:r>
              <w:rPr>
                <w:rFonts w:ascii="Arial" w:hAnsi="Arial" w:cs="Arial"/>
                <w:color w:val="00269B"/>
                <w:szCs w:val="20"/>
              </w:rPr>
              <w:br/>
            </w:r>
            <w:r w:rsidR="00102168" w:rsidRPr="00084D82">
              <w:rPr>
                <w:rFonts w:ascii="Arial" w:hAnsi="Arial" w:cs="Arial"/>
                <w:color w:val="00269B"/>
              </w:rPr>
              <w:t>…</w:t>
            </w:r>
          </w:p>
          <w:p w:rsidR="00102168" w:rsidRDefault="00102168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</w:p>
          <w:p w:rsidR="00084D82" w:rsidRDefault="00084D82" w:rsidP="00084D82">
            <w:pPr>
              <w:pStyle w:val="Listenabsatz"/>
              <w:numPr>
                <w:ilvl w:val="1"/>
                <w:numId w:val="14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Geplante </w:t>
            </w:r>
            <w:r w:rsidRPr="00007B43">
              <w:rPr>
                <w:rFonts w:ascii="Arial" w:hAnsi="Arial" w:cs="Arial"/>
                <w:color w:val="00269B"/>
              </w:rPr>
              <w:t>Projektkalkulation</w:t>
            </w:r>
          </w:p>
          <w:p w:rsidR="00007B43" w:rsidRDefault="00102168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102168" w:rsidRPr="00D44DC0" w:rsidRDefault="00102168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</w:p>
          <w:p w:rsidR="00084D82" w:rsidRDefault="00BA54F3" w:rsidP="00084D82">
            <w:pPr>
              <w:pStyle w:val="Listenabsatz"/>
              <w:numPr>
                <w:ilvl w:val="1"/>
                <w:numId w:val="14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Geplanter</w:t>
            </w:r>
            <w:r w:rsidR="00084D82">
              <w:rPr>
                <w:rFonts w:ascii="Arial" w:hAnsi="Arial" w:cs="Arial"/>
                <w:color w:val="00269B"/>
              </w:rPr>
              <w:t xml:space="preserve"> Personaleinsatz</w:t>
            </w:r>
            <w:r w:rsidR="00B451A2">
              <w:rPr>
                <w:rFonts w:ascii="Arial" w:hAnsi="Arial" w:cs="Arial"/>
                <w:color w:val="00269B"/>
              </w:rPr>
              <w:t xml:space="preserve"> (</w:t>
            </w:r>
            <w:r w:rsidR="00E55261">
              <w:rPr>
                <w:rFonts w:ascii="Arial" w:hAnsi="Arial" w:cs="Arial"/>
                <w:color w:val="00269B"/>
              </w:rPr>
              <w:t>Stelle</w:t>
            </w:r>
            <w:r>
              <w:rPr>
                <w:rFonts w:ascii="Arial" w:hAnsi="Arial" w:cs="Arial"/>
                <w:color w:val="00269B"/>
              </w:rPr>
              <w:t>nbesetzung</w:t>
            </w:r>
            <w:r w:rsidR="00E55261">
              <w:rPr>
                <w:rFonts w:ascii="Arial" w:hAnsi="Arial" w:cs="Arial"/>
                <w:color w:val="00269B"/>
              </w:rPr>
              <w:t xml:space="preserve">, </w:t>
            </w:r>
            <w:r w:rsidR="00B451A2">
              <w:rPr>
                <w:rFonts w:ascii="Arial" w:hAnsi="Arial" w:cs="Arial"/>
                <w:color w:val="00269B"/>
              </w:rPr>
              <w:t>Umfang, Aufgaben)</w:t>
            </w:r>
            <w:r w:rsidR="00B451A2">
              <w:rPr>
                <w:rFonts w:ascii="Arial" w:hAnsi="Arial" w:cs="Arial"/>
                <w:color w:val="00269B"/>
              </w:rPr>
              <w:br/>
              <w:t>…</w:t>
            </w:r>
          </w:p>
          <w:p w:rsidR="00007B43" w:rsidRDefault="00007B43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</w:p>
          <w:p w:rsidR="00102168" w:rsidRPr="00102168" w:rsidRDefault="00B451A2" w:rsidP="00102168">
            <w:pPr>
              <w:pStyle w:val="Listenabsatz"/>
              <w:numPr>
                <w:ilvl w:val="1"/>
                <w:numId w:val="14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  <w:sz w:val="24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 xml:space="preserve">Geplante </w:t>
            </w:r>
            <w:r w:rsidR="00BA54F3">
              <w:rPr>
                <w:rFonts w:ascii="Arial" w:hAnsi="Arial" w:cs="Arial"/>
                <w:color w:val="00269B"/>
                <w:szCs w:val="20"/>
              </w:rPr>
              <w:t>Maßnahmen zur ESF-</w:t>
            </w:r>
            <w:r w:rsidR="00102168" w:rsidRPr="00102168">
              <w:rPr>
                <w:rFonts w:ascii="Arial" w:hAnsi="Arial" w:cs="Arial"/>
                <w:color w:val="00269B"/>
                <w:szCs w:val="20"/>
              </w:rPr>
              <w:t xml:space="preserve">relevanten Öffentlichkeitsarbeit </w:t>
            </w:r>
          </w:p>
          <w:p w:rsidR="00007B43" w:rsidRDefault="00102168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102168" w:rsidRDefault="00102168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</w:p>
          <w:p w:rsidR="00102168" w:rsidRPr="00102168" w:rsidRDefault="00B451A2" w:rsidP="00102168">
            <w:pPr>
              <w:pStyle w:val="Listenabsatz"/>
              <w:numPr>
                <w:ilvl w:val="1"/>
                <w:numId w:val="14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  <w:sz w:val="24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 xml:space="preserve">Geplante </w:t>
            </w:r>
            <w:r w:rsidR="00102168" w:rsidRPr="00102168">
              <w:rPr>
                <w:rFonts w:ascii="Arial" w:hAnsi="Arial" w:cs="Arial"/>
                <w:color w:val="00269B"/>
                <w:szCs w:val="20"/>
              </w:rPr>
              <w:t>Ma</w:t>
            </w:r>
            <w:r w:rsidR="00E55261">
              <w:rPr>
                <w:rFonts w:ascii="Arial" w:hAnsi="Arial" w:cs="Arial"/>
                <w:color w:val="00269B"/>
                <w:szCs w:val="20"/>
              </w:rPr>
              <w:t>ßnahmen zur Nachhaltigkeit bzw.</w:t>
            </w:r>
            <w:r w:rsidR="003F47AE">
              <w:rPr>
                <w:rFonts w:ascii="Arial" w:hAnsi="Arial" w:cs="Arial"/>
                <w:color w:val="00269B"/>
                <w:szCs w:val="20"/>
              </w:rPr>
              <w:t xml:space="preserve"> </w:t>
            </w:r>
            <w:r w:rsidR="00102168" w:rsidRPr="00102168">
              <w:rPr>
                <w:rFonts w:ascii="Arial" w:hAnsi="Arial" w:cs="Arial"/>
                <w:color w:val="00269B"/>
                <w:szCs w:val="20"/>
              </w:rPr>
              <w:t>Verstetigung</w:t>
            </w:r>
          </w:p>
          <w:p w:rsidR="00007B43" w:rsidRDefault="00102168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102168" w:rsidRDefault="00102168" w:rsidP="00007B43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</w:p>
          <w:p w:rsidR="00102168" w:rsidRPr="00102168" w:rsidRDefault="00E55261" w:rsidP="00102168">
            <w:pPr>
              <w:pStyle w:val="Listenabsatz"/>
              <w:numPr>
                <w:ilvl w:val="1"/>
                <w:numId w:val="14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  <w:szCs w:val="20"/>
              </w:rPr>
            </w:pPr>
            <w:r>
              <w:rPr>
                <w:rFonts w:ascii="Arial" w:hAnsi="Arial" w:cs="Arial"/>
                <w:color w:val="00269B"/>
              </w:rPr>
              <w:t xml:space="preserve">Geplanter </w:t>
            </w:r>
            <w:r w:rsidR="00B451A2" w:rsidRPr="00432359">
              <w:rPr>
                <w:rFonts w:ascii="Arial" w:hAnsi="Arial" w:cs="Arial"/>
                <w:color w:val="00269B"/>
              </w:rPr>
              <w:t xml:space="preserve">Einbezug </w:t>
            </w:r>
            <w:r>
              <w:rPr>
                <w:rFonts w:ascii="Arial" w:hAnsi="Arial" w:cs="Arial"/>
                <w:color w:val="00269B"/>
              </w:rPr>
              <w:t xml:space="preserve">von </w:t>
            </w:r>
            <w:r w:rsidR="00B451A2" w:rsidRPr="00432359">
              <w:rPr>
                <w:rFonts w:ascii="Arial" w:hAnsi="Arial" w:cs="Arial"/>
                <w:color w:val="00269B"/>
              </w:rPr>
              <w:t>Akteure</w:t>
            </w:r>
            <w:r>
              <w:rPr>
                <w:rFonts w:ascii="Arial" w:hAnsi="Arial" w:cs="Arial"/>
                <w:color w:val="00269B"/>
              </w:rPr>
              <w:t>n</w:t>
            </w:r>
            <w:r w:rsidR="00B451A2" w:rsidRPr="00432359">
              <w:rPr>
                <w:rFonts w:ascii="Arial" w:hAnsi="Arial" w:cs="Arial"/>
                <w:color w:val="00269B"/>
              </w:rPr>
              <w:t xml:space="preserve"> sowie weitere</w:t>
            </w:r>
            <w:r>
              <w:rPr>
                <w:rFonts w:ascii="Arial" w:hAnsi="Arial" w:cs="Arial"/>
                <w:color w:val="00269B"/>
              </w:rPr>
              <w:t>n gesellschaftlichen</w:t>
            </w:r>
            <w:r w:rsidR="00B451A2" w:rsidRPr="00432359">
              <w:rPr>
                <w:rFonts w:ascii="Arial" w:hAnsi="Arial" w:cs="Arial"/>
                <w:color w:val="00269B"/>
              </w:rPr>
              <w:t xml:space="preserve"> Gruppen</w:t>
            </w:r>
          </w:p>
          <w:p w:rsidR="00432359" w:rsidRDefault="00102168" w:rsidP="00102168">
            <w:pPr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432359" w:rsidRDefault="00432359" w:rsidP="00432359">
            <w:pPr>
              <w:tabs>
                <w:tab w:val="left" w:pos="425"/>
              </w:tabs>
              <w:spacing w:after="0"/>
              <w:ind w:left="426"/>
              <w:rPr>
                <w:rFonts w:ascii="Arial" w:hAnsi="Arial" w:cs="Arial"/>
                <w:color w:val="00269B"/>
              </w:rPr>
            </w:pPr>
          </w:p>
          <w:p w:rsidR="00102168" w:rsidRPr="00432359" w:rsidRDefault="00102168" w:rsidP="00432359">
            <w:pPr>
              <w:tabs>
                <w:tab w:val="left" w:pos="425"/>
              </w:tabs>
              <w:spacing w:after="0"/>
              <w:ind w:left="426"/>
              <w:rPr>
                <w:rFonts w:ascii="Arial" w:hAnsi="Arial" w:cs="Arial"/>
                <w:color w:val="00269B"/>
              </w:rPr>
            </w:pPr>
          </w:p>
          <w:p w:rsidR="00DB6A3D" w:rsidRDefault="00DB6A3D" w:rsidP="00DB6A3D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65221A">
              <w:rPr>
                <w:rFonts w:ascii="Arial" w:hAnsi="Arial" w:cs="Arial"/>
                <w:b/>
                <w:color w:val="00269B"/>
              </w:rPr>
              <w:t xml:space="preserve">Sachbericht zum </w:t>
            </w:r>
            <w:r w:rsidR="00102168">
              <w:rPr>
                <w:rFonts w:ascii="Arial" w:hAnsi="Arial" w:cs="Arial"/>
                <w:b/>
                <w:color w:val="00269B"/>
              </w:rPr>
              <w:t xml:space="preserve">1. </w:t>
            </w:r>
            <w:r w:rsidRPr="0065221A">
              <w:rPr>
                <w:rFonts w:ascii="Arial" w:hAnsi="Arial" w:cs="Arial"/>
                <w:b/>
                <w:color w:val="00269B"/>
              </w:rPr>
              <w:t>Z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wischennachweis</w:t>
            </w:r>
            <w:r w:rsidRPr="0065221A">
              <w:rPr>
                <w:rFonts w:ascii="Arial" w:hAnsi="Arial" w:cs="Arial"/>
                <w:b/>
                <w:color w:val="00269B"/>
              </w:rPr>
              <w:t xml:space="preserve"> vom xx.xx.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20</w:t>
            </w:r>
            <w:r w:rsidRPr="0065221A">
              <w:rPr>
                <w:rFonts w:ascii="Arial" w:hAnsi="Arial" w:cs="Arial"/>
                <w:b/>
                <w:color w:val="00269B"/>
              </w:rPr>
              <w:t>xx</w:t>
            </w:r>
          </w:p>
          <w:p w:rsidR="00E11427" w:rsidRPr="0065221A" w:rsidRDefault="00E11427" w:rsidP="00DB6A3D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8870A5" w:rsidRPr="00102168" w:rsidRDefault="00E958F6" w:rsidP="00102168">
            <w:pPr>
              <w:pStyle w:val="Listenabsatz"/>
              <w:numPr>
                <w:ilvl w:val="1"/>
                <w:numId w:val="27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 w:rsidRPr="00102168">
              <w:rPr>
                <w:rFonts w:ascii="Arial" w:hAnsi="Arial" w:cs="Arial"/>
                <w:color w:val="00269B"/>
              </w:rPr>
              <w:t>…</w:t>
            </w:r>
            <w:r w:rsidR="00F502A2" w:rsidRPr="00102168"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8870A5" w:rsidRPr="00F502A2" w:rsidRDefault="00F502A2" w:rsidP="00F502A2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2.2 </w:t>
            </w:r>
            <w:r w:rsidR="00E958F6" w:rsidRPr="00F502A2">
              <w:rPr>
                <w:rFonts w:ascii="Arial" w:hAnsi="Arial" w:cs="Arial"/>
                <w:color w:val="00269B"/>
              </w:rPr>
              <w:t>…</w:t>
            </w:r>
            <w:r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8870A5" w:rsidRDefault="00B451A2" w:rsidP="008870A5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  <w:r>
              <w:rPr>
                <w:rFonts w:ascii="Arial" w:hAnsi="Arial" w:cs="Arial"/>
                <w:color w:val="00269B"/>
              </w:rPr>
              <w:br/>
            </w:r>
            <w:r w:rsidR="0065221A">
              <w:rPr>
                <w:rFonts w:ascii="Arial" w:hAnsi="Arial" w:cs="Arial"/>
                <w:color w:val="00269B"/>
              </w:rPr>
              <w:t>bis 2.7</w:t>
            </w:r>
          </w:p>
          <w:p w:rsidR="008A1D3D" w:rsidRDefault="008A1D3D" w:rsidP="008870A5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65221A" w:rsidRDefault="00E11427" w:rsidP="0065221A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 xml:space="preserve">ggf. </w:t>
            </w:r>
            <w:r w:rsidR="0065221A" w:rsidRPr="0065221A">
              <w:rPr>
                <w:rFonts w:ascii="Arial" w:hAnsi="Arial" w:cs="Arial"/>
                <w:b/>
                <w:color w:val="00269B"/>
              </w:rPr>
              <w:t xml:space="preserve">Sachbericht zum </w:t>
            </w:r>
            <w:r w:rsidR="00102168">
              <w:rPr>
                <w:rFonts w:ascii="Arial" w:hAnsi="Arial" w:cs="Arial"/>
                <w:b/>
                <w:color w:val="00269B"/>
              </w:rPr>
              <w:t xml:space="preserve">2. </w:t>
            </w:r>
            <w:r w:rsidR="0065221A" w:rsidRPr="0065221A">
              <w:rPr>
                <w:rFonts w:ascii="Arial" w:hAnsi="Arial" w:cs="Arial"/>
                <w:b/>
                <w:color w:val="00269B"/>
              </w:rPr>
              <w:t>Zwischennachweis vom xx.xx.20xx</w:t>
            </w:r>
          </w:p>
          <w:p w:rsidR="00E11427" w:rsidRPr="0065221A" w:rsidRDefault="00E11427" w:rsidP="0065221A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65221A" w:rsidRPr="00E958F6" w:rsidRDefault="00E958F6" w:rsidP="00E958F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2.1 …</w:t>
            </w:r>
          </w:p>
          <w:p w:rsidR="0065221A" w:rsidRPr="00E958F6" w:rsidRDefault="00E958F6" w:rsidP="00E958F6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2.2 …</w:t>
            </w:r>
            <w:r w:rsidR="00E55261">
              <w:rPr>
                <w:rFonts w:ascii="Arial" w:hAnsi="Arial" w:cs="Arial"/>
                <w:color w:val="00269B"/>
              </w:rPr>
              <w:br/>
              <w:t>…</w:t>
            </w:r>
          </w:p>
          <w:p w:rsidR="0065221A" w:rsidRDefault="0065221A" w:rsidP="0065221A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bis 2.7</w:t>
            </w:r>
          </w:p>
          <w:p w:rsidR="0065221A" w:rsidRDefault="0065221A" w:rsidP="008870A5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FF4ED6" w:rsidRPr="0065221A" w:rsidRDefault="00DB6A3D" w:rsidP="00DB6A3D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65221A">
              <w:rPr>
                <w:rFonts w:ascii="Arial" w:hAnsi="Arial" w:cs="Arial"/>
                <w:b/>
                <w:color w:val="00269B"/>
              </w:rPr>
              <w:t>Sachbericht zum V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erwendungsnachweis</w:t>
            </w:r>
            <w:r w:rsidRPr="0065221A">
              <w:rPr>
                <w:rFonts w:ascii="Arial" w:hAnsi="Arial" w:cs="Arial"/>
                <w:b/>
                <w:color w:val="00269B"/>
              </w:rPr>
              <w:t xml:space="preserve"> vom xx.xx.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20</w:t>
            </w:r>
            <w:r w:rsidRPr="0065221A">
              <w:rPr>
                <w:rFonts w:ascii="Arial" w:hAnsi="Arial" w:cs="Arial"/>
                <w:b/>
                <w:color w:val="00269B"/>
              </w:rPr>
              <w:t>xx</w:t>
            </w:r>
            <w:r w:rsidR="0098437C">
              <w:rPr>
                <w:rFonts w:ascii="Arial" w:hAnsi="Arial" w:cs="Arial"/>
                <w:b/>
                <w:color w:val="00269B"/>
              </w:rPr>
              <w:br/>
            </w:r>
            <w:r w:rsidR="0098437C" w:rsidRPr="00E11427">
              <w:rPr>
                <w:rFonts w:ascii="Arial" w:hAnsi="Arial" w:cs="Arial"/>
                <w:i/>
                <w:color w:val="00269B"/>
              </w:rPr>
              <w:lastRenderedPageBreak/>
              <w:t>(s. inhaltliche Vorgaben</w:t>
            </w:r>
            <w:r w:rsidR="0098437C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="0098437C"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8870A5" w:rsidRPr="00102168" w:rsidRDefault="00102168" w:rsidP="001021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2.1</w:t>
            </w:r>
            <w:r w:rsidR="008870A5" w:rsidRPr="00102168">
              <w:rPr>
                <w:rFonts w:ascii="Arial" w:hAnsi="Arial" w:cs="Arial"/>
                <w:color w:val="00269B"/>
              </w:rPr>
              <w:t>….</w:t>
            </w:r>
          </w:p>
          <w:p w:rsidR="008870A5" w:rsidRDefault="008870A5" w:rsidP="00102168">
            <w:pPr>
              <w:pStyle w:val="Listenabsatz"/>
              <w:numPr>
                <w:ilvl w:val="1"/>
                <w:numId w:val="27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….</w:t>
            </w:r>
          </w:p>
          <w:p w:rsidR="00E55261" w:rsidRPr="00E55261" w:rsidRDefault="00E55261" w:rsidP="00E55261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8870A5" w:rsidRDefault="0065221A" w:rsidP="008870A5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bis 2.7</w:t>
            </w:r>
          </w:p>
          <w:p w:rsidR="00237290" w:rsidRPr="00FF4ED6" w:rsidRDefault="00237290" w:rsidP="008870A5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  <w:tr w:rsidR="00007B43" w:rsidTr="009900FB">
        <w:tc>
          <w:tcPr>
            <w:tcW w:w="8360" w:type="dxa"/>
            <w:shd w:val="clear" w:color="auto" w:fill="FFFFFF" w:themeFill="background1"/>
          </w:tcPr>
          <w:p w:rsidR="00007B43" w:rsidRPr="0065221A" w:rsidRDefault="00007B43" w:rsidP="00DB6A3D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</w:p>
        </w:tc>
      </w:tr>
    </w:tbl>
    <w:p w:rsidR="00FF4ED6" w:rsidRDefault="00FF4ED6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p w:rsidR="00237290" w:rsidRPr="009F3C46" w:rsidRDefault="00237290" w:rsidP="00FF4ED6">
      <w:pPr>
        <w:tabs>
          <w:tab w:val="left" w:pos="425"/>
        </w:tabs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F360AF" w:rsidTr="001F2068">
        <w:trPr>
          <w:trHeight w:hRule="exact" w:val="1058"/>
        </w:trPr>
        <w:tc>
          <w:tcPr>
            <w:tcW w:w="8360" w:type="dxa"/>
            <w:shd w:val="clear" w:color="auto" w:fill="D2DDFF"/>
          </w:tcPr>
          <w:p w:rsidR="00F360AF" w:rsidRPr="00102168" w:rsidRDefault="00F360AF" w:rsidP="00102168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b/>
                <w:color w:val="00269B"/>
                <w:szCs w:val="20"/>
              </w:rPr>
            </w:pPr>
            <w:r w:rsidRPr="00102168">
              <w:rPr>
                <w:rFonts w:ascii="Arial" w:hAnsi="Arial" w:cs="Arial"/>
                <w:b/>
                <w:color w:val="00269B"/>
                <w:szCs w:val="20"/>
              </w:rPr>
              <w:t>Beitrag zu den Querschnittszielen</w:t>
            </w:r>
            <w:r w:rsidR="0098437C" w:rsidRPr="00102168">
              <w:rPr>
                <w:rFonts w:ascii="Arial" w:hAnsi="Arial" w:cs="Arial"/>
                <w:b/>
                <w:color w:val="00269B"/>
                <w:szCs w:val="20"/>
              </w:rPr>
              <w:br/>
            </w:r>
            <w:r w:rsidR="0098437C" w:rsidRPr="00102168">
              <w:rPr>
                <w:rFonts w:ascii="Arial" w:hAnsi="Arial" w:cs="Arial"/>
                <w:color w:val="00269B"/>
              </w:rPr>
              <w:t>(Bitte vorgegebene Untergliederung der Seiten 2 und 3</w:t>
            </w:r>
            <w:r w:rsidR="0098437C" w:rsidRPr="00102168">
              <w:rPr>
                <w:rFonts w:ascii="Arial" w:hAnsi="Arial" w:cs="Arial"/>
                <w:color w:val="1F497D" w:themeColor="text2"/>
              </w:rPr>
              <w:t xml:space="preserve"> </w:t>
            </w:r>
            <w:r w:rsidR="0098437C" w:rsidRPr="00102168">
              <w:rPr>
                <w:rFonts w:ascii="Arial" w:hAnsi="Arial" w:cs="Arial"/>
                <w:color w:val="00269B"/>
              </w:rPr>
              <w:t>übernehmen!)</w:t>
            </w:r>
            <w:r w:rsidR="0098437C" w:rsidRPr="00102168">
              <w:rPr>
                <w:rFonts w:ascii="Arial" w:hAnsi="Arial" w:cs="Arial"/>
                <w:color w:val="00269B"/>
              </w:rPr>
              <w:br/>
            </w:r>
          </w:p>
          <w:p w:rsidR="00F360AF" w:rsidRPr="00FF4ED6" w:rsidRDefault="00F360AF" w:rsidP="001F2068">
            <w:pPr>
              <w:pStyle w:val="Listenabsatz"/>
              <w:tabs>
                <w:tab w:val="left" w:pos="425"/>
              </w:tabs>
              <w:spacing w:after="0"/>
              <w:ind w:left="7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0AF" w:rsidTr="001F2068">
        <w:tc>
          <w:tcPr>
            <w:tcW w:w="8360" w:type="dxa"/>
            <w:shd w:val="clear" w:color="auto" w:fill="FFFFFF" w:themeFill="background1"/>
          </w:tcPr>
          <w:p w:rsidR="00F360AF" w:rsidRPr="0065221A" w:rsidRDefault="00F360AF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i/>
                <w:color w:val="00269B"/>
              </w:rPr>
            </w:pPr>
            <w:r w:rsidRPr="0065221A">
              <w:rPr>
                <w:rFonts w:ascii="Arial" w:hAnsi="Arial" w:cs="Arial"/>
                <w:b/>
                <w:color w:val="00269B"/>
              </w:rPr>
              <w:t>Soll</w:t>
            </w:r>
            <w:r w:rsidR="00C6448E" w:rsidRPr="0065221A">
              <w:rPr>
                <w:rFonts w:ascii="Arial" w:hAnsi="Arial" w:cs="Arial"/>
                <w:b/>
                <w:color w:val="00269B"/>
              </w:rPr>
              <w:t xml:space="preserve"> zum Projektstart</w:t>
            </w:r>
            <w:r w:rsidR="00E11427">
              <w:rPr>
                <w:rFonts w:ascii="Arial" w:hAnsi="Arial" w:cs="Arial"/>
                <w:color w:val="00269B"/>
              </w:rPr>
              <w:br/>
            </w:r>
            <w:r w:rsidR="003777EE" w:rsidRPr="00AC5E19">
              <w:rPr>
                <w:rFonts w:ascii="Arial" w:hAnsi="Arial" w:cs="Arial"/>
                <w:i/>
                <w:color w:val="00269B"/>
              </w:rPr>
              <w:t xml:space="preserve">(Bitte </w:t>
            </w:r>
            <w:r w:rsidR="003777EE">
              <w:rPr>
                <w:rFonts w:ascii="Arial" w:hAnsi="Arial" w:cs="Arial"/>
                <w:i/>
                <w:color w:val="00269B"/>
              </w:rPr>
              <w:t>stichwortartige aber inhaltlich vollständige Angaben machen. Diese bilden die Grundlage für den Abgleich mit den Ist-Angaben im Sachbericht zum Zwischen- und Verwendungsnachweis.</w:t>
            </w:r>
            <w:r w:rsidR="003777EE" w:rsidRPr="00AC5E19">
              <w:rPr>
                <w:rFonts w:ascii="Arial" w:hAnsi="Arial" w:cs="Arial"/>
                <w:i/>
                <w:color w:val="00269B"/>
              </w:rPr>
              <w:t xml:space="preserve"> Ver</w:t>
            </w:r>
            <w:r w:rsidR="003777EE">
              <w:rPr>
                <w:rFonts w:ascii="Arial" w:hAnsi="Arial" w:cs="Arial"/>
                <w:i/>
                <w:color w:val="00269B"/>
              </w:rPr>
              <w:t>weise auf den</w:t>
            </w:r>
            <w:r w:rsidR="003777EE" w:rsidRPr="00AC5E19">
              <w:rPr>
                <w:rFonts w:ascii="Arial" w:hAnsi="Arial" w:cs="Arial"/>
                <w:i/>
                <w:color w:val="00269B"/>
              </w:rPr>
              <w:t xml:space="preserve"> Antrag</w:t>
            </w:r>
            <w:r w:rsidR="003777EE">
              <w:rPr>
                <w:rFonts w:ascii="Arial" w:hAnsi="Arial" w:cs="Arial"/>
                <w:i/>
                <w:color w:val="00269B"/>
              </w:rPr>
              <w:t xml:space="preserve"> </w:t>
            </w:r>
            <w:r w:rsidR="003777EE" w:rsidRPr="00AC5E19">
              <w:rPr>
                <w:rFonts w:ascii="Arial" w:hAnsi="Arial" w:cs="Arial"/>
                <w:i/>
                <w:color w:val="00269B"/>
              </w:rPr>
              <w:t>sind zu vermeiden.)</w:t>
            </w:r>
            <w:r w:rsidR="00E11427">
              <w:rPr>
                <w:rFonts w:ascii="Arial" w:hAnsi="Arial" w:cs="Arial"/>
                <w:i/>
                <w:color w:val="00269B"/>
              </w:rPr>
              <w:br/>
            </w:r>
          </w:p>
          <w:p w:rsidR="00B451A2" w:rsidRPr="00B451A2" w:rsidRDefault="00B451A2" w:rsidP="00B451A2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3.1 </w:t>
            </w:r>
            <w:r w:rsidR="00E55261">
              <w:rPr>
                <w:rFonts w:ascii="Arial" w:hAnsi="Arial" w:cs="Arial"/>
                <w:color w:val="00269B"/>
              </w:rPr>
              <w:t xml:space="preserve">Geplanter </w:t>
            </w:r>
            <w:r w:rsidRPr="00B451A2">
              <w:rPr>
                <w:rFonts w:ascii="Arial" w:hAnsi="Arial" w:cs="Arial"/>
                <w:color w:val="00269B"/>
              </w:rPr>
              <w:t>Beitrag zum EU-Querschnittsziel „Gleichstellung von Frauen und Männern“</w:t>
            </w:r>
            <w:r>
              <w:rPr>
                <w:rFonts w:ascii="Arial" w:hAnsi="Arial" w:cs="Arial"/>
                <w:color w:val="00269B"/>
              </w:rPr>
              <w:br/>
              <w:t>…</w:t>
            </w:r>
            <w:r w:rsidRPr="00B451A2">
              <w:rPr>
                <w:rFonts w:ascii="Arial" w:hAnsi="Arial" w:cs="Arial"/>
                <w:color w:val="00269B"/>
              </w:rPr>
              <w:br/>
            </w:r>
          </w:p>
          <w:p w:rsidR="00B451A2" w:rsidRPr="00B451A2" w:rsidRDefault="00B451A2" w:rsidP="00B451A2">
            <w:pPr>
              <w:tabs>
                <w:tab w:val="left" w:pos="425"/>
              </w:tabs>
              <w:spacing w:after="0"/>
              <w:ind w:left="426" w:hanging="42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3.2 </w:t>
            </w:r>
            <w:r w:rsidR="00E55261">
              <w:rPr>
                <w:rFonts w:ascii="Arial" w:hAnsi="Arial" w:cs="Arial"/>
                <w:color w:val="00269B"/>
              </w:rPr>
              <w:t xml:space="preserve">Geplanter </w:t>
            </w:r>
            <w:r w:rsidRPr="00B451A2">
              <w:rPr>
                <w:rFonts w:ascii="Arial" w:hAnsi="Arial" w:cs="Arial"/>
                <w:color w:val="00269B"/>
              </w:rPr>
              <w:t>Beitrag zum EU-Querschnittsziel „Nichtdiskriminierung und Cha</w:t>
            </w:r>
            <w:r w:rsidRPr="00B451A2">
              <w:rPr>
                <w:rFonts w:ascii="Arial" w:hAnsi="Arial" w:cs="Arial"/>
                <w:color w:val="00269B"/>
              </w:rPr>
              <w:t>n</w:t>
            </w:r>
            <w:r w:rsidRPr="00B451A2">
              <w:rPr>
                <w:rFonts w:ascii="Arial" w:hAnsi="Arial" w:cs="Arial"/>
                <w:color w:val="00269B"/>
              </w:rPr>
              <w:t>cengleichheit“</w:t>
            </w:r>
            <w:r w:rsidRPr="00B451A2">
              <w:rPr>
                <w:rFonts w:ascii="Arial" w:hAnsi="Arial" w:cs="Arial"/>
                <w:color w:val="00269B"/>
              </w:rPr>
              <w:br/>
            </w:r>
            <w:r>
              <w:rPr>
                <w:rFonts w:ascii="Arial" w:hAnsi="Arial" w:cs="Arial"/>
                <w:color w:val="00269B"/>
              </w:rPr>
              <w:t>…</w:t>
            </w:r>
            <w:r>
              <w:rPr>
                <w:rFonts w:ascii="Arial" w:hAnsi="Arial" w:cs="Arial"/>
                <w:color w:val="00269B"/>
              </w:rPr>
              <w:br/>
            </w:r>
          </w:p>
          <w:p w:rsidR="00B451A2" w:rsidRDefault="00B451A2" w:rsidP="00B451A2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3.3 </w:t>
            </w:r>
            <w:r w:rsidR="00E55261">
              <w:rPr>
                <w:rFonts w:ascii="Arial" w:hAnsi="Arial" w:cs="Arial"/>
                <w:color w:val="00269B"/>
              </w:rPr>
              <w:t xml:space="preserve">Geplanter </w:t>
            </w:r>
            <w:r>
              <w:rPr>
                <w:rFonts w:ascii="Arial" w:hAnsi="Arial" w:cs="Arial"/>
                <w:color w:val="00269B"/>
              </w:rPr>
              <w:t>Beitrag zum Grundsatz „Gute Arbeit“</w:t>
            </w:r>
          </w:p>
          <w:p w:rsidR="008870A5" w:rsidRPr="00A43628" w:rsidRDefault="00A43628" w:rsidP="00A43628">
            <w:pPr>
              <w:pStyle w:val="Listenabsatz"/>
              <w:ind w:left="360"/>
              <w:rPr>
                <w:rFonts w:ascii="Arial" w:hAnsi="Arial" w:cs="Arial"/>
                <w:b/>
                <w:color w:val="00269B"/>
                <w:sz w:val="20"/>
                <w:szCs w:val="20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>…</w:t>
            </w:r>
          </w:p>
          <w:p w:rsidR="00F360AF" w:rsidRPr="0065221A" w:rsidRDefault="00F360AF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65221A">
              <w:rPr>
                <w:rFonts w:ascii="Arial" w:hAnsi="Arial" w:cs="Arial"/>
                <w:b/>
                <w:color w:val="00269B"/>
              </w:rPr>
              <w:t>Sachbericht zum</w:t>
            </w:r>
            <w:r w:rsidR="00102168">
              <w:rPr>
                <w:rFonts w:ascii="Arial" w:hAnsi="Arial" w:cs="Arial"/>
                <w:b/>
                <w:color w:val="00269B"/>
              </w:rPr>
              <w:t xml:space="preserve"> 1.</w:t>
            </w:r>
            <w:r w:rsidRPr="0065221A">
              <w:rPr>
                <w:rFonts w:ascii="Arial" w:hAnsi="Arial" w:cs="Arial"/>
                <w:b/>
                <w:color w:val="00269B"/>
              </w:rPr>
              <w:t xml:space="preserve"> Z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wischennachweis</w:t>
            </w:r>
            <w:r w:rsidRPr="0065221A">
              <w:rPr>
                <w:rFonts w:ascii="Arial" w:hAnsi="Arial" w:cs="Arial"/>
                <w:b/>
                <w:color w:val="00269B"/>
              </w:rPr>
              <w:t xml:space="preserve"> vom xx.xx.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20</w:t>
            </w:r>
            <w:r w:rsidRPr="0065221A">
              <w:rPr>
                <w:rFonts w:ascii="Arial" w:hAnsi="Arial" w:cs="Arial"/>
                <w:b/>
                <w:color w:val="00269B"/>
              </w:rPr>
              <w:t>xx</w:t>
            </w:r>
            <w:r w:rsidR="00E11427">
              <w:rPr>
                <w:rFonts w:ascii="Arial" w:hAnsi="Arial" w:cs="Arial"/>
                <w:b/>
                <w:color w:val="00269B"/>
              </w:rPr>
              <w:br/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8870A5" w:rsidRPr="00A43628" w:rsidRDefault="00A43628" w:rsidP="00A4362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3.1 </w:t>
            </w:r>
            <w:r w:rsidR="0065221A" w:rsidRPr="00A43628">
              <w:rPr>
                <w:rFonts w:ascii="Arial" w:hAnsi="Arial" w:cs="Arial"/>
                <w:color w:val="00269B"/>
              </w:rPr>
              <w:t>…</w:t>
            </w:r>
            <w:r w:rsidR="00102168" w:rsidRPr="00A43628"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8870A5" w:rsidRPr="00A43628" w:rsidRDefault="0065221A" w:rsidP="00A43628">
            <w:pPr>
              <w:pStyle w:val="Listenabsatz"/>
              <w:numPr>
                <w:ilvl w:val="1"/>
                <w:numId w:val="28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 w:rsidRPr="00A43628">
              <w:rPr>
                <w:rFonts w:ascii="Arial" w:hAnsi="Arial" w:cs="Arial"/>
                <w:color w:val="00269B"/>
              </w:rPr>
              <w:t>…</w:t>
            </w:r>
            <w:r w:rsidR="00102168" w:rsidRPr="00A43628"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8870A5" w:rsidRDefault="0065221A" w:rsidP="008870A5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3.3 …</w:t>
            </w:r>
            <w:r w:rsidR="00102168"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E11427" w:rsidRDefault="00E11427" w:rsidP="008870A5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E11427" w:rsidRPr="0065221A" w:rsidRDefault="009F247B" w:rsidP="00E11427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g</w:t>
            </w:r>
            <w:r w:rsidR="00E11427">
              <w:rPr>
                <w:rFonts w:ascii="Arial" w:hAnsi="Arial" w:cs="Arial"/>
                <w:b/>
                <w:color w:val="00269B"/>
              </w:rPr>
              <w:t xml:space="preserve">gf. </w:t>
            </w:r>
            <w:r w:rsidR="00E11427" w:rsidRPr="0065221A">
              <w:rPr>
                <w:rFonts w:ascii="Arial" w:hAnsi="Arial" w:cs="Arial"/>
                <w:b/>
                <w:color w:val="00269B"/>
              </w:rPr>
              <w:t xml:space="preserve">Sachbericht zum </w:t>
            </w:r>
            <w:r w:rsidR="00102168">
              <w:rPr>
                <w:rFonts w:ascii="Arial" w:hAnsi="Arial" w:cs="Arial"/>
                <w:b/>
                <w:color w:val="00269B"/>
              </w:rPr>
              <w:t xml:space="preserve">2. </w:t>
            </w:r>
            <w:r w:rsidR="00E11427" w:rsidRPr="0065221A">
              <w:rPr>
                <w:rFonts w:ascii="Arial" w:hAnsi="Arial" w:cs="Arial"/>
                <w:b/>
                <w:color w:val="00269B"/>
              </w:rPr>
              <w:t>Zwischennachweis vom xx.xx.20xx</w:t>
            </w:r>
            <w:r w:rsidR="00E11427">
              <w:rPr>
                <w:rFonts w:ascii="Arial" w:hAnsi="Arial" w:cs="Arial"/>
                <w:b/>
                <w:color w:val="00269B"/>
              </w:rPr>
              <w:br/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E11427" w:rsidRPr="00A43628" w:rsidRDefault="00E11427" w:rsidP="00A43628">
            <w:pPr>
              <w:pStyle w:val="Listenabsatz"/>
              <w:numPr>
                <w:ilvl w:val="1"/>
                <w:numId w:val="29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 w:rsidRPr="00A43628">
              <w:rPr>
                <w:rFonts w:ascii="Arial" w:hAnsi="Arial" w:cs="Arial"/>
                <w:color w:val="00269B"/>
              </w:rPr>
              <w:t>…</w:t>
            </w:r>
          </w:p>
          <w:p w:rsidR="00E11427" w:rsidRDefault="00E11427" w:rsidP="00A43628">
            <w:pPr>
              <w:pStyle w:val="Listenabsatz"/>
              <w:numPr>
                <w:ilvl w:val="1"/>
                <w:numId w:val="29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E11427" w:rsidRDefault="00E11427" w:rsidP="00E11427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3.3 …</w:t>
            </w:r>
          </w:p>
          <w:p w:rsidR="00F360AF" w:rsidRDefault="00F360AF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F360AF" w:rsidRDefault="00F360AF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65221A">
              <w:rPr>
                <w:rFonts w:ascii="Arial" w:hAnsi="Arial" w:cs="Arial"/>
                <w:b/>
                <w:color w:val="00269B"/>
              </w:rPr>
              <w:t>Sachbericht zum V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erwendungsnachweis</w:t>
            </w:r>
            <w:r w:rsidRPr="0065221A">
              <w:rPr>
                <w:rFonts w:ascii="Arial" w:hAnsi="Arial" w:cs="Arial"/>
                <w:b/>
                <w:color w:val="00269B"/>
              </w:rPr>
              <w:t xml:space="preserve"> vom xx.xx.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20</w:t>
            </w:r>
            <w:r w:rsidRPr="0065221A">
              <w:rPr>
                <w:rFonts w:ascii="Arial" w:hAnsi="Arial" w:cs="Arial"/>
                <w:b/>
                <w:color w:val="00269B"/>
              </w:rPr>
              <w:t>xx</w:t>
            </w:r>
          </w:p>
          <w:p w:rsidR="00E11427" w:rsidRPr="0065221A" w:rsidRDefault="00E11427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8870A5" w:rsidRPr="00A43628" w:rsidRDefault="0065221A" w:rsidP="00A43628">
            <w:pPr>
              <w:pStyle w:val="Listenabsatz"/>
              <w:numPr>
                <w:ilvl w:val="1"/>
                <w:numId w:val="30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 w:rsidRPr="00A43628">
              <w:rPr>
                <w:rFonts w:ascii="Arial" w:hAnsi="Arial" w:cs="Arial"/>
                <w:color w:val="00269B"/>
              </w:rPr>
              <w:t>…</w:t>
            </w:r>
          </w:p>
          <w:p w:rsidR="008870A5" w:rsidRDefault="0065221A" w:rsidP="00A43628">
            <w:pPr>
              <w:pStyle w:val="Listenabsatz"/>
              <w:numPr>
                <w:ilvl w:val="1"/>
                <w:numId w:val="30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…</w:t>
            </w:r>
          </w:p>
          <w:p w:rsidR="008870A5" w:rsidRDefault="0065221A" w:rsidP="008870A5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3.3 …</w:t>
            </w:r>
          </w:p>
          <w:p w:rsidR="00237290" w:rsidRPr="00FF4ED6" w:rsidRDefault="00237290" w:rsidP="008870A5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EC5B51" w:rsidRDefault="00EC5B51" w:rsidP="00F360AF">
      <w:pPr>
        <w:ind w:right="1132"/>
        <w:rPr>
          <w:rFonts w:ascii="Arial" w:hAnsi="Arial" w:cs="Arial"/>
          <w:color w:val="00269B"/>
        </w:rPr>
      </w:pPr>
    </w:p>
    <w:p w:rsidR="00490052" w:rsidRDefault="00490052" w:rsidP="00F360AF">
      <w:pPr>
        <w:ind w:right="1132"/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490052" w:rsidTr="001F2068">
        <w:trPr>
          <w:trHeight w:hRule="exact" w:val="1058"/>
        </w:trPr>
        <w:tc>
          <w:tcPr>
            <w:tcW w:w="8360" w:type="dxa"/>
            <w:shd w:val="clear" w:color="auto" w:fill="D2DDFF"/>
          </w:tcPr>
          <w:p w:rsidR="00490052" w:rsidRPr="00237290" w:rsidRDefault="00490052" w:rsidP="00490052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color w:val="00269B"/>
                <w:szCs w:val="20"/>
              </w:rPr>
            </w:pPr>
            <w:r w:rsidRPr="00237290">
              <w:rPr>
                <w:rFonts w:ascii="Arial" w:hAnsi="Arial" w:cs="Arial"/>
                <w:b/>
                <w:color w:val="00269B"/>
                <w:szCs w:val="20"/>
              </w:rPr>
              <w:t>Ausrichtung des Projekt</w:t>
            </w:r>
            <w:r w:rsidR="00D44DC0" w:rsidRPr="00237290">
              <w:rPr>
                <w:rFonts w:ascii="Arial" w:hAnsi="Arial" w:cs="Arial"/>
                <w:b/>
                <w:color w:val="00269B"/>
                <w:szCs w:val="20"/>
              </w:rPr>
              <w:t>e</w:t>
            </w:r>
            <w:r w:rsidRPr="00237290">
              <w:rPr>
                <w:rFonts w:ascii="Arial" w:hAnsi="Arial" w:cs="Arial"/>
                <w:b/>
                <w:color w:val="00269B"/>
                <w:szCs w:val="20"/>
              </w:rPr>
              <w:t xml:space="preserve">s am regionalen Bedarf </w:t>
            </w:r>
          </w:p>
          <w:p w:rsidR="00490052" w:rsidRPr="00452C81" w:rsidRDefault="00490052" w:rsidP="001F2068">
            <w:pPr>
              <w:pStyle w:val="Listenabsatz"/>
              <w:ind w:left="360"/>
              <w:rPr>
                <w:rFonts w:ascii="Arial" w:hAnsi="Arial" w:cs="Arial"/>
                <w:b/>
                <w:color w:val="00269B"/>
              </w:rPr>
            </w:pPr>
            <w:r w:rsidRPr="00452C81">
              <w:rPr>
                <w:rFonts w:ascii="Arial" w:hAnsi="Arial" w:cs="Arial"/>
                <w:color w:val="00269B"/>
              </w:rPr>
              <w:t xml:space="preserve"> (Bitte vorgegebene Untergliederung der </w:t>
            </w:r>
            <w:r w:rsidRPr="00237290">
              <w:rPr>
                <w:rFonts w:ascii="Arial" w:hAnsi="Arial" w:cs="Arial"/>
                <w:color w:val="00269B"/>
              </w:rPr>
              <w:t>Seite</w:t>
            </w:r>
            <w:r w:rsidR="0098437C">
              <w:rPr>
                <w:rFonts w:ascii="Arial" w:hAnsi="Arial" w:cs="Arial"/>
                <w:color w:val="00269B"/>
              </w:rPr>
              <w:t>n</w:t>
            </w:r>
            <w:r w:rsidRPr="00237290">
              <w:rPr>
                <w:rFonts w:ascii="Arial" w:hAnsi="Arial" w:cs="Arial"/>
                <w:color w:val="00269B"/>
              </w:rPr>
              <w:t xml:space="preserve"> 2</w:t>
            </w:r>
            <w:r w:rsidR="00237290" w:rsidRPr="00237290">
              <w:rPr>
                <w:rFonts w:ascii="Arial" w:hAnsi="Arial" w:cs="Arial"/>
                <w:color w:val="00269B"/>
              </w:rPr>
              <w:t xml:space="preserve"> und 3</w:t>
            </w:r>
            <w:r w:rsidRPr="00237290">
              <w:rPr>
                <w:rFonts w:ascii="Arial" w:hAnsi="Arial" w:cs="Arial"/>
                <w:color w:val="00269B"/>
              </w:rPr>
              <w:t xml:space="preserve"> </w:t>
            </w:r>
            <w:r w:rsidRPr="00452C81">
              <w:rPr>
                <w:rFonts w:ascii="Arial" w:hAnsi="Arial" w:cs="Arial"/>
                <w:color w:val="00269B"/>
              </w:rPr>
              <w:t>übernehmen!)</w:t>
            </w:r>
          </w:p>
          <w:p w:rsidR="00490052" w:rsidRDefault="00490052" w:rsidP="001F2068">
            <w:pPr>
              <w:pStyle w:val="Listenabsatz"/>
              <w:tabs>
                <w:tab w:val="left" w:pos="425"/>
              </w:tabs>
              <w:spacing w:after="0"/>
              <w:ind w:left="786"/>
              <w:rPr>
                <w:rFonts w:ascii="Arial" w:hAnsi="Arial" w:cs="Arial"/>
                <w:color w:val="00269B"/>
                <w:sz w:val="20"/>
                <w:szCs w:val="20"/>
              </w:rPr>
            </w:pPr>
          </w:p>
          <w:p w:rsidR="00490052" w:rsidRPr="00FF4ED6" w:rsidRDefault="00490052" w:rsidP="001F2068">
            <w:pPr>
              <w:pStyle w:val="Listenabsatz"/>
              <w:tabs>
                <w:tab w:val="left" w:pos="425"/>
              </w:tabs>
              <w:spacing w:after="0"/>
              <w:ind w:left="7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052" w:rsidTr="001F2068">
        <w:tc>
          <w:tcPr>
            <w:tcW w:w="8360" w:type="dxa"/>
            <w:shd w:val="clear" w:color="auto" w:fill="FFFFFF" w:themeFill="background1"/>
          </w:tcPr>
          <w:p w:rsidR="00102168" w:rsidRDefault="00490052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 w:rsidRPr="0065221A">
              <w:rPr>
                <w:rFonts w:ascii="Arial" w:hAnsi="Arial" w:cs="Arial"/>
                <w:b/>
                <w:color w:val="00269B"/>
              </w:rPr>
              <w:t>Soll</w:t>
            </w:r>
            <w:r w:rsidR="00C6448E" w:rsidRPr="0065221A">
              <w:rPr>
                <w:rFonts w:ascii="Arial" w:hAnsi="Arial" w:cs="Arial"/>
                <w:b/>
                <w:color w:val="00269B"/>
              </w:rPr>
              <w:t xml:space="preserve"> zum Projektstart</w:t>
            </w:r>
            <w:r w:rsidR="0065221A">
              <w:rPr>
                <w:rFonts w:ascii="Arial" w:hAnsi="Arial" w:cs="Arial"/>
                <w:color w:val="00269B"/>
              </w:rPr>
              <w:t xml:space="preserve"> </w:t>
            </w:r>
          </w:p>
          <w:p w:rsidR="003777EE" w:rsidRDefault="003777EE" w:rsidP="003777EE">
            <w:pPr>
              <w:tabs>
                <w:tab w:val="left" w:pos="425"/>
              </w:tabs>
              <w:spacing w:after="0"/>
              <w:rPr>
                <w:rFonts w:ascii="Arial" w:hAnsi="Arial" w:cs="Arial"/>
                <w:i/>
                <w:color w:val="00269B"/>
              </w:rPr>
            </w:pPr>
            <w:r w:rsidRPr="00AC5E19">
              <w:rPr>
                <w:rFonts w:ascii="Arial" w:hAnsi="Arial" w:cs="Arial"/>
                <w:i/>
                <w:color w:val="00269B"/>
              </w:rPr>
              <w:t xml:space="preserve">(Bitte </w:t>
            </w:r>
            <w:r>
              <w:rPr>
                <w:rFonts w:ascii="Arial" w:hAnsi="Arial" w:cs="Arial"/>
                <w:i/>
                <w:color w:val="00269B"/>
              </w:rPr>
              <w:t>stichwortartige aber inhaltlich vollständige Angaben machen. Diese bilden die Grundlage für den Abgleich mit den Ist-Angaben im Sachbericht zum Zwischen- und Verwendungsnachweis.</w:t>
            </w:r>
            <w:r w:rsidRPr="00AC5E19">
              <w:rPr>
                <w:rFonts w:ascii="Arial" w:hAnsi="Arial" w:cs="Arial"/>
                <w:i/>
                <w:color w:val="00269B"/>
              </w:rPr>
              <w:t xml:space="preserve"> Ver</w:t>
            </w:r>
            <w:r>
              <w:rPr>
                <w:rFonts w:ascii="Arial" w:hAnsi="Arial" w:cs="Arial"/>
                <w:i/>
                <w:color w:val="00269B"/>
              </w:rPr>
              <w:t>weise auf den</w:t>
            </w:r>
            <w:r w:rsidRPr="00AC5E19">
              <w:rPr>
                <w:rFonts w:ascii="Arial" w:hAnsi="Arial" w:cs="Arial"/>
                <w:i/>
                <w:color w:val="00269B"/>
              </w:rPr>
              <w:t xml:space="preserve"> Antrag</w:t>
            </w:r>
            <w:r>
              <w:rPr>
                <w:rFonts w:ascii="Arial" w:hAnsi="Arial" w:cs="Arial"/>
                <w:i/>
                <w:color w:val="00269B"/>
              </w:rPr>
              <w:t xml:space="preserve"> </w:t>
            </w:r>
            <w:r w:rsidRPr="00AC5E19">
              <w:rPr>
                <w:rFonts w:ascii="Arial" w:hAnsi="Arial" w:cs="Arial"/>
                <w:i/>
                <w:color w:val="00269B"/>
              </w:rPr>
              <w:t>sind zu vermeiden.)</w:t>
            </w:r>
          </w:p>
          <w:p w:rsidR="009F247B" w:rsidRPr="0065221A" w:rsidRDefault="009F247B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i/>
                <w:color w:val="00269B"/>
              </w:rPr>
            </w:pPr>
          </w:p>
          <w:p w:rsidR="00A43628" w:rsidRPr="00A43628" w:rsidRDefault="00E55261" w:rsidP="00A43628">
            <w:pPr>
              <w:pStyle w:val="Listenabsatz"/>
              <w:numPr>
                <w:ilvl w:val="1"/>
                <w:numId w:val="31"/>
              </w:num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  <w:sz w:val="24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>Beschreibung des relevanten Projektb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eitrag</w:t>
            </w:r>
            <w:r>
              <w:rPr>
                <w:rFonts w:ascii="Arial" w:hAnsi="Arial" w:cs="Arial"/>
                <w:color w:val="00269B"/>
                <w:szCs w:val="20"/>
              </w:rPr>
              <w:t>s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 xml:space="preserve"> zur Umsetzung eines oder mehr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e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rer operativer Ziele der Regionalen Handlungsstrategie</w:t>
            </w:r>
          </w:p>
          <w:p w:rsidR="00A43628" w:rsidRDefault="00A43628" w:rsidP="00A43628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  <w:szCs w:val="20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>…</w:t>
            </w:r>
          </w:p>
          <w:p w:rsidR="00A43628" w:rsidRPr="00A43628" w:rsidRDefault="00A43628" w:rsidP="00A43628">
            <w:pPr>
              <w:pStyle w:val="Listenabsatz"/>
              <w:tabs>
                <w:tab w:val="left" w:pos="425"/>
              </w:tabs>
              <w:spacing w:after="0"/>
              <w:ind w:left="360"/>
              <w:rPr>
                <w:rFonts w:ascii="Arial" w:hAnsi="Arial" w:cs="Arial"/>
                <w:color w:val="00269B"/>
                <w:sz w:val="24"/>
              </w:rPr>
            </w:pPr>
          </w:p>
          <w:p w:rsidR="00A43628" w:rsidRDefault="00E55261" w:rsidP="00A43628">
            <w:pPr>
              <w:pStyle w:val="Listenabsatz"/>
              <w:numPr>
                <w:ilvl w:val="1"/>
                <w:numId w:val="31"/>
              </w:numPr>
              <w:rPr>
                <w:rFonts w:ascii="Arial" w:hAnsi="Arial" w:cs="Arial"/>
                <w:color w:val="00269B"/>
                <w:szCs w:val="20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>Beschreibung des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 xml:space="preserve"> kooperativen Ansatz</w:t>
            </w:r>
            <w:r>
              <w:rPr>
                <w:rFonts w:ascii="Arial" w:hAnsi="Arial" w:cs="Arial"/>
                <w:color w:val="00269B"/>
                <w:szCs w:val="20"/>
              </w:rPr>
              <w:t>es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 xml:space="preserve"> (z.B. Zusammenarbeit mehrerer G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e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bietskörperschaften  sowie relevanter Akteure aus Wirtschaft, Wissenschaft und Zivilgesellschaft o</w:t>
            </w:r>
            <w:r>
              <w:rPr>
                <w:rFonts w:ascii="Arial" w:hAnsi="Arial" w:cs="Arial"/>
                <w:color w:val="00269B"/>
                <w:szCs w:val="20"/>
              </w:rPr>
              <w:t>der gemeinsame Finanzierung)</w:t>
            </w:r>
          </w:p>
          <w:p w:rsidR="00237290" w:rsidRDefault="00A43628" w:rsidP="00A43628">
            <w:pPr>
              <w:pStyle w:val="Listenabsatz"/>
              <w:ind w:left="360"/>
              <w:rPr>
                <w:rFonts w:ascii="Arial" w:hAnsi="Arial" w:cs="Arial"/>
                <w:color w:val="00269B"/>
                <w:szCs w:val="20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>…</w:t>
            </w:r>
          </w:p>
          <w:p w:rsidR="00A43628" w:rsidRPr="00A43628" w:rsidRDefault="00A43628" w:rsidP="00A43628">
            <w:pPr>
              <w:pStyle w:val="Listenabsatz"/>
              <w:ind w:left="360"/>
              <w:rPr>
                <w:rFonts w:ascii="Arial" w:hAnsi="Arial" w:cs="Arial"/>
                <w:color w:val="00269B"/>
                <w:szCs w:val="20"/>
              </w:rPr>
            </w:pPr>
          </w:p>
          <w:p w:rsidR="00B07837" w:rsidRDefault="00E55261" w:rsidP="00A43628">
            <w:pPr>
              <w:pStyle w:val="Listenabsatz"/>
              <w:numPr>
                <w:ilvl w:val="1"/>
                <w:numId w:val="31"/>
              </w:numPr>
              <w:rPr>
                <w:rFonts w:ascii="Arial" w:hAnsi="Arial" w:cs="Arial"/>
                <w:color w:val="00269B"/>
                <w:szCs w:val="20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 xml:space="preserve">Beschreibung des besonders hohen Projektbeitrags 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zur Bewältigung region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s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spezifischer Herausforderungen, insbesondere durch einen für die Region m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o</w:t>
            </w:r>
            <w:r w:rsidR="00A43628" w:rsidRPr="00A43628">
              <w:rPr>
                <w:rFonts w:ascii="Arial" w:hAnsi="Arial" w:cs="Arial"/>
                <w:color w:val="00269B"/>
                <w:szCs w:val="20"/>
              </w:rPr>
              <w:t>dellhaf</w:t>
            </w:r>
            <w:r>
              <w:rPr>
                <w:rFonts w:ascii="Arial" w:hAnsi="Arial" w:cs="Arial"/>
                <w:color w:val="00269B"/>
                <w:szCs w:val="20"/>
              </w:rPr>
              <w:t>ten und übertragbaren Ansatz</w:t>
            </w:r>
          </w:p>
          <w:p w:rsidR="00A43628" w:rsidRPr="00A43628" w:rsidRDefault="00A43628" w:rsidP="00A43628">
            <w:pPr>
              <w:pStyle w:val="Listenabsatz"/>
              <w:ind w:left="360"/>
              <w:rPr>
                <w:rFonts w:ascii="Arial" w:hAnsi="Arial" w:cs="Arial"/>
                <w:color w:val="00269B"/>
                <w:szCs w:val="20"/>
              </w:rPr>
            </w:pPr>
            <w:r>
              <w:rPr>
                <w:rFonts w:ascii="Arial" w:hAnsi="Arial" w:cs="Arial"/>
                <w:color w:val="00269B"/>
                <w:szCs w:val="20"/>
              </w:rPr>
              <w:t>…</w:t>
            </w:r>
          </w:p>
          <w:p w:rsidR="00B04D30" w:rsidRDefault="00490052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i/>
                <w:color w:val="00269B"/>
              </w:rPr>
            </w:pPr>
            <w:r w:rsidRPr="0065221A">
              <w:rPr>
                <w:rFonts w:ascii="Arial" w:hAnsi="Arial" w:cs="Arial"/>
                <w:b/>
                <w:color w:val="00269B"/>
              </w:rPr>
              <w:t xml:space="preserve">Sachbericht zum </w:t>
            </w:r>
            <w:r w:rsidR="00102168">
              <w:rPr>
                <w:rFonts w:ascii="Arial" w:hAnsi="Arial" w:cs="Arial"/>
                <w:b/>
                <w:color w:val="00269B"/>
              </w:rPr>
              <w:t xml:space="preserve">1. </w:t>
            </w:r>
            <w:r w:rsidRPr="0065221A">
              <w:rPr>
                <w:rFonts w:ascii="Arial" w:hAnsi="Arial" w:cs="Arial"/>
                <w:b/>
                <w:color w:val="00269B"/>
              </w:rPr>
              <w:t>Z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wischennachweis</w:t>
            </w:r>
            <w:r w:rsidRPr="0065221A">
              <w:rPr>
                <w:rFonts w:ascii="Arial" w:hAnsi="Arial" w:cs="Arial"/>
                <w:b/>
                <w:color w:val="00269B"/>
              </w:rPr>
              <w:t xml:space="preserve"> vom xx.xx.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20</w:t>
            </w:r>
            <w:r w:rsidRPr="0065221A">
              <w:rPr>
                <w:rFonts w:ascii="Arial" w:hAnsi="Arial" w:cs="Arial"/>
                <w:b/>
                <w:color w:val="00269B"/>
              </w:rPr>
              <w:t>xx</w:t>
            </w:r>
            <w:r w:rsidR="00E11427">
              <w:rPr>
                <w:rFonts w:ascii="Arial" w:hAnsi="Arial" w:cs="Arial"/>
                <w:b/>
                <w:color w:val="00269B"/>
              </w:rPr>
              <w:br/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490052" w:rsidRDefault="00B07837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4.1</w:t>
            </w:r>
            <w:r w:rsidR="0065221A">
              <w:rPr>
                <w:rFonts w:ascii="Arial" w:hAnsi="Arial" w:cs="Arial"/>
                <w:color w:val="00269B"/>
              </w:rPr>
              <w:t xml:space="preserve"> ..</w:t>
            </w:r>
            <w:r w:rsidR="00237290">
              <w:rPr>
                <w:rFonts w:ascii="Arial" w:hAnsi="Arial" w:cs="Arial"/>
                <w:color w:val="00269B"/>
              </w:rPr>
              <w:t>.</w:t>
            </w:r>
            <w:r w:rsidR="00102168"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B07837" w:rsidRDefault="0065221A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4.2 ..</w:t>
            </w:r>
            <w:r w:rsidR="00237290">
              <w:rPr>
                <w:rFonts w:ascii="Arial" w:hAnsi="Arial" w:cs="Arial"/>
                <w:color w:val="00269B"/>
              </w:rPr>
              <w:t>.</w:t>
            </w:r>
            <w:r w:rsidR="00102168"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237290" w:rsidRDefault="00102168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4.3 </w:t>
            </w:r>
            <w:r w:rsidR="0065221A">
              <w:rPr>
                <w:rFonts w:ascii="Arial" w:hAnsi="Arial" w:cs="Arial"/>
                <w:color w:val="00269B"/>
              </w:rPr>
              <w:t>…</w:t>
            </w:r>
            <w:r>
              <w:rPr>
                <w:rFonts w:ascii="Arial" w:hAnsi="Arial" w:cs="Arial"/>
                <w:color w:val="00269B"/>
              </w:rPr>
              <w:t>(Hier sind die Ist-Angaben für den zu berichtenden Zeitraum darzustellen)</w:t>
            </w:r>
          </w:p>
          <w:p w:rsidR="00237290" w:rsidRDefault="00237290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E11427" w:rsidRPr="0065221A" w:rsidRDefault="009F247B" w:rsidP="00E11427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g</w:t>
            </w:r>
            <w:r w:rsidR="00E11427">
              <w:rPr>
                <w:rFonts w:ascii="Arial" w:hAnsi="Arial" w:cs="Arial"/>
                <w:b/>
                <w:color w:val="00269B"/>
              </w:rPr>
              <w:t xml:space="preserve">gf. </w:t>
            </w:r>
            <w:r w:rsidR="00E11427" w:rsidRPr="0065221A">
              <w:rPr>
                <w:rFonts w:ascii="Arial" w:hAnsi="Arial" w:cs="Arial"/>
                <w:b/>
                <w:color w:val="00269B"/>
              </w:rPr>
              <w:t xml:space="preserve">Sachbericht zum </w:t>
            </w:r>
            <w:r w:rsidR="00102168">
              <w:rPr>
                <w:rFonts w:ascii="Arial" w:hAnsi="Arial" w:cs="Arial"/>
                <w:b/>
                <w:color w:val="00269B"/>
              </w:rPr>
              <w:t xml:space="preserve">2. </w:t>
            </w:r>
            <w:r w:rsidR="00E11427" w:rsidRPr="0065221A">
              <w:rPr>
                <w:rFonts w:ascii="Arial" w:hAnsi="Arial" w:cs="Arial"/>
                <w:b/>
                <w:color w:val="00269B"/>
              </w:rPr>
              <w:t>Zwischennachweis vom xx.xx.20xx</w:t>
            </w:r>
            <w:r w:rsidR="00E11427">
              <w:rPr>
                <w:rFonts w:ascii="Arial" w:hAnsi="Arial" w:cs="Arial"/>
                <w:b/>
                <w:color w:val="00269B"/>
              </w:rPr>
              <w:br/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E11427" w:rsidRDefault="00E11427" w:rsidP="00E11427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4.1 ...</w:t>
            </w:r>
          </w:p>
          <w:p w:rsidR="00E11427" w:rsidRDefault="00E11427" w:rsidP="00E11427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4.2 ...</w:t>
            </w:r>
          </w:p>
          <w:p w:rsidR="00E11427" w:rsidRDefault="00E11427" w:rsidP="00E11427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4.3 …</w:t>
            </w:r>
          </w:p>
          <w:p w:rsidR="00E11427" w:rsidRDefault="00E11427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  <w:p w:rsidR="00490052" w:rsidRPr="0065221A" w:rsidRDefault="00490052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65221A">
              <w:rPr>
                <w:rFonts w:ascii="Arial" w:hAnsi="Arial" w:cs="Arial"/>
                <w:b/>
                <w:color w:val="00269B"/>
              </w:rPr>
              <w:t>Sachbericht zum V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erwendungsnachweis</w:t>
            </w:r>
            <w:r w:rsidRPr="0065221A">
              <w:rPr>
                <w:rFonts w:ascii="Arial" w:hAnsi="Arial" w:cs="Arial"/>
                <w:b/>
                <w:color w:val="00269B"/>
              </w:rPr>
              <w:t xml:space="preserve"> vom xx.xx.</w:t>
            </w:r>
            <w:r w:rsidR="00525275" w:rsidRPr="0065221A">
              <w:rPr>
                <w:rFonts w:ascii="Arial" w:hAnsi="Arial" w:cs="Arial"/>
                <w:b/>
                <w:color w:val="00269B"/>
              </w:rPr>
              <w:t>20</w:t>
            </w:r>
            <w:r w:rsidRPr="0065221A">
              <w:rPr>
                <w:rFonts w:ascii="Arial" w:hAnsi="Arial" w:cs="Arial"/>
                <w:b/>
                <w:color w:val="00269B"/>
              </w:rPr>
              <w:t>xx</w:t>
            </w:r>
            <w:r w:rsidR="00E11427">
              <w:rPr>
                <w:rFonts w:ascii="Arial" w:hAnsi="Arial" w:cs="Arial"/>
                <w:b/>
                <w:color w:val="00269B"/>
              </w:rPr>
              <w:br/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(s. inhaltliche Vorgaben</w:t>
            </w:r>
            <w:r w:rsidR="00B04D30">
              <w:rPr>
                <w:rFonts w:ascii="Arial" w:hAnsi="Arial" w:cs="Arial"/>
                <w:i/>
                <w:color w:val="00269B"/>
              </w:rPr>
              <w:t xml:space="preserve"> der Seiten 2 und 3</w:t>
            </w:r>
            <w:r w:rsidR="00E11427" w:rsidRPr="00E11427">
              <w:rPr>
                <w:rFonts w:ascii="Arial" w:hAnsi="Arial" w:cs="Arial"/>
                <w:i/>
                <w:color w:val="00269B"/>
              </w:rPr>
              <w:t>)</w:t>
            </w:r>
          </w:p>
          <w:p w:rsidR="00B07837" w:rsidRDefault="00B07837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4.1</w:t>
            </w:r>
            <w:r w:rsidR="0065221A">
              <w:rPr>
                <w:rFonts w:ascii="Arial" w:hAnsi="Arial" w:cs="Arial"/>
                <w:color w:val="00269B"/>
              </w:rPr>
              <w:t xml:space="preserve"> ..</w:t>
            </w:r>
            <w:r w:rsidR="00237290">
              <w:rPr>
                <w:rFonts w:ascii="Arial" w:hAnsi="Arial" w:cs="Arial"/>
                <w:color w:val="00269B"/>
              </w:rPr>
              <w:t>.</w:t>
            </w:r>
          </w:p>
          <w:p w:rsidR="00237290" w:rsidRDefault="0065221A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4.2 ..</w:t>
            </w:r>
            <w:r w:rsidR="00237290">
              <w:rPr>
                <w:rFonts w:ascii="Arial" w:hAnsi="Arial" w:cs="Arial"/>
                <w:color w:val="00269B"/>
              </w:rPr>
              <w:t>.</w:t>
            </w:r>
          </w:p>
          <w:p w:rsidR="0065221A" w:rsidRDefault="0065221A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4.3 …</w:t>
            </w:r>
          </w:p>
          <w:p w:rsidR="00237290" w:rsidRPr="00FF4ED6" w:rsidRDefault="00237290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  <w:tr w:rsidR="00A43628" w:rsidTr="001F2068">
        <w:tc>
          <w:tcPr>
            <w:tcW w:w="8360" w:type="dxa"/>
            <w:shd w:val="clear" w:color="auto" w:fill="FFFFFF" w:themeFill="background1"/>
          </w:tcPr>
          <w:p w:rsidR="00A43628" w:rsidRPr="0065221A" w:rsidRDefault="00A43628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</w:p>
        </w:tc>
      </w:tr>
    </w:tbl>
    <w:p w:rsidR="00490052" w:rsidRDefault="00490052" w:rsidP="00F360AF">
      <w:pPr>
        <w:ind w:right="1132"/>
        <w:rPr>
          <w:rFonts w:ascii="Arial" w:hAnsi="Arial" w:cs="Arial"/>
          <w:color w:val="00269B"/>
        </w:rPr>
      </w:pP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360"/>
      </w:tblGrid>
      <w:tr w:rsidR="00490052" w:rsidRPr="00FF4ED6" w:rsidTr="001F2068">
        <w:trPr>
          <w:trHeight w:hRule="exact" w:val="656"/>
        </w:trPr>
        <w:tc>
          <w:tcPr>
            <w:tcW w:w="8360" w:type="dxa"/>
            <w:shd w:val="clear" w:color="auto" w:fill="D2DDFF"/>
          </w:tcPr>
          <w:p w:rsidR="00490052" w:rsidRPr="00D44DC0" w:rsidRDefault="00490052" w:rsidP="00D44DC0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/>
                <w:color w:val="00269B"/>
              </w:rPr>
            </w:pPr>
            <w:r w:rsidRPr="00D44DC0">
              <w:rPr>
                <w:rFonts w:ascii="Arial" w:hAnsi="Arial" w:cs="Arial"/>
                <w:b/>
                <w:color w:val="00269B"/>
              </w:rPr>
              <w:t>Projektreflektion</w:t>
            </w:r>
            <w:r w:rsidR="0065221A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65221A" w:rsidRPr="00CD3689">
              <w:rPr>
                <w:rFonts w:ascii="Arial" w:hAnsi="Arial" w:cs="Arial"/>
                <w:color w:val="00269B"/>
              </w:rPr>
              <w:t>(</w:t>
            </w:r>
            <w:r w:rsidR="0065221A" w:rsidRPr="00CD3689">
              <w:rPr>
                <w:rFonts w:ascii="Arial" w:hAnsi="Arial" w:cs="Arial"/>
                <w:color w:val="00269B"/>
                <w:sz w:val="20"/>
                <w:szCs w:val="20"/>
              </w:rPr>
              <w:t>Besonderheiten, Fazit, Schlussfolgerungen)</w:t>
            </w:r>
          </w:p>
          <w:p w:rsidR="00490052" w:rsidRPr="00FF4ED6" w:rsidRDefault="00490052" w:rsidP="001F2068">
            <w:pPr>
              <w:pStyle w:val="Listenabsatz"/>
              <w:tabs>
                <w:tab w:val="left" w:pos="425"/>
              </w:tabs>
              <w:spacing w:after="0"/>
              <w:ind w:left="7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0052" w:rsidRPr="00FF4ED6" w:rsidTr="001F2068">
        <w:tc>
          <w:tcPr>
            <w:tcW w:w="8360" w:type="dxa"/>
            <w:shd w:val="clear" w:color="auto" w:fill="FFFFFF" w:themeFill="background1"/>
          </w:tcPr>
          <w:p w:rsidR="00490052" w:rsidRPr="00FF4ED6" w:rsidRDefault="00490052" w:rsidP="001F2068">
            <w:pPr>
              <w:tabs>
                <w:tab w:val="left" w:pos="425"/>
              </w:tabs>
              <w:spacing w:after="0"/>
              <w:rPr>
                <w:rFonts w:ascii="Arial" w:hAnsi="Arial" w:cs="Arial"/>
                <w:color w:val="00269B"/>
              </w:rPr>
            </w:pPr>
          </w:p>
        </w:tc>
      </w:tr>
    </w:tbl>
    <w:p w:rsidR="00490052" w:rsidRPr="009F3C46" w:rsidRDefault="00490052" w:rsidP="00F360AF">
      <w:pPr>
        <w:ind w:right="1132"/>
        <w:rPr>
          <w:rFonts w:ascii="Arial" w:hAnsi="Arial" w:cs="Arial"/>
          <w:color w:val="00269B"/>
        </w:rPr>
      </w:pPr>
    </w:p>
    <w:sectPr w:rsidR="00490052" w:rsidRPr="009F3C46" w:rsidSect="002A126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2268" w:bottom="1134" w:left="1418" w:header="709" w:footer="709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D5" w:rsidRDefault="001C66D5">
      <w:r>
        <w:separator/>
      </w:r>
    </w:p>
  </w:endnote>
  <w:endnote w:type="continuationSeparator" w:id="0">
    <w:p w:rsidR="001C66D5" w:rsidRDefault="001C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499EC5" wp14:editId="315CE447">
              <wp:simplePos x="0" y="0"/>
              <wp:positionH relativeFrom="column">
                <wp:posOffset>-683895</wp:posOffset>
              </wp:positionH>
              <wp:positionV relativeFrom="paragraph">
                <wp:posOffset>-1548943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482A" w:rsidRDefault="00553698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Soziale Innovation - Projekte</w:t>
                          </w:r>
                          <w:r w:rsidR="0042482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01.09</w:t>
                          </w:r>
                          <w:r w:rsidR="0042482A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.201</w:t>
                          </w:r>
                          <w:r w:rsidR="00FD507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margin-left:-53.85pt;margin-top:-121.95pt;width:36pt;height:13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+2fggIAABk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TdcMpSH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" stroked="f">
              <v:textbox style="layout-flow:vertical;mso-layout-flow-alt:bottom-to-top">
                <w:txbxContent>
                  <w:p w:rsidR="0042482A" w:rsidRDefault="00553698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Soziale Innovation - Projekte</w:t>
                    </w:r>
                    <w:r w:rsidR="0042482A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01.09</w:t>
                    </w:r>
                    <w:r w:rsidR="0042482A">
                      <w:rPr>
                        <w:rFonts w:ascii="Arial" w:hAnsi="Arial"/>
                        <w:color w:val="000080"/>
                        <w:sz w:val="12"/>
                      </w:rPr>
                      <w:t>.201</w:t>
                    </w:r>
                    <w:r w:rsidR="00FD507B">
                      <w:rPr>
                        <w:rFonts w:ascii="Arial" w:hAnsi="Arial"/>
                        <w:color w:val="000080"/>
                        <w:sz w:val="1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Pr="00DE3550" w:rsidRDefault="002A1266" w:rsidP="00C40240">
    <w:pPr>
      <w:pStyle w:val="Fuzeile"/>
      <w:spacing w:after="0" w:line="240" w:lineRule="auto"/>
      <w:jc w:val="right"/>
      <w:rPr>
        <w:rFonts w:ascii="Arial" w:hAnsi="Arial" w:cs="Arial"/>
        <w:sz w:val="12"/>
        <w:szCs w:val="12"/>
      </w:rPr>
    </w:pPr>
    <w:r w:rsidRPr="00DE3550">
      <w:rPr>
        <w:rFonts w:ascii="Arial" w:hAnsi="Arial" w:cs="Arial"/>
        <w:sz w:val="12"/>
        <w:szCs w:val="12"/>
      </w:rPr>
      <w:t xml:space="preserve">Seite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>PAGE  \* Arabic  \* MERGEFORMAT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553698">
      <w:rPr>
        <w:rFonts w:ascii="Arial" w:hAnsi="Arial" w:cs="Arial"/>
        <w:noProof/>
        <w:sz w:val="12"/>
        <w:szCs w:val="12"/>
      </w:rPr>
      <w:t>5</w:t>
    </w:r>
    <w:r w:rsidRPr="00DE3550">
      <w:rPr>
        <w:rFonts w:ascii="Arial" w:hAnsi="Arial" w:cs="Arial"/>
        <w:sz w:val="12"/>
        <w:szCs w:val="12"/>
      </w:rPr>
      <w:fldChar w:fldCharType="end"/>
    </w:r>
    <w:r w:rsidRPr="00DE3550">
      <w:rPr>
        <w:rFonts w:ascii="Arial" w:hAnsi="Arial" w:cs="Arial"/>
        <w:sz w:val="12"/>
        <w:szCs w:val="12"/>
      </w:rPr>
      <w:t xml:space="preserve"> von </w:t>
    </w:r>
    <w:r w:rsidRPr="00DE3550">
      <w:rPr>
        <w:rFonts w:ascii="Arial" w:hAnsi="Arial" w:cs="Arial"/>
        <w:sz w:val="12"/>
        <w:szCs w:val="12"/>
      </w:rPr>
      <w:fldChar w:fldCharType="begin"/>
    </w:r>
    <w:r w:rsidRPr="00DE3550">
      <w:rPr>
        <w:rFonts w:ascii="Arial" w:hAnsi="Arial" w:cs="Arial"/>
        <w:sz w:val="12"/>
        <w:szCs w:val="12"/>
      </w:rPr>
      <w:instrText xml:space="preserve"> SECTIONPAGES   \* MERGEFORMAT </w:instrText>
    </w:r>
    <w:r w:rsidRPr="00DE3550">
      <w:rPr>
        <w:rFonts w:ascii="Arial" w:hAnsi="Arial" w:cs="Arial"/>
        <w:sz w:val="12"/>
        <w:szCs w:val="12"/>
      </w:rPr>
      <w:fldChar w:fldCharType="separate"/>
    </w:r>
    <w:r w:rsidR="00553698">
      <w:rPr>
        <w:rFonts w:ascii="Arial" w:hAnsi="Arial" w:cs="Arial"/>
        <w:noProof/>
        <w:sz w:val="12"/>
        <w:szCs w:val="12"/>
      </w:rPr>
      <w:t>5</w:t>
    </w:r>
    <w:r w:rsidRPr="00DE3550">
      <w:rPr>
        <w:rFonts w:ascii="Arial" w:hAnsi="Arial" w:cs="Arial"/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Pr="00C8132E" w:rsidRDefault="00553698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180D0C1" wp14:editId="15D5342A">
              <wp:simplePos x="0" y="0"/>
              <wp:positionH relativeFrom="column">
                <wp:posOffset>-531495</wp:posOffset>
              </wp:positionH>
              <wp:positionV relativeFrom="paragraph">
                <wp:posOffset>-1579550</wp:posOffset>
              </wp:positionV>
              <wp:extent cx="457200" cy="1752600"/>
              <wp:effectExtent l="0" t="0" r="0" b="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3698" w:rsidRDefault="00553698" w:rsidP="00553698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Soziale Innovation - Projekte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>Stand: 01.09.2017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3" type="#_x0000_t202" style="position:absolute;margin-left:-41.85pt;margin-top:-124.35pt;width:36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" stroked="f">
              <v:textbox style="layout-flow:vertical;mso-layout-flow-alt:bottom-to-top">
                <w:txbxContent>
                  <w:p w:rsidR="00553698" w:rsidRDefault="00553698" w:rsidP="00553698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Soziale Innovation - Projekte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>Stand: 01.09.2017</w:t>
                    </w:r>
                  </w:p>
                </w:txbxContent>
              </v:textbox>
            </v:shape>
          </w:pict>
        </mc:Fallback>
      </mc:AlternateContent>
    </w:r>
    <w:r w:rsidR="002A1266"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2A1266"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 w:rsidR="002A1266">
      <w:rPr>
        <w:rFonts w:ascii="Arial" w:hAnsi="Arial" w:cs="Arial"/>
        <w:color w:val="000080"/>
        <w:sz w:val="12"/>
        <w:szCs w:val="12"/>
      </w:rPr>
      <w:br/>
    </w:r>
    <w:r w:rsidR="002A1266" w:rsidRPr="0042482A">
      <w:rPr>
        <w:rFonts w:ascii="Arial" w:hAnsi="Arial" w:cs="Arial"/>
        <w:color w:val="000080"/>
        <w:sz w:val="12"/>
        <w:szCs w:val="12"/>
      </w:rPr>
      <w:t>info@nbank.de</w:t>
    </w:r>
    <w:r w:rsidR="002A1266"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D5" w:rsidRDefault="001C66D5"/>
  </w:footnote>
  <w:footnote w:type="continuationSeparator" w:id="0">
    <w:p w:rsidR="001C66D5" w:rsidRDefault="001C66D5"/>
  </w:footnote>
  <w:footnote w:type="continuationNotice" w:id="1">
    <w:p w:rsidR="001C66D5" w:rsidRDefault="001C66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1649"/>
      <w:gridCol w:w="1578"/>
      <w:gridCol w:w="2031"/>
      <w:gridCol w:w="422"/>
    </w:tblGrid>
    <w:tr w:rsidR="00B03570" w:rsidRPr="00247E16" w:rsidTr="001F2068">
      <w:trPr>
        <w:trHeight w:val="1418"/>
      </w:trPr>
      <w:tc>
        <w:tcPr>
          <w:tcW w:w="1649" w:type="dxa"/>
          <w:shd w:val="clear" w:color="auto" w:fill="auto"/>
        </w:tcPr>
        <w:p w:rsidR="00B03570" w:rsidRPr="00247E16" w:rsidRDefault="00B01067" w:rsidP="001F206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889E130" wp14:editId="2C90A37D">
                    <wp:simplePos x="0" y="0"/>
                    <wp:positionH relativeFrom="column">
                      <wp:posOffset>-5536</wp:posOffset>
                    </wp:positionH>
                    <wp:positionV relativeFrom="paragraph">
                      <wp:posOffset>1995</wp:posOffset>
                    </wp:positionV>
                    <wp:extent cx="927100" cy="683895"/>
                    <wp:effectExtent l="0" t="0" r="6350" b="1905"/>
                    <wp:wrapNone/>
                    <wp:docPr id="6" name="Gruppieren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927100" cy="683895"/>
                              <a:chOff x="0" y="0"/>
                              <a:chExt cx="7813" cy="5762"/>
                            </a:xfrm>
                          </wpg:grpSpPr>
                          <pic:pic xmlns:pic="http://schemas.openxmlformats.org/drawingml/2006/picture">
                            <pic:nvPicPr>
                              <pic:cNvPr id="7" name="Grafik 2" descr="EU_flag_yellow_high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" cy="4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8" name="Textfeld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4714"/>
                                <a:ext cx="7813" cy="1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067" w:rsidRDefault="00B01067" w:rsidP="001F2068">
                                  <w:pPr>
                                    <w:spacing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EUROPÄISCHE UNION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6" o:spid="_x0000_s1026" style="position:absolute;margin-left:-.45pt;margin-top:.15pt;width:73pt;height:53.85pt;z-index:251668480" coordsize="7813,5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" o:spid="_x0000_s1027" type="#_x0000_t75" alt="EU_flag_yellow_high" style="position:absolute;width:704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FOqnEAAAA2gAAAA8AAABkcnMvZG93bnJldi54bWxEj0FrwkAUhO9C/8PyCt50Y7FpTbORIlqU&#10;Hkpswetr9pkEs29jdtX033cFweMwM98w6bw3jThT52rLCibjCARxYXXNpYKf79XoFYTzyBoby6Tg&#10;jxzMs4dBiom2F87pvPWlCBB2CSqovG8TKV1RkUE3ti1x8Pa2M+iD7EqpO7wEuGnkUxTF0mDNYaHC&#10;lhYVFYftyShYf31+/MZTPupdHc2W8vR8iPONUsPH/v0NhKfe38O39lore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FOqnEAAAA2gAAAA8AAAAAAAAAAAAAAAAA&#10;nwIAAGRycy9kb3ducmV2LnhtbFBLBQYAAAAABAAEAPcAAACQAwAAAAA=&#10;">
                      <v:imagedata r:id="rId2" o:title="EU_flag_yellow_high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28" type="#_x0000_t202" style="position:absolute;top:4714;width:781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    <o:lock v:ext="edit" aspectratio="t"/>
                      <v:textbox inset="0,0,0,0">
                        <w:txbxContent>
                          <w:p w:rsidR="00B01067" w:rsidRDefault="00B01067" w:rsidP="001F2068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EUROPÄISCHE UNION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  <w:tc>
        <w:tcPr>
          <w:tcW w:w="1578" w:type="dxa"/>
          <w:shd w:val="clear" w:color="auto" w:fill="auto"/>
        </w:tcPr>
        <w:p w:rsidR="00B03570" w:rsidRPr="00247E16" w:rsidRDefault="00B01067" w:rsidP="001F2068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69504" behindDoc="0" locked="1" layoutInCell="1" allowOverlap="1" wp14:anchorId="43DCBCF7" wp14:editId="064A1F4F">
                <wp:simplePos x="0" y="0"/>
                <wp:positionH relativeFrom="page">
                  <wp:posOffset>43180</wp:posOffset>
                </wp:positionH>
                <wp:positionV relativeFrom="page">
                  <wp:posOffset>4445</wp:posOffset>
                </wp:positionV>
                <wp:extent cx="725805" cy="651510"/>
                <wp:effectExtent l="0" t="0" r="0" b="0"/>
                <wp:wrapNone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80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031" w:type="dxa"/>
          <w:shd w:val="clear" w:color="auto" w:fill="auto"/>
        </w:tcPr>
        <w:p w:rsidR="00B03570" w:rsidRPr="00247E16" w:rsidRDefault="00B03570" w:rsidP="001F206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B03570" w:rsidRPr="00247E16" w:rsidRDefault="00B03570" w:rsidP="001F206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61312" behindDoc="0" locked="0" layoutInCell="1" allowOverlap="1" wp14:anchorId="649FC96D" wp14:editId="60FF4F7C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4" name="Grafik 4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51799" w:rsidRPr="00247E16" w:rsidRDefault="00F51799" w:rsidP="00247E16">
    <w:pPr>
      <w:pStyle w:val="Kopfzeile"/>
      <w:spacing w:after="0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66" w:rsidRDefault="002A126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1649"/>
      <w:gridCol w:w="1578"/>
      <w:gridCol w:w="2031"/>
      <w:gridCol w:w="422"/>
    </w:tblGrid>
    <w:tr w:rsidR="002A1266" w:rsidRPr="00247E16" w:rsidTr="001F2068">
      <w:trPr>
        <w:trHeight w:val="1418"/>
      </w:trPr>
      <w:tc>
        <w:tcPr>
          <w:tcW w:w="1649" w:type="dxa"/>
          <w:shd w:val="clear" w:color="auto" w:fill="auto"/>
        </w:tcPr>
        <w:p w:rsidR="002A1266" w:rsidRPr="00247E16" w:rsidRDefault="00553698" w:rsidP="001F206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553698">
            <w:rPr>
              <w:rFonts w:ascii="Arial" w:hAnsi="Arial" w:cs="Arial"/>
              <w:b/>
              <w:color w:val="000080"/>
              <w:sz w:val="18"/>
              <w:szCs w:val="18"/>
            </w:rPr>
            <mc:AlternateContent>
              <mc:Choice Requires="wpg">
                <w:drawing>
                  <wp:anchor distT="0" distB="0" distL="114300" distR="114300" simplePos="0" relativeHeight="251674624" behindDoc="0" locked="0" layoutInCell="1" allowOverlap="1" wp14:anchorId="38FF6FB0" wp14:editId="3A6C873C">
                    <wp:simplePos x="0" y="0"/>
                    <wp:positionH relativeFrom="column">
                      <wp:posOffset>-37109</wp:posOffset>
                    </wp:positionH>
                    <wp:positionV relativeFrom="paragraph">
                      <wp:posOffset>-8890</wp:posOffset>
                    </wp:positionV>
                    <wp:extent cx="927100" cy="683895"/>
                    <wp:effectExtent l="0" t="0" r="6350" b="1905"/>
                    <wp:wrapNone/>
                    <wp:docPr id="3" name="Gruppieren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927100" cy="683895"/>
                              <a:chOff x="0" y="0"/>
                              <a:chExt cx="7813" cy="5762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Grafik 2" descr="EU_flag_yellow_high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" cy="46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4" name="Textfeld 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4714"/>
                                <a:ext cx="7813" cy="10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53698" w:rsidRDefault="00553698" w:rsidP="00553698">
                                  <w:pPr>
                                    <w:spacing w:line="240" w:lineRule="auto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5"/>
                                      <w:szCs w:val="15"/>
                                    </w:rPr>
                                    <w:t>EUROPÄISCHE UNION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pieren 3" o:spid="_x0000_s1030" style="position:absolute;margin-left:-2.9pt;margin-top:-.7pt;width:73pt;height:53.85pt;z-index:251674624" coordsize="7813,5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fik 2" o:spid="_x0000_s1031" type="#_x0000_t75" alt="EU_flag_yellow_high" style="position:absolute;width:704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x7ijDAAAA2wAAAA8AAABkcnMvZG93bnJldi54bWxET0trwkAQvgv9D8sUvOmmPkJNsxEpKhYP&#10;RVvwOs1Ok2B2Ns2uGv+9WxC8zcf3nHTemVqcqXWVZQUvwwgEcW51xYWC76/V4BWE88gaa8uk4EoO&#10;5tlTL8VE2wvv6Lz3hQgh7BJUUHrfJFK6vCSDbmgb4sD92tagD7AtpG7xEsJNLUdRFEuDFYeGEht6&#10;Lyk/7k9GweZzu/6JJ/ynD1U0W8rT9BjvPpTqP3eLNxCeOv8Q390bHeaP4f+XcIDM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jHuKMMAAADbAAAADwAAAAAAAAAAAAAAAACf&#10;AgAAZHJzL2Rvd25yZXYueG1sUEsFBgAAAAAEAAQA9wAAAI8DAAAAAA==&#10;">
                      <v:imagedata r:id="rId2" o:title="EU_flag_yellow_high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5" o:spid="_x0000_s1032" type="#_x0000_t202" style="position:absolute;top:4714;width:7813;height:1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    <o:lock v:ext="edit" aspectratio="t"/>
                      <v:textbox inset="0,0,0,0">
                        <w:txbxContent>
                          <w:p w:rsidR="00553698" w:rsidRDefault="00553698" w:rsidP="00553698">
                            <w:pPr>
                              <w:spacing w:line="240" w:lineRule="auto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EUROPÄISCHE UNION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Pr="00553698">
            <w:rPr>
              <w:rFonts w:ascii="Arial" w:hAnsi="Arial" w:cs="Arial"/>
              <w:b/>
              <w:color w:val="000080"/>
              <w:sz w:val="18"/>
              <w:szCs w:val="18"/>
            </w:rPr>
            <w:drawing>
              <wp:anchor distT="0" distB="0" distL="114300" distR="114300" simplePos="0" relativeHeight="251675648" behindDoc="0" locked="1" layoutInCell="1" allowOverlap="1" wp14:anchorId="641C6435" wp14:editId="303D448F">
                <wp:simplePos x="0" y="0"/>
                <wp:positionH relativeFrom="page">
                  <wp:posOffset>1056005</wp:posOffset>
                </wp:positionH>
                <wp:positionV relativeFrom="page">
                  <wp:posOffset>-6985</wp:posOffset>
                </wp:positionV>
                <wp:extent cx="725170" cy="650875"/>
                <wp:effectExtent l="0" t="0" r="0" b="0"/>
                <wp:wrapNone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17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578" w:type="dxa"/>
          <w:shd w:val="clear" w:color="auto" w:fill="auto"/>
        </w:tcPr>
        <w:p w:rsidR="002A1266" w:rsidRPr="00247E16" w:rsidRDefault="002A1266" w:rsidP="001F2068">
          <w:pPr>
            <w:widowControl w:val="0"/>
            <w:autoSpaceDE w:val="0"/>
            <w:autoSpaceDN w:val="0"/>
            <w:adjustRightInd w:val="0"/>
            <w:ind w:right="-108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2031" w:type="dxa"/>
          <w:shd w:val="clear" w:color="auto" w:fill="auto"/>
        </w:tcPr>
        <w:p w:rsidR="002A1266" w:rsidRPr="00247E16" w:rsidRDefault="002A1266" w:rsidP="001F206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:rsidR="002A1266" w:rsidRPr="00247E16" w:rsidRDefault="002A1266" w:rsidP="001F2068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  <w:r w:rsidRPr="00247E16"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anchor distT="0" distB="0" distL="114300" distR="114300" simplePos="0" relativeHeight="251665408" behindDoc="0" locked="0" layoutInCell="1" allowOverlap="1" wp14:anchorId="5692D891" wp14:editId="5A8B1F78">
                <wp:simplePos x="0" y="0"/>
                <wp:positionH relativeFrom="column">
                  <wp:posOffset>154305</wp:posOffset>
                </wp:positionH>
                <wp:positionV relativeFrom="paragraph">
                  <wp:posOffset>-365125</wp:posOffset>
                </wp:positionV>
                <wp:extent cx="2593340" cy="1003300"/>
                <wp:effectExtent l="0" t="0" r="0" b="6350"/>
                <wp:wrapNone/>
                <wp:docPr id="11" name="Grafik 11" descr="NBank_RGB_Claim_7_5 - Orange_Blau_auf_weiss_mit_wir_förd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Bank_RGB_Claim_7_5 - Orange_Blau_auf_weiss_mit_wir_förd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334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A1266" w:rsidRPr="00247E16" w:rsidRDefault="002A1266" w:rsidP="00247E16">
    <w:pPr>
      <w:pStyle w:val="Kopfzeile"/>
      <w:spacing w:after="0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5859"/>
    <w:multiLevelType w:val="hybridMultilevel"/>
    <w:tmpl w:val="7A823E70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05DF5"/>
    <w:multiLevelType w:val="multilevel"/>
    <w:tmpl w:val="9392B3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A7264A"/>
    <w:multiLevelType w:val="hybridMultilevel"/>
    <w:tmpl w:val="AB403956"/>
    <w:lvl w:ilvl="0" w:tplc="C2C0DB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A27EC"/>
    <w:multiLevelType w:val="multilevel"/>
    <w:tmpl w:val="5D5E3B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269B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4501FC"/>
    <w:multiLevelType w:val="hybridMultilevel"/>
    <w:tmpl w:val="366660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F95ED1"/>
    <w:multiLevelType w:val="hybridMultilevel"/>
    <w:tmpl w:val="D0D06560"/>
    <w:lvl w:ilvl="0" w:tplc="DE8883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DB7D5E"/>
    <w:multiLevelType w:val="hybridMultilevel"/>
    <w:tmpl w:val="6B62EDF4"/>
    <w:lvl w:ilvl="0" w:tplc="F088315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BC29CF"/>
    <w:multiLevelType w:val="hybridMultilevel"/>
    <w:tmpl w:val="301E3F4A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07E56"/>
    <w:multiLevelType w:val="multilevel"/>
    <w:tmpl w:val="DEC84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863244F"/>
    <w:multiLevelType w:val="hybridMultilevel"/>
    <w:tmpl w:val="6D0022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364916"/>
    <w:multiLevelType w:val="multilevel"/>
    <w:tmpl w:val="2B70AA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CDA5FE0"/>
    <w:multiLevelType w:val="multilevel"/>
    <w:tmpl w:val="C7BE39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710748"/>
    <w:multiLevelType w:val="multilevel"/>
    <w:tmpl w:val="DAD01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57A48E1"/>
    <w:multiLevelType w:val="hybridMultilevel"/>
    <w:tmpl w:val="BCF46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212FD"/>
    <w:multiLevelType w:val="hybridMultilevel"/>
    <w:tmpl w:val="4036B4EA"/>
    <w:lvl w:ilvl="0" w:tplc="907A0C34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8B335D"/>
    <w:multiLevelType w:val="hybridMultilevel"/>
    <w:tmpl w:val="C38AFFC4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AB69F1"/>
    <w:multiLevelType w:val="hybridMultilevel"/>
    <w:tmpl w:val="FEFA82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51131"/>
    <w:multiLevelType w:val="multilevel"/>
    <w:tmpl w:val="3D2412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B291EED"/>
    <w:multiLevelType w:val="multilevel"/>
    <w:tmpl w:val="64104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3687BA1"/>
    <w:multiLevelType w:val="multilevel"/>
    <w:tmpl w:val="2B9439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21">
    <w:nsid w:val="54C55016"/>
    <w:multiLevelType w:val="hybridMultilevel"/>
    <w:tmpl w:val="2A4AD7C6"/>
    <w:lvl w:ilvl="0" w:tplc="803CE0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25DF8"/>
    <w:multiLevelType w:val="hybridMultilevel"/>
    <w:tmpl w:val="6D060DDC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8B5F96"/>
    <w:multiLevelType w:val="hybridMultilevel"/>
    <w:tmpl w:val="6BD40312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0F6779"/>
    <w:multiLevelType w:val="multilevel"/>
    <w:tmpl w:val="9112D0CC"/>
    <w:lvl w:ilvl="0">
      <w:start w:val="1"/>
      <w:numFmt w:val="decimal"/>
      <w:lvlText w:val="%1."/>
      <w:lvlJc w:val="left"/>
      <w:pPr>
        <w:ind w:left="360" w:hanging="360"/>
      </w:pPr>
      <w:rPr>
        <w:color w:val="00269B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D143A3"/>
    <w:multiLevelType w:val="multilevel"/>
    <w:tmpl w:val="1AC0B4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269B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E7F434A"/>
    <w:multiLevelType w:val="hybridMultilevel"/>
    <w:tmpl w:val="57FA84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9C12D1"/>
    <w:multiLevelType w:val="hybridMultilevel"/>
    <w:tmpl w:val="2ED04F96"/>
    <w:lvl w:ilvl="0" w:tplc="DD78E9D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386A23"/>
    <w:multiLevelType w:val="multilevel"/>
    <w:tmpl w:val="42CAB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6D219AF"/>
    <w:multiLevelType w:val="hybridMultilevel"/>
    <w:tmpl w:val="4606B742"/>
    <w:lvl w:ilvl="0" w:tplc="11289DD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7E0E72"/>
    <w:multiLevelType w:val="multilevel"/>
    <w:tmpl w:val="AF469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7"/>
  </w:num>
  <w:num w:numId="5">
    <w:abstractNumId w:val="22"/>
  </w:num>
  <w:num w:numId="6">
    <w:abstractNumId w:val="7"/>
  </w:num>
  <w:num w:numId="7">
    <w:abstractNumId w:val="15"/>
  </w:num>
  <w:num w:numId="8">
    <w:abstractNumId w:val="9"/>
  </w:num>
  <w:num w:numId="9">
    <w:abstractNumId w:val="26"/>
  </w:num>
  <w:num w:numId="10">
    <w:abstractNumId w:val="6"/>
  </w:num>
  <w:num w:numId="11">
    <w:abstractNumId w:val="5"/>
  </w:num>
  <w:num w:numId="12">
    <w:abstractNumId w:val="4"/>
  </w:num>
  <w:num w:numId="13">
    <w:abstractNumId w:val="24"/>
  </w:num>
  <w:num w:numId="14">
    <w:abstractNumId w:val="8"/>
  </w:num>
  <w:num w:numId="15">
    <w:abstractNumId w:val="21"/>
  </w:num>
  <w:num w:numId="16">
    <w:abstractNumId w:val="2"/>
  </w:num>
  <w:num w:numId="17">
    <w:abstractNumId w:val="29"/>
  </w:num>
  <w:num w:numId="18">
    <w:abstractNumId w:val="13"/>
  </w:num>
  <w:num w:numId="19">
    <w:abstractNumId w:val="3"/>
  </w:num>
  <w:num w:numId="20">
    <w:abstractNumId w:val="14"/>
  </w:num>
  <w:num w:numId="21">
    <w:abstractNumId w:val="12"/>
  </w:num>
  <w:num w:numId="22">
    <w:abstractNumId w:val="17"/>
  </w:num>
  <w:num w:numId="23">
    <w:abstractNumId w:val="25"/>
  </w:num>
  <w:num w:numId="24">
    <w:abstractNumId w:val="1"/>
  </w:num>
  <w:num w:numId="25">
    <w:abstractNumId w:val="16"/>
  </w:num>
  <w:num w:numId="26">
    <w:abstractNumId w:val="19"/>
  </w:num>
  <w:num w:numId="27">
    <w:abstractNumId w:val="10"/>
  </w:num>
  <w:num w:numId="28">
    <w:abstractNumId w:val="11"/>
  </w:num>
  <w:num w:numId="29">
    <w:abstractNumId w:val="30"/>
  </w:num>
  <w:num w:numId="30">
    <w:abstractNumId w:val="28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s_autosavelastposition228" w:val="3056"/>
  </w:docVars>
  <w:rsids>
    <w:rsidRoot w:val="00E65936"/>
    <w:rsid w:val="000012E1"/>
    <w:rsid w:val="000075AB"/>
    <w:rsid w:val="00007B43"/>
    <w:rsid w:val="000102C1"/>
    <w:rsid w:val="00012786"/>
    <w:rsid w:val="00014C98"/>
    <w:rsid w:val="00015932"/>
    <w:rsid w:val="00015FBF"/>
    <w:rsid w:val="00016F37"/>
    <w:rsid w:val="00017B3C"/>
    <w:rsid w:val="00017DC1"/>
    <w:rsid w:val="0002135C"/>
    <w:rsid w:val="0002550A"/>
    <w:rsid w:val="000264FF"/>
    <w:rsid w:val="00027085"/>
    <w:rsid w:val="00027AEC"/>
    <w:rsid w:val="00032A8F"/>
    <w:rsid w:val="00032A91"/>
    <w:rsid w:val="00033741"/>
    <w:rsid w:val="0003776F"/>
    <w:rsid w:val="00040E8B"/>
    <w:rsid w:val="000424FC"/>
    <w:rsid w:val="00042EEE"/>
    <w:rsid w:val="000449BC"/>
    <w:rsid w:val="000465FA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35"/>
    <w:rsid w:val="000751A9"/>
    <w:rsid w:val="0007709C"/>
    <w:rsid w:val="00077507"/>
    <w:rsid w:val="00083AC9"/>
    <w:rsid w:val="00084BE2"/>
    <w:rsid w:val="00084D82"/>
    <w:rsid w:val="00086536"/>
    <w:rsid w:val="000877BE"/>
    <w:rsid w:val="00090EC1"/>
    <w:rsid w:val="0009311E"/>
    <w:rsid w:val="0009399E"/>
    <w:rsid w:val="00093B4F"/>
    <w:rsid w:val="00093B85"/>
    <w:rsid w:val="000955ED"/>
    <w:rsid w:val="000961D4"/>
    <w:rsid w:val="000A2D35"/>
    <w:rsid w:val="000B1CC9"/>
    <w:rsid w:val="000B25D6"/>
    <w:rsid w:val="000B2E48"/>
    <w:rsid w:val="000B2FAB"/>
    <w:rsid w:val="000B4622"/>
    <w:rsid w:val="000B5AD1"/>
    <w:rsid w:val="000C00CA"/>
    <w:rsid w:val="000C1DCF"/>
    <w:rsid w:val="000C30EE"/>
    <w:rsid w:val="000D3314"/>
    <w:rsid w:val="000D6B9E"/>
    <w:rsid w:val="000E11E9"/>
    <w:rsid w:val="000E1A60"/>
    <w:rsid w:val="000E33DB"/>
    <w:rsid w:val="000E5017"/>
    <w:rsid w:val="000E5DE0"/>
    <w:rsid w:val="000F0485"/>
    <w:rsid w:val="000F0904"/>
    <w:rsid w:val="000F1B2F"/>
    <w:rsid w:val="000F3122"/>
    <w:rsid w:val="000F6DD9"/>
    <w:rsid w:val="000F70E4"/>
    <w:rsid w:val="000F7513"/>
    <w:rsid w:val="001000EE"/>
    <w:rsid w:val="00102012"/>
    <w:rsid w:val="00102168"/>
    <w:rsid w:val="00104396"/>
    <w:rsid w:val="001046E8"/>
    <w:rsid w:val="00110F4A"/>
    <w:rsid w:val="00111E44"/>
    <w:rsid w:val="001129BB"/>
    <w:rsid w:val="001139EB"/>
    <w:rsid w:val="00113A36"/>
    <w:rsid w:val="00113D14"/>
    <w:rsid w:val="00114300"/>
    <w:rsid w:val="00114820"/>
    <w:rsid w:val="00116E89"/>
    <w:rsid w:val="00121B24"/>
    <w:rsid w:val="00123477"/>
    <w:rsid w:val="00123DED"/>
    <w:rsid w:val="001244C5"/>
    <w:rsid w:val="00124A44"/>
    <w:rsid w:val="001279A6"/>
    <w:rsid w:val="00127E28"/>
    <w:rsid w:val="00131575"/>
    <w:rsid w:val="00135CC1"/>
    <w:rsid w:val="00136A27"/>
    <w:rsid w:val="00136AC4"/>
    <w:rsid w:val="00137D19"/>
    <w:rsid w:val="00137FE4"/>
    <w:rsid w:val="00140C60"/>
    <w:rsid w:val="00140CD2"/>
    <w:rsid w:val="00141D79"/>
    <w:rsid w:val="0014305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26D8"/>
    <w:rsid w:val="00164174"/>
    <w:rsid w:val="00166FDC"/>
    <w:rsid w:val="00171525"/>
    <w:rsid w:val="0017226E"/>
    <w:rsid w:val="001755FB"/>
    <w:rsid w:val="001772F2"/>
    <w:rsid w:val="00180858"/>
    <w:rsid w:val="001828CD"/>
    <w:rsid w:val="00182B52"/>
    <w:rsid w:val="00183FD0"/>
    <w:rsid w:val="00185E95"/>
    <w:rsid w:val="00186A38"/>
    <w:rsid w:val="00187795"/>
    <w:rsid w:val="00193062"/>
    <w:rsid w:val="00193091"/>
    <w:rsid w:val="001931F3"/>
    <w:rsid w:val="00197D3E"/>
    <w:rsid w:val="001A4FC1"/>
    <w:rsid w:val="001A5B16"/>
    <w:rsid w:val="001A6552"/>
    <w:rsid w:val="001A6E59"/>
    <w:rsid w:val="001B015C"/>
    <w:rsid w:val="001B24F2"/>
    <w:rsid w:val="001B5400"/>
    <w:rsid w:val="001B58CA"/>
    <w:rsid w:val="001B71FD"/>
    <w:rsid w:val="001C3862"/>
    <w:rsid w:val="001C6302"/>
    <w:rsid w:val="001C66D5"/>
    <w:rsid w:val="001C6BEE"/>
    <w:rsid w:val="001D17EC"/>
    <w:rsid w:val="001D2656"/>
    <w:rsid w:val="001D3E41"/>
    <w:rsid w:val="001D3F7E"/>
    <w:rsid w:val="001E05F7"/>
    <w:rsid w:val="001E137C"/>
    <w:rsid w:val="001E779E"/>
    <w:rsid w:val="001F2068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CD6"/>
    <w:rsid w:val="002232FD"/>
    <w:rsid w:val="002247BC"/>
    <w:rsid w:val="00226BE9"/>
    <w:rsid w:val="00227897"/>
    <w:rsid w:val="0023171A"/>
    <w:rsid w:val="002321AF"/>
    <w:rsid w:val="0023470B"/>
    <w:rsid w:val="00234787"/>
    <w:rsid w:val="0023492E"/>
    <w:rsid w:val="00235879"/>
    <w:rsid w:val="00237290"/>
    <w:rsid w:val="002373CD"/>
    <w:rsid w:val="002379FB"/>
    <w:rsid w:val="00240616"/>
    <w:rsid w:val="0024137F"/>
    <w:rsid w:val="002419BD"/>
    <w:rsid w:val="00242034"/>
    <w:rsid w:val="00246906"/>
    <w:rsid w:val="00247832"/>
    <w:rsid w:val="00247AC9"/>
    <w:rsid w:val="00247E16"/>
    <w:rsid w:val="00250DE6"/>
    <w:rsid w:val="00253A0A"/>
    <w:rsid w:val="00253DAD"/>
    <w:rsid w:val="00254F95"/>
    <w:rsid w:val="00256903"/>
    <w:rsid w:val="00257AA2"/>
    <w:rsid w:val="00257E65"/>
    <w:rsid w:val="00261C2A"/>
    <w:rsid w:val="00263D2C"/>
    <w:rsid w:val="00265AE4"/>
    <w:rsid w:val="002721E5"/>
    <w:rsid w:val="00273F84"/>
    <w:rsid w:val="00274530"/>
    <w:rsid w:val="002745E0"/>
    <w:rsid w:val="002753BC"/>
    <w:rsid w:val="0027621F"/>
    <w:rsid w:val="002762D2"/>
    <w:rsid w:val="002831B0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6597"/>
    <w:rsid w:val="002A786F"/>
    <w:rsid w:val="002B0072"/>
    <w:rsid w:val="002B18BC"/>
    <w:rsid w:val="002B1AE4"/>
    <w:rsid w:val="002B44C4"/>
    <w:rsid w:val="002B503B"/>
    <w:rsid w:val="002B50FC"/>
    <w:rsid w:val="002B745B"/>
    <w:rsid w:val="002C1CBA"/>
    <w:rsid w:val="002D1F44"/>
    <w:rsid w:val="002D2FBB"/>
    <w:rsid w:val="002D5051"/>
    <w:rsid w:val="002D5974"/>
    <w:rsid w:val="002D5AFC"/>
    <w:rsid w:val="002E18FC"/>
    <w:rsid w:val="002E4118"/>
    <w:rsid w:val="002E488E"/>
    <w:rsid w:val="002E4923"/>
    <w:rsid w:val="002E5F99"/>
    <w:rsid w:val="002F0436"/>
    <w:rsid w:val="002F047D"/>
    <w:rsid w:val="002F1DEA"/>
    <w:rsid w:val="002F2430"/>
    <w:rsid w:val="002F2DEF"/>
    <w:rsid w:val="002F3008"/>
    <w:rsid w:val="00300E42"/>
    <w:rsid w:val="00304659"/>
    <w:rsid w:val="00304964"/>
    <w:rsid w:val="00305A07"/>
    <w:rsid w:val="00306081"/>
    <w:rsid w:val="003076FB"/>
    <w:rsid w:val="00310BB6"/>
    <w:rsid w:val="003110F0"/>
    <w:rsid w:val="00311BC7"/>
    <w:rsid w:val="00312BB9"/>
    <w:rsid w:val="0031369F"/>
    <w:rsid w:val="00313CA6"/>
    <w:rsid w:val="00314EBD"/>
    <w:rsid w:val="00315204"/>
    <w:rsid w:val="00316024"/>
    <w:rsid w:val="00316DB3"/>
    <w:rsid w:val="003206E7"/>
    <w:rsid w:val="003207FA"/>
    <w:rsid w:val="00320D80"/>
    <w:rsid w:val="003219E7"/>
    <w:rsid w:val="00323A67"/>
    <w:rsid w:val="00325C81"/>
    <w:rsid w:val="00333411"/>
    <w:rsid w:val="0033397A"/>
    <w:rsid w:val="0033624B"/>
    <w:rsid w:val="0034115A"/>
    <w:rsid w:val="00341AFF"/>
    <w:rsid w:val="00345A14"/>
    <w:rsid w:val="00345F9D"/>
    <w:rsid w:val="00347E5C"/>
    <w:rsid w:val="00347FCF"/>
    <w:rsid w:val="003529FD"/>
    <w:rsid w:val="003534F8"/>
    <w:rsid w:val="00353C78"/>
    <w:rsid w:val="0035721D"/>
    <w:rsid w:val="00360290"/>
    <w:rsid w:val="00360639"/>
    <w:rsid w:val="00360A13"/>
    <w:rsid w:val="00363929"/>
    <w:rsid w:val="00363C51"/>
    <w:rsid w:val="00364A36"/>
    <w:rsid w:val="00364CE6"/>
    <w:rsid w:val="00367EE6"/>
    <w:rsid w:val="00370CC9"/>
    <w:rsid w:val="00371DE8"/>
    <w:rsid w:val="00372664"/>
    <w:rsid w:val="003729C7"/>
    <w:rsid w:val="00373318"/>
    <w:rsid w:val="0037392F"/>
    <w:rsid w:val="003777EE"/>
    <w:rsid w:val="00380362"/>
    <w:rsid w:val="00380C52"/>
    <w:rsid w:val="00380E41"/>
    <w:rsid w:val="00382075"/>
    <w:rsid w:val="003840BF"/>
    <w:rsid w:val="0038456D"/>
    <w:rsid w:val="00385C21"/>
    <w:rsid w:val="00386689"/>
    <w:rsid w:val="003953EE"/>
    <w:rsid w:val="003A31B0"/>
    <w:rsid w:val="003A48F1"/>
    <w:rsid w:val="003B1A77"/>
    <w:rsid w:val="003B567B"/>
    <w:rsid w:val="003B7AA6"/>
    <w:rsid w:val="003C3790"/>
    <w:rsid w:val="003C6C96"/>
    <w:rsid w:val="003D379E"/>
    <w:rsid w:val="003D37E1"/>
    <w:rsid w:val="003D3F83"/>
    <w:rsid w:val="003D6507"/>
    <w:rsid w:val="003D68C2"/>
    <w:rsid w:val="003E0C30"/>
    <w:rsid w:val="003E1FE2"/>
    <w:rsid w:val="003E2857"/>
    <w:rsid w:val="003E4327"/>
    <w:rsid w:val="003E6D94"/>
    <w:rsid w:val="003F2000"/>
    <w:rsid w:val="003F47AE"/>
    <w:rsid w:val="003F67DC"/>
    <w:rsid w:val="004004A4"/>
    <w:rsid w:val="004022E4"/>
    <w:rsid w:val="004037C9"/>
    <w:rsid w:val="00404B14"/>
    <w:rsid w:val="004051C8"/>
    <w:rsid w:val="00406E99"/>
    <w:rsid w:val="00412276"/>
    <w:rsid w:val="00413CA3"/>
    <w:rsid w:val="0041431A"/>
    <w:rsid w:val="00415255"/>
    <w:rsid w:val="00416E9B"/>
    <w:rsid w:val="0042277D"/>
    <w:rsid w:val="004236FA"/>
    <w:rsid w:val="00423A31"/>
    <w:rsid w:val="0042482A"/>
    <w:rsid w:val="00432359"/>
    <w:rsid w:val="00433BA9"/>
    <w:rsid w:val="00434102"/>
    <w:rsid w:val="00436176"/>
    <w:rsid w:val="004364FB"/>
    <w:rsid w:val="0043653C"/>
    <w:rsid w:val="00436BD9"/>
    <w:rsid w:val="00437681"/>
    <w:rsid w:val="0044056C"/>
    <w:rsid w:val="00442842"/>
    <w:rsid w:val="00443A27"/>
    <w:rsid w:val="004443A0"/>
    <w:rsid w:val="00451A69"/>
    <w:rsid w:val="00452C81"/>
    <w:rsid w:val="004616DF"/>
    <w:rsid w:val="00462076"/>
    <w:rsid w:val="00462A2B"/>
    <w:rsid w:val="00463A45"/>
    <w:rsid w:val="0046447E"/>
    <w:rsid w:val="00465F14"/>
    <w:rsid w:val="004729FD"/>
    <w:rsid w:val="004734A9"/>
    <w:rsid w:val="0047352D"/>
    <w:rsid w:val="0047549A"/>
    <w:rsid w:val="00476161"/>
    <w:rsid w:val="00477892"/>
    <w:rsid w:val="0048261E"/>
    <w:rsid w:val="00482D32"/>
    <w:rsid w:val="00483C23"/>
    <w:rsid w:val="00490052"/>
    <w:rsid w:val="0049478B"/>
    <w:rsid w:val="00495AF1"/>
    <w:rsid w:val="004A5B00"/>
    <w:rsid w:val="004A5B44"/>
    <w:rsid w:val="004B1FAF"/>
    <w:rsid w:val="004B70DC"/>
    <w:rsid w:val="004C07CC"/>
    <w:rsid w:val="004C07F1"/>
    <w:rsid w:val="004C4E30"/>
    <w:rsid w:val="004C7CBC"/>
    <w:rsid w:val="004D06E0"/>
    <w:rsid w:val="004D21A5"/>
    <w:rsid w:val="004D2C8B"/>
    <w:rsid w:val="004D3825"/>
    <w:rsid w:val="004D39E4"/>
    <w:rsid w:val="004D6FD2"/>
    <w:rsid w:val="004E108A"/>
    <w:rsid w:val="004E125E"/>
    <w:rsid w:val="004E149F"/>
    <w:rsid w:val="004E3861"/>
    <w:rsid w:val="004E3977"/>
    <w:rsid w:val="004E5410"/>
    <w:rsid w:val="004E5DBA"/>
    <w:rsid w:val="004E794E"/>
    <w:rsid w:val="004E7E3B"/>
    <w:rsid w:val="004F0D40"/>
    <w:rsid w:val="004F2FF1"/>
    <w:rsid w:val="004F37E4"/>
    <w:rsid w:val="004F3C73"/>
    <w:rsid w:val="004F54D7"/>
    <w:rsid w:val="005007A4"/>
    <w:rsid w:val="0050225C"/>
    <w:rsid w:val="00504577"/>
    <w:rsid w:val="00505494"/>
    <w:rsid w:val="005065FF"/>
    <w:rsid w:val="00506AA5"/>
    <w:rsid w:val="00507CB4"/>
    <w:rsid w:val="005111F7"/>
    <w:rsid w:val="005112E0"/>
    <w:rsid w:val="00514FA2"/>
    <w:rsid w:val="005163FE"/>
    <w:rsid w:val="0051678E"/>
    <w:rsid w:val="00524467"/>
    <w:rsid w:val="005244FB"/>
    <w:rsid w:val="00525275"/>
    <w:rsid w:val="0052559D"/>
    <w:rsid w:val="00525FC9"/>
    <w:rsid w:val="005300E3"/>
    <w:rsid w:val="005306B3"/>
    <w:rsid w:val="0053395E"/>
    <w:rsid w:val="0053426D"/>
    <w:rsid w:val="0053646B"/>
    <w:rsid w:val="005411F5"/>
    <w:rsid w:val="00541D5D"/>
    <w:rsid w:val="005424D3"/>
    <w:rsid w:val="00544F94"/>
    <w:rsid w:val="0055117F"/>
    <w:rsid w:val="00553698"/>
    <w:rsid w:val="005547E3"/>
    <w:rsid w:val="00555095"/>
    <w:rsid w:val="005571AE"/>
    <w:rsid w:val="0056278C"/>
    <w:rsid w:val="00563FBB"/>
    <w:rsid w:val="005645D8"/>
    <w:rsid w:val="00567132"/>
    <w:rsid w:val="00572590"/>
    <w:rsid w:val="00572AFC"/>
    <w:rsid w:val="00572DE3"/>
    <w:rsid w:val="00577C67"/>
    <w:rsid w:val="005804C7"/>
    <w:rsid w:val="00580943"/>
    <w:rsid w:val="00580FBD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62F7"/>
    <w:rsid w:val="005B20D1"/>
    <w:rsid w:val="005B25B1"/>
    <w:rsid w:val="005B4FCB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D66"/>
    <w:rsid w:val="005E3538"/>
    <w:rsid w:val="005E3E61"/>
    <w:rsid w:val="005E520B"/>
    <w:rsid w:val="005F44CD"/>
    <w:rsid w:val="005F4669"/>
    <w:rsid w:val="005F523A"/>
    <w:rsid w:val="005F65DD"/>
    <w:rsid w:val="005F6C3F"/>
    <w:rsid w:val="005F7ADE"/>
    <w:rsid w:val="00605D4A"/>
    <w:rsid w:val="00614D9F"/>
    <w:rsid w:val="0061613D"/>
    <w:rsid w:val="006168FD"/>
    <w:rsid w:val="00616C0A"/>
    <w:rsid w:val="00620C37"/>
    <w:rsid w:val="00624BFC"/>
    <w:rsid w:val="00624D65"/>
    <w:rsid w:val="006260DE"/>
    <w:rsid w:val="00634133"/>
    <w:rsid w:val="00636AE5"/>
    <w:rsid w:val="0063711C"/>
    <w:rsid w:val="00640330"/>
    <w:rsid w:val="006427DD"/>
    <w:rsid w:val="00643E75"/>
    <w:rsid w:val="0064621D"/>
    <w:rsid w:val="00646A21"/>
    <w:rsid w:val="00650A5B"/>
    <w:rsid w:val="00650D6D"/>
    <w:rsid w:val="00651890"/>
    <w:rsid w:val="0065221A"/>
    <w:rsid w:val="0065288C"/>
    <w:rsid w:val="006550BA"/>
    <w:rsid w:val="006557DF"/>
    <w:rsid w:val="0065594D"/>
    <w:rsid w:val="00656E55"/>
    <w:rsid w:val="00657FF4"/>
    <w:rsid w:val="00661833"/>
    <w:rsid w:val="00663D37"/>
    <w:rsid w:val="006655B4"/>
    <w:rsid w:val="00665620"/>
    <w:rsid w:val="006664EB"/>
    <w:rsid w:val="00666913"/>
    <w:rsid w:val="00672871"/>
    <w:rsid w:val="00672D92"/>
    <w:rsid w:val="00675E61"/>
    <w:rsid w:val="0067623A"/>
    <w:rsid w:val="00680168"/>
    <w:rsid w:val="00680A37"/>
    <w:rsid w:val="00681666"/>
    <w:rsid w:val="0069204E"/>
    <w:rsid w:val="00692A36"/>
    <w:rsid w:val="00692E2A"/>
    <w:rsid w:val="00694250"/>
    <w:rsid w:val="00695175"/>
    <w:rsid w:val="006A0602"/>
    <w:rsid w:val="006A1D4D"/>
    <w:rsid w:val="006A2D5A"/>
    <w:rsid w:val="006A3832"/>
    <w:rsid w:val="006A407C"/>
    <w:rsid w:val="006A6205"/>
    <w:rsid w:val="006B5868"/>
    <w:rsid w:val="006C1752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1DE9"/>
    <w:rsid w:val="006F23FB"/>
    <w:rsid w:val="006F57D4"/>
    <w:rsid w:val="00701FED"/>
    <w:rsid w:val="00705637"/>
    <w:rsid w:val="00706809"/>
    <w:rsid w:val="00706CA0"/>
    <w:rsid w:val="00707426"/>
    <w:rsid w:val="007103BF"/>
    <w:rsid w:val="007103C9"/>
    <w:rsid w:val="007107EF"/>
    <w:rsid w:val="0071082E"/>
    <w:rsid w:val="00717BDD"/>
    <w:rsid w:val="00717FD9"/>
    <w:rsid w:val="0072068B"/>
    <w:rsid w:val="00720E53"/>
    <w:rsid w:val="007223D8"/>
    <w:rsid w:val="00722462"/>
    <w:rsid w:val="00722A5A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2C7E"/>
    <w:rsid w:val="00750F67"/>
    <w:rsid w:val="00752492"/>
    <w:rsid w:val="00753C51"/>
    <w:rsid w:val="00754C1E"/>
    <w:rsid w:val="007562F4"/>
    <w:rsid w:val="007572FA"/>
    <w:rsid w:val="007613FD"/>
    <w:rsid w:val="007630CD"/>
    <w:rsid w:val="0076389E"/>
    <w:rsid w:val="00764E2E"/>
    <w:rsid w:val="007663F3"/>
    <w:rsid w:val="00767AC4"/>
    <w:rsid w:val="007700CF"/>
    <w:rsid w:val="007704E8"/>
    <w:rsid w:val="00770C57"/>
    <w:rsid w:val="00773C24"/>
    <w:rsid w:val="00777040"/>
    <w:rsid w:val="00777A4D"/>
    <w:rsid w:val="00781440"/>
    <w:rsid w:val="00787F6C"/>
    <w:rsid w:val="00793B96"/>
    <w:rsid w:val="00794868"/>
    <w:rsid w:val="00795070"/>
    <w:rsid w:val="00795F3D"/>
    <w:rsid w:val="00796B32"/>
    <w:rsid w:val="00796BE4"/>
    <w:rsid w:val="007A3AE3"/>
    <w:rsid w:val="007B37B0"/>
    <w:rsid w:val="007B3BA8"/>
    <w:rsid w:val="007B41FD"/>
    <w:rsid w:val="007B4A23"/>
    <w:rsid w:val="007B58D6"/>
    <w:rsid w:val="007C0F05"/>
    <w:rsid w:val="007C0FC5"/>
    <w:rsid w:val="007C2C5B"/>
    <w:rsid w:val="007C35B4"/>
    <w:rsid w:val="007C39D7"/>
    <w:rsid w:val="007C3D7B"/>
    <w:rsid w:val="007C4580"/>
    <w:rsid w:val="007C4E84"/>
    <w:rsid w:val="007D1A27"/>
    <w:rsid w:val="007D1A87"/>
    <w:rsid w:val="007D2FF9"/>
    <w:rsid w:val="007D3192"/>
    <w:rsid w:val="007D4693"/>
    <w:rsid w:val="007D605C"/>
    <w:rsid w:val="007E4346"/>
    <w:rsid w:val="007E4406"/>
    <w:rsid w:val="007F0610"/>
    <w:rsid w:val="007F52F6"/>
    <w:rsid w:val="007F5B62"/>
    <w:rsid w:val="007F6274"/>
    <w:rsid w:val="007F6B24"/>
    <w:rsid w:val="007F7779"/>
    <w:rsid w:val="00800A27"/>
    <w:rsid w:val="0080143F"/>
    <w:rsid w:val="0080356D"/>
    <w:rsid w:val="00804963"/>
    <w:rsid w:val="00804C56"/>
    <w:rsid w:val="0080528E"/>
    <w:rsid w:val="008106CD"/>
    <w:rsid w:val="00810781"/>
    <w:rsid w:val="0081316B"/>
    <w:rsid w:val="0082235F"/>
    <w:rsid w:val="008232DE"/>
    <w:rsid w:val="00824D77"/>
    <w:rsid w:val="008251E4"/>
    <w:rsid w:val="008253B5"/>
    <w:rsid w:val="0082687A"/>
    <w:rsid w:val="00826C88"/>
    <w:rsid w:val="008278B2"/>
    <w:rsid w:val="00827B58"/>
    <w:rsid w:val="00827D7D"/>
    <w:rsid w:val="00830976"/>
    <w:rsid w:val="00831665"/>
    <w:rsid w:val="008346C8"/>
    <w:rsid w:val="008373DF"/>
    <w:rsid w:val="00837B16"/>
    <w:rsid w:val="00841C5D"/>
    <w:rsid w:val="00842576"/>
    <w:rsid w:val="00844462"/>
    <w:rsid w:val="00845ECC"/>
    <w:rsid w:val="0085022F"/>
    <w:rsid w:val="00850368"/>
    <w:rsid w:val="00851398"/>
    <w:rsid w:val="0085157B"/>
    <w:rsid w:val="00852AEB"/>
    <w:rsid w:val="008541CB"/>
    <w:rsid w:val="00860A09"/>
    <w:rsid w:val="00861181"/>
    <w:rsid w:val="00862139"/>
    <w:rsid w:val="0086325A"/>
    <w:rsid w:val="0087383A"/>
    <w:rsid w:val="0088365D"/>
    <w:rsid w:val="00884119"/>
    <w:rsid w:val="008856F3"/>
    <w:rsid w:val="008870A5"/>
    <w:rsid w:val="00892040"/>
    <w:rsid w:val="008A137F"/>
    <w:rsid w:val="008A1D3D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1878"/>
    <w:rsid w:val="008C1D13"/>
    <w:rsid w:val="008C46AB"/>
    <w:rsid w:val="008C68AC"/>
    <w:rsid w:val="008C72A5"/>
    <w:rsid w:val="008C7A9B"/>
    <w:rsid w:val="008D0E80"/>
    <w:rsid w:val="008D117D"/>
    <w:rsid w:val="008D2A69"/>
    <w:rsid w:val="008D3323"/>
    <w:rsid w:val="008D4CD5"/>
    <w:rsid w:val="008D6F69"/>
    <w:rsid w:val="008D758B"/>
    <w:rsid w:val="008E0A91"/>
    <w:rsid w:val="008E1D05"/>
    <w:rsid w:val="008E3564"/>
    <w:rsid w:val="008E50DD"/>
    <w:rsid w:val="008E589B"/>
    <w:rsid w:val="008E62F6"/>
    <w:rsid w:val="008F20A1"/>
    <w:rsid w:val="008F2906"/>
    <w:rsid w:val="008F32EB"/>
    <w:rsid w:val="008F58F3"/>
    <w:rsid w:val="008F71E3"/>
    <w:rsid w:val="008F72B4"/>
    <w:rsid w:val="00913544"/>
    <w:rsid w:val="00913CB7"/>
    <w:rsid w:val="009145E2"/>
    <w:rsid w:val="009154C3"/>
    <w:rsid w:val="009157E5"/>
    <w:rsid w:val="0091709F"/>
    <w:rsid w:val="00917389"/>
    <w:rsid w:val="00917698"/>
    <w:rsid w:val="009225AE"/>
    <w:rsid w:val="00924073"/>
    <w:rsid w:val="00927004"/>
    <w:rsid w:val="009271EC"/>
    <w:rsid w:val="00931D6C"/>
    <w:rsid w:val="00932F15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56479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BD5"/>
    <w:rsid w:val="00980FF6"/>
    <w:rsid w:val="0098370C"/>
    <w:rsid w:val="0098437C"/>
    <w:rsid w:val="009845DE"/>
    <w:rsid w:val="00985112"/>
    <w:rsid w:val="009865F8"/>
    <w:rsid w:val="00987241"/>
    <w:rsid w:val="009875D9"/>
    <w:rsid w:val="00987B73"/>
    <w:rsid w:val="009900FB"/>
    <w:rsid w:val="00990970"/>
    <w:rsid w:val="00990F13"/>
    <w:rsid w:val="009935A0"/>
    <w:rsid w:val="00993BCD"/>
    <w:rsid w:val="00994601"/>
    <w:rsid w:val="00996CA7"/>
    <w:rsid w:val="009A0434"/>
    <w:rsid w:val="009A1DCE"/>
    <w:rsid w:val="009A5D2A"/>
    <w:rsid w:val="009A6F8E"/>
    <w:rsid w:val="009B08B1"/>
    <w:rsid w:val="009B152C"/>
    <w:rsid w:val="009B2760"/>
    <w:rsid w:val="009B4A63"/>
    <w:rsid w:val="009B550A"/>
    <w:rsid w:val="009B6AEC"/>
    <w:rsid w:val="009B6DCE"/>
    <w:rsid w:val="009B7A7E"/>
    <w:rsid w:val="009C104D"/>
    <w:rsid w:val="009C131C"/>
    <w:rsid w:val="009C1481"/>
    <w:rsid w:val="009C3BFB"/>
    <w:rsid w:val="009C789E"/>
    <w:rsid w:val="009C7D2F"/>
    <w:rsid w:val="009D113B"/>
    <w:rsid w:val="009D2237"/>
    <w:rsid w:val="009D44A2"/>
    <w:rsid w:val="009D46EA"/>
    <w:rsid w:val="009D6B2E"/>
    <w:rsid w:val="009D6D23"/>
    <w:rsid w:val="009E010D"/>
    <w:rsid w:val="009E0A06"/>
    <w:rsid w:val="009E3040"/>
    <w:rsid w:val="009E625C"/>
    <w:rsid w:val="009F015A"/>
    <w:rsid w:val="009F12E2"/>
    <w:rsid w:val="009F19F9"/>
    <w:rsid w:val="009F247B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22A76"/>
    <w:rsid w:val="00A30966"/>
    <w:rsid w:val="00A320CF"/>
    <w:rsid w:val="00A3569D"/>
    <w:rsid w:val="00A36067"/>
    <w:rsid w:val="00A37890"/>
    <w:rsid w:val="00A378A6"/>
    <w:rsid w:val="00A40132"/>
    <w:rsid w:val="00A41487"/>
    <w:rsid w:val="00A423D6"/>
    <w:rsid w:val="00A4336C"/>
    <w:rsid w:val="00A43415"/>
    <w:rsid w:val="00A43628"/>
    <w:rsid w:val="00A46EBE"/>
    <w:rsid w:val="00A47AEC"/>
    <w:rsid w:val="00A54170"/>
    <w:rsid w:val="00A54CF8"/>
    <w:rsid w:val="00A568DF"/>
    <w:rsid w:val="00A57F69"/>
    <w:rsid w:val="00A605D9"/>
    <w:rsid w:val="00A60A99"/>
    <w:rsid w:val="00A61507"/>
    <w:rsid w:val="00A62393"/>
    <w:rsid w:val="00A6385D"/>
    <w:rsid w:val="00A63D1B"/>
    <w:rsid w:val="00A647C4"/>
    <w:rsid w:val="00A67806"/>
    <w:rsid w:val="00A702A3"/>
    <w:rsid w:val="00A70BF1"/>
    <w:rsid w:val="00A767E5"/>
    <w:rsid w:val="00A80EF3"/>
    <w:rsid w:val="00A81433"/>
    <w:rsid w:val="00A8322E"/>
    <w:rsid w:val="00A83BE6"/>
    <w:rsid w:val="00A842AA"/>
    <w:rsid w:val="00A85483"/>
    <w:rsid w:val="00A87CFA"/>
    <w:rsid w:val="00A90E22"/>
    <w:rsid w:val="00A90E7C"/>
    <w:rsid w:val="00A9106C"/>
    <w:rsid w:val="00A91305"/>
    <w:rsid w:val="00A961AD"/>
    <w:rsid w:val="00A96BE6"/>
    <w:rsid w:val="00A97297"/>
    <w:rsid w:val="00AA149E"/>
    <w:rsid w:val="00AA4E38"/>
    <w:rsid w:val="00AA6641"/>
    <w:rsid w:val="00AA6F63"/>
    <w:rsid w:val="00AB3781"/>
    <w:rsid w:val="00AB3D72"/>
    <w:rsid w:val="00AB57A7"/>
    <w:rsid w:val="00AB6273"/>
    <w:rsid w:val="00AC0778"/>
    <w:rsid w:val="00AC36D4"/>
    <w:rsid w:val="00AC3A20"/>
    <w:rsid w:val="00AC5E19"/>
    <w:rsid w:val="00AC689B"/>
    <w:rsid w:val="00AC76C1"/>
    <w:rsid w:val="00AD28B9"/>
    <w:rsid w:val="00AD2BDF"/>
    <w:rsid w:val="00AD36AD"/>
    <w:rsid w:val="00AD3AC5"/>
    <w:rsid w:val="00AD409E"/>
    <w:rsid w:val="00AD5598"/>
    <w:rsid w:val="00AD62FC"/>
    <w:rsid w:val="00AD7A6B"/>
    <w:rsid w:val="00AE0FF3"/>
    <w:rsid w:val="00AE42CA"/>
    <w:rsid w:val="00AE4617"/>
    <w:rsid w:val="00AF368B"/>
    <w:rsid w:val="00AF474D"/>
    <w:rsid w:val="00B01067"/>
    <w:rsid w:val="00B027F8"/>
    <w:rsid w:val="00B03570"/>
    <w:rsid w:val="00B048F6"/>
    <w:rsid w:val="00B04D30"/>
    <w:rsid w:val="00B058CF"/>
    <w:rsid w:val="00B07837"/>
    <w:rsid w:val="00B1031F"/>
    <w:rsid w:val="00B1378C"/>
    <w:rsid w:val="00B22ECD"/>
    <w:rsid w:val="00B23064"/>
    <w:rsid w:val="00B23C9A"/>
    <w:rsid w:val="00B30D4A"/>
    <w:rsid w:val="00B315D7"/>
    <w:rsid w:val="00B31C91"/>
    <w:rsid w:val="00B33891"/>
    <w:rsid w:val="00B35B93"/>
    <w:rsid w:val="00B369DC"/>
    <w:rsid w:val="00B375D9"/>
    <w:rsid w:val="00B413E5"/>
    <w:rsid w:val="00B41BAD"/>
    <w:rsid w:val="00B42AEB"/>
    <w:rsid w:val="00B4351E"/>
    <w:rsid w:val="00B43F1A"/>
    <w:rsid w:val="00B44527"/>
    <w:rsid w:val="00B451A2"/>
    <w:rsid w:val="00B572CB"/>
    <w:rsid w:val="00B57361"/>
    <w:rsid w:val="00B60973"/>
    <w:rsid w:val="00B609A6"/>
    <w:rsid w:val="00B60F98"/>
    <w:rsid w:val="00B6207D"/>
    <w:rsid w:val="00B62894"/>
    <w:rsid w:val="00B64D1D"/>
    <w:rsid w:val="00B66287"/>
    <w:rsid w:val="00B66356"/>
    <w:rsid w:val="00B703FF"/>
    <w:rsid w:val="00B70715"/>
    <w:rsid w:val="00B711B0"/>
    <w:rsid w:val="00B725B8"/>
    <w:rsid w:val="00B7320C"/>
    <w:rsid w:val="00B74D46"/>
    <w:rsid w:val="00B75DE0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FBA"/>
    <w:rsid w:val="00BA4615"/>
    <w:rsid w:val="00BA46DA"/>
    <w:rsid w:val="00BA4EC2"/>
    <w:rsid w:val="00BA5333"/>
    <w:rsid w:val="00BA54F3"/>
    <w:rsid w:val="00BA7470"/>
    <w:rsid w:val="00BA7AD2"/>
    <w:rsid w:val="00BB5862"/>
    <w:rsid w:val="00BB60C6"/>
    <w:rsid w:val="00BC16E7"/>
    <w:rsid w:val="00BC1CC5"/>
    <w:rsid w:val="00BC5321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F2061"/>
    <w:rsid w:val="00BF5E4B"/>
    <w:rsid w:val="00C00E52"/>
    <w:rsid w:val="00C01D7D"/>
    <w:rsid w:val="00C03C52"/>
    <w:rsid w:val="00C048FB"/>
    <w:rsid w:val="00C05DAE"/>
    <w:rsid w:val="00C074A3"/>
    <w:rsid w:val="00C1194B"/>
    <w:rsid w:val="00C1710E"/>
    <w:rsid w:val="00C17481"/>
    <w:rsid w:val="00C20A27"/>
    <w:rsid w:val="00C2304E"/>
    <w:rsid w:val="00C27895"/>
    <w:rsid w:val="00C278A8"/>
    <w:rsid w:val="00C30AEE"/>
    <w:rsid w:val="00C31744"/>
    <w:rsid w:val="00C35B42"/>
    <w:rsid w:val="00C40240"/>
    <w:rsid w:val="00C40BCE"/>
    <w:rsid w:val="00C43C79"/>
    <w:rsid w:val="00C44E2E"/>
    <w:rsid w:val="00C46030"/>
    <w:rsid w:val="00C5287F"/>
    <w:rsid w:val="00C53ADF"/>
    <w:rsid w:val="00C53C3B"/>
    <w:rsid w:val="00C56FBA"/>
    <w:rsid w:val="00C62AD1"/>
    <w:rsid w:val="00C63E67"/>
    <w:rsid w:val="00C6448E"/>
    <w:rsid w:val="00C648D8"/>
    <w:rsid w:val="00C67BC2"/>
    <w:rsid w:val="00C73035"/>
    <w:rsid w:val="00C73CFE"/>
    <w:rsid w:val="00C768E2"/>
    <w:rsid w:val="00C81294"/>
    <w:rsid w:val="00C8132E"/>
    <w:rsid w:val="00C82B10"/>
    <w:rsid w:val="00C871DA"/>
    <w:rsid w:val="00C90EE8"/>
    <w:rsid w:val="00C93B3E"/>
    <w:rsid w:val="00C9448C"/>
    <w:rsid w:val="00C962D9"/>
    <w:rsid w:val="00C97241"/>
    <w:rsid w:val="00CA13D2"/>
    <w:rsid w:val="00CA4BFA"/>
    <w:rsid w:val="00CA5CA4"/>
    <w:rsid w:val="00CA6EFF"/>
    <w:rsid w:val="00CA6F3D"/>
    <w:rsid w:val="00CB027E"/>
    <w:rsid w:val="00CB0985"/>
    <w:rsid w:val="00CB3BE1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2DB1"/>
    <w:rsid w:val="00CD3624"/>
    <w:rsid w:val="00CD3689"/>
    <w:rsid w:val="00CD3F70"/>
    <w:rsid w:val="00CE1189"/>
    <w:rsid w:val="00CE3965"/>
    <w:rsid w:val="00CE431B"/>
    <w:rsid w:val="00CE7347"/>
    <w:rsid w:val="00CF31E5"/>
    <w:rsid w:val="00CF3352"/>
    <w:rsid w:val="00CF6C1F"/>
    <w:rsid w:val="00D017C1"/>
    <w:rsid w:val="00D01FAF"/>
    <w:rsid w:val="00D076F2"/>
    <w:rsid w:val="00D1012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501A"/>
    <w:rsid w:val="00D250F4"/>
    <w:rsid w:val="00D30093"/>
    <w:rsid w:val="00D3018C"/>
    <w:rsid w:val="00D31B3C"/>
    <w:rsid w:val="00D3424D"/>
    <w:rsid w:val="00D35923"/>
    <w:rsid w:val="00D42F69"/>
    <w:rsid w:val="00D44DC0"/>
    <w:rsid w:val="00D460A3"/>
    <w:rsid w:val="00D46159"/>
    <w:rsid w:val="00D46490"/>
    <w:rsid w:val="00D5212F"/>
    <w:rsid w:val="00D52BAE"/>
    <w:rsid w:val="00D52CAC"/>
    <w:rsid w:val="00D530BF"/>
    <w:rsid w:val="00D53D88"/>
    <w:rsid w:val="00D545BD"/>
    <w:rsid w:val="00D55695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939"/>
    <w:rsid w:val="00D833E1"/>
    <w:rsid w:val="00D83686"/>
    <w:rsid w:val="00D843D3"/>
    <w:rsid w:val="00D8454B"/>
    <w:rsid w:val="00D858E4"/>
    <w:rsid w:val="00D86A29"/>
    <w:rsid w:val="00D86C14"/>
    <w:rsid w:val="00D873FC"/>
    <w:rsid w:val="00D905BA"/>
    <w:rsid w:val="00D90C5E"/>
    <w:rsid w:val="00D91927"/>
    <w:rsid w:val="00D922C7"/>
    <w:rsid w:val="00D93A92"/>
    <w:rsid w:val="00D9574A"/>
    <w:rsid w:val="00DA1FC8"/>
    <w:rsid w:val="00DA2F50"/>
    <w:rsid w:val="00DA4372"/>
    <w:rsid w:val="00DA5FE3"/>
    <w:rsid w:val="00DA6614"/>
    <w:rsid w:val="00DA7858"/>
    <w:rsid w:val="00DB4E4F"/>
    <w:rsid w:val="00DB5A05"/>
    <w:rsid w:val="00DB6139"/>
    <w:rsid w:val="00DB6A3D"/>
    <w:rsid w:val="00DB71BF"/>
    <w:rsid w:val="00DC40B2"/>
    <w:rsid w:val="00DC51BB"/>
    <w:rsid w:val="00DC5EEA"/>
    <w:rsid w:val="00DC7684"/>
    <w:rsid w:val="00DC7C33"/>
    <w:rsid w:val="00DD0CC3"/>
    <w:rsid w:val="00DD3C93"/>
    <w:rsid w:val="00DD3DD7"/>
    <w:rsid w:val="00DE3550"/>
    <w:rsid w:val="00DE3A30"/>
    <w:rsid w:val="00DE540A"/>
    <w:rsid w:val="00DE54BA"/>
    <w:rsid w:val="00DE6B79"/>
    <w:rsid w:val="00DF5324"/>
    <w:rsid w:val="00DF6792"/>
    <w:rsid w:val="00E02359"/>
    <w:rsid w:val="00E04576"/>
    <w:rsid w:val="00E109D6"/>
    <w:rsid w:val="00E11427"/>
    <w:rsid w:val="00E12D3C"/>
    <w:rsid w:val="00E1418E"/>
    <w:rsid w:val="00E1504A"/>
    <w:rsid w:val="00E152AD"/>
    <w:rsid w:val="00E15E3A"/>
    <w:rsid w:val="00E20410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400CC"/>
    <w:rsid w:val="00E400F6"/>
    <w:rsid w:val="00E427E4"/>
    <w:rsid w:val="00E43166"/>
    <w:rsid w:val="00E44B0F"/>
    <w:rsid w:val="00E45A8C"/>
    <w:rsid w:val="00E464B6"/>
    <w:rsid w:val="00E52EB8"/>
    <w:rsid w:val="00E542B3"/>
    <w:rsid w:val="00E55261"/>
    <w:rsid w:val="00E555F8"/>
    <w:rsid w:val="00E55916"/>
    <w:rsid w:val="00E560E3"/>
    <w:rsid w:val="00E56D25"/>
    <w:rsid w:val="00E57375"/>
    <w:rsid w:val="00E63C89"/>
    <w:rsid w:val="00E649FF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80CCE"/>
    <w:rsid w:val="00E82A3E"/>
    <w:rsid w:val="00E83187"/>
    <w:rsid w:val="00E834F1"/>
    <w:rsid w:val="00E84EA1"/>
    <w:rsid w:val="00E84F7F"/>
    <w:rsid w:val="00E853CC"/>
    <w:rsid w:val="00E85F7D"/>
    <w:rsid w:val="00E862C5"/>
    <w:rsid w:val="00E867A4"/>
    <w:rsid w:val="00E87749"/>
    <w:rsid w:val="00E87770"/>
    <w:rsid w:val="00E879C5"/>
    <w:rsid w:val="00E91109"/>
    <w:rsid w:val="00E914CE"/>
    <w:rsid w:val="00E920E7"/>
    <w:rsid w:val="00E958B6"/>
    <w:rsid w:val="00E958F6"/>
    <w:rsid w:val="00EA2D6F"/>
    <w:rsid w:val="00EA517B"/>
    <w:rsid w:val="00EA57DF"/>
    <w:rsid w:val="00EA64FB"/>
    <w:rsid w:val="00EA7BF3"/>
    <w:rsid w:val="00EB2BC8"/>
    <w:rsid w:val="00EB2BD1"/>
    <w:rsid w:val="00EB4979"/>
    <w:rsid w:val="00EB646A"/>
    <w:rsid w:val="00EB6FDB"/>
    <w:rsid w:val="00EC1ACF"/>
    <w:rsid w:val="00EC1BAF"/>
    <w:rsid w:val="00EC3D9C"/>
    <w:rsid w:val="00EC493B"/>
    <w:rsid w:val="00EC49C8"/>
    <w:rsid w:val="00EC5AAD"/>
    <w:rsid w:val="00EC5B51"/>
    <w:rsid w:val="00EC5EB3"/>
    <w:rsid w:val="00ED025D"/>
    <w:rsid w:val="00ED0407"/>
    <w:rsid w:val="00ED52B7"/>
    <w:rsid w:val="00ED62BB"/>
    <w:rsid w:val="00EE0663"/>
    <w:rsid w:val="00EE35BA"/>
    <w:rsid w:val="00EE4251"/>
    <w:rsid w:val="00EE4CD9"/>
    <w:rsid w:val="00EE5610"/>
    <w:rsid w:val="00EF1895"/>
    <w:rsid w:val="00EF2B03"/>
    <w:rsid w:val="00EF62F8"/>
    <w:rsid w:val="00EF645D"/>
    <w:rsid w:val="00EF7CFD"/>
    <w:rsid w:val="00F0039E"/>
    <w:rsid w:val="00F011A9"/>
    <w:rsid w:val="00F07EA8"/>
    <w:rsid w:val="00F1262C"/>
    <w:rsid w:val="00F22524"/>
    <w:rsid w:val="00F23831"/>
    <w:rsid w:val="00F26AF1"/>
    <w:rsid w:val="00F271C7"/>
    <w:rsid w:val="00F30EBC"/>
    <w:rsid w:val="00F323A2"/>
    <w:rsid w:val="00F32AF5"/>
    <w:rsid w:val="00F34C9C"/>
    <w:rsid w:val="00F360AF"/>
    <w:rsid w:val="00F41369"/>
    <w:rsid w:val="00F419E1"/>
    <w:rsid w:val="00F42A82"/>
    <w:rsid w:val="00F42E21"/>
    <w:rsid w:val="00F43FEF"/>
    <w:rsid w:val="00F44484"/>
    <w:rsid w:val="00F47BA0"/>
    <w:rsid w:val="00F5022E"/>
    <w:rsid w:val="00F502A2"/>
    <w:rsid w:val="00F51799"/>
    <w:rsid w:val="00F53573"/>
    <w:rsid w:val="00F53EAF"/>
    <w:rsid w:val="00F55D39"/>
    <w:rsid w:val="00F61237"/>
    <w:rsid w:val="00F63F32"/>
    <w:rsid w:val="00F64AC3"/>
    <w:rsid w:val="00F65084"/>
    <w:rsid w:val="00F67155"/>
    <w:rsid w:val="00F71163"/>
    <w:rsid w:val="00F72D88"/>
    <w:rsid w:val="00F75C62"/>
    <w:rsid w:val="00F80ECD"/>
    <w:rsid w:val="00F821FA"/>
    <w:rsid w:val="00F8513E"/>
    <w:rsid w:val="00F929E8"/>
    <w:rsid w:val="00F9312C"/>
    <w:rsid w:val="00F94FB2"/>
    <w:rsid w:val="00F96F97"/>
    <w:rsid w:val="00F97A60"/>
    <w:rsid w:val="00FA1A30"/>
    <w:rsid w:val="00FA1DA3"/>
    <w:rsid w:val="00FA7E56"/>
    <w:rsid w:val="00FB07C2"/>
    <w:rsid w:val="00FB2EC5"/>
    <w:rsid w:val="00FB3A81"/>
    <w:rsid w:val="00FB400B"/>
    <w:rsid w:val="00FB4DD8"/>
    <w:rsid w:val="00FB5E0D"/>
    <w:rsid w:val="00FB6740"/>
    <w:rsid w:val="00FB7F32"/>
    <w:rsid w:val="00FC1D71"/>
    <w:rsid w:val="00FC30BE"/>
    <w:rsid w:val="00FC3F53"/>
    <w:rsid w:val="00FC4D8F"/>
    <w:rsid w:val="00FD033A"/>
    <w:rsid w:val="00FD0ECB"/>
    <w:rsid w:val="00FD16BC"/>
    <w:rsid w:val="00FD284B"/>
    <w:rsid w:val="00FD3E71"/>
    <w:rsid w:val="00FD435C"/>
    <w:rsid w:val="00FD507B"/>
    <w:rsid w:val="00FD7F3A"/>
    <w:rsid w:val="00FE0039"/>
    <w:rsid w:val="00FE063E"/>
    <w:rsid w:val="00FE152A"/>
    <w:rsid w:val="00FE22AB"/>
    <w:rsid w:val="00FE5603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416E9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semiHidden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416E9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nas4\dot\vorlagenw7\NBank\Vermer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0090-FE21-4415-A0A6-3F2625642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Vermerk.dot</Template>
  <TotalTime>0</TotalTime>
  <Pages>1</Pages>
  <Words>1730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creator>Lauterbach, Monique</dc:creator>
  <cp:lastModifiedBy>Westphal, Monika</cp:lastModifiedBy>
  <cp:revision>4</cp:revision>
  <cp:lastPrinted>2017-03-28T13:46:00Z</cp:lastPrinted>
  <dcterms:created xsi:type="dcterms:W3CDTF">2017-09-01T09:41:00Z</dcterms:created>
  <dcterms:modified xsi:type="dcterms:W3CDTF">2017-09-04T13:47:00Z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3/10/2017 10:32:40 AM</vt:lpwstr>
  </property>
  <property fmtid="{D5CDD505-2E9C-101B-9397-08002B2CF9AE}" pid="4" name="OS_LastOpenUser">
    <vt:lpwstr>RENE.FATEIGER</vt:lpwstr>
  </property>
  <property fmtid="{D5CDD505-2E9C-101B-9397-08002B2CF9AE}" pid="5" name="OS_LastSave">
    <vt:lpwstr>5/21/2015 12:39:31 PM</vt:lpwstr>
  </property>
  <property fmtid="{D5CDD505-2E9C-101B-9397-08002B2CF9AE}" pid="6" name="OS_LastSaveUser">
    <vt:lpwstr>BEATE.PETERSEN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