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5" w:rsidRDefault="00BE2544" w:rsidP="003265C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Qualitätskriterien (Scoring Modell)</w:t>
      </w:r>
    </w:p>
    <w:p w:rsidR="003F493A" w:rsidRDefault="003F493A" w:rsidP="003F493A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5B0E00">
        <w:rPr>
          <w:rFonts w:ascii="Arial" w:hAnsi="Arial" w:cs="Arial"/>
          <w:sz w:val="18"/>
          <w:szCs w:val="18"/>
        </w:rPr>
        <w:t xml:space="preserve">Richtlinie </w:t>
      </w:r>
      <w:r w:rsidR="00831CEA">
        <w:rPr>
          <w:rFonts w:ascii="Arial" w:hAnsi="Arial" w:cs="Arial"/>
          <w:sz w:val="18"/>
          <w:szCs w:val="18"/>
        </w:rPr>
        <w:t>Neustart Niedersachsen Innovation</w:t>
      </w:r>
    </w:p>
    <w:p w:rsidR="00A46515" w:rsidRPr="005B0E00" w:rsidRDefault="00A46515" w:rsidP="003F493A">
      <w:pPr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5B0E00" w:rsidRPr="003665F3" w:rsidRDefault="00BE2544" w:rsidP="003F493A">
      <w:pPr>
        <w:spacing w:before="120"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Alle Prüfkriterien müssen mit „ja“ bewertet werden</w:t>
      </w:r>
      <w:r w:rsidR="00A46515" w:rsidRPr="003665F3">
        <w:rPr>
          <w:rFonts w:ascii="Arial" w:hAnsi="Arial" w:cs="Arial"/>
          <w:i/>
          <w:iCs/>
          <w:sz w:val="18"/>
          <w:szCs w:val="18"/>
        </w:rPr>
        <w:t>.</w:t>
      </w:r>
    </w:p>
    <w:p w:rsidR="00A4651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Innovationsgehalt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5"/>
      </w:tblGrid>
      <w:tr w:rsidR="004B15D5" w:rsidTr="0022770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7655" w:type="dxa"/>
          </w:tcPr>
          <w:p w:rsidR="004B15D5" w:rsidRPr="004B15D5" w:rsidRDefault="004B15D5" w:rsidP="0022770E">
            <w:pPr>
              <w:pStyle w:val="KeinLeerraum"/>
              <w:jc w:val="both"/>
            </w:pPr>
            <w:r>
              <w:t>Das Vorhaben beinhaltet eine Verbesserung der Produkte, Produktionsverfahren oder Dienstleistungen gegenüber dem unternehmensbezogenen Stand der Technik. (Es handelt sich dabei um umfassende respektive tiefgreifende Weiterentwicklungen.)</w:t>
            </w:r>
          </w:p>
        </w:tc>
        <w:tc>
          <w:tcPr>
            <w:tcW w:w="141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753085"/>
              <w:placeholder>
                <w:docPart w:val="32C5DD5CD4B74428B6D48FD339C9B14C"/>
              </w:placeholder>
              <w:showingPlcHdr/>
              <w:dropDownList>
                <w:listItem w:value="Bitte auswählen ..."/>
                <w:listItem w:displayText="ja" w:value="ja"/>
                <w:listItem w:displayText="nein" w:value="nein"/>
              </w:dropDownList>
            </w:sdtPr>
            <w:sdtContent>
              <w:p w:rsidR="004B15D5" w:rsidRPr="004B15D5" w:rsidRDefault="004B15D5" w:rsidP="004B15D5">
                <w:pPr>
                  <w:tabs>
                    <w:tab w:val="left" w:pos="2552"/>
                    <w:tab w:val="right" w:pos="510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Entwicklungsrisiko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5"/>
      </w:tblGrid>
      <w:tr w:rsidR="004B15D5" w:rsidTr="004B15D5">
        <w:tc>
          <w:tcPr>
            <w:tcW w:w="7655" w:type="dxa"/>
            <w:hideMark/>
          </w:tcPr>
          <w:p w:rsidR="004B15D5" w:rsidRDefault="004B15D5" w:rsidP="0022770E">
            <w:pPr>
              <w:pStyle w:val="KeinLeerraum"/>
              <w:jc w:val="both"/>
            </w:pPr>
            <w:r>
              <w:t>Ein Entwicklungsrisiko für den Zuwendungsempfänger liegt vor. (Der Lösungsweg weist einen gegenüber dem unternehmensbezogenen Stand der Technik innovativen Ansatz auf.)</w:t>
            </w:r>
          </w:p>
        </w:tc>
        <w:tc>
          <w:tcPr>
            <w:tcW w:w="1415" w:type="dxa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5548172"/>
              <w:placeholder>
                <w:docPart w:val="044492AE2C8247FAB6A882169229D08E"/>
              </w:placeholder>
              <w:showingPlcHdr/>
              <w:dropDownList>
                <w:listItem w:value="Bitte auswählen ..."/>
                <w:listItem w:displayText="ja" w:value="ja"/>
                <w:listItem w:displayText="nein" w:value="nein"/>
              </w:dropDownList>
            </w:sdtPr>
            <w:sdtContent>
              <w:p w:rsidR="004B15D5" w:rsidRDefault="004B15D5">
                <w:pPr>
                  <w:tabs>
                    <w:tab w:val="left" w:pos="2552"/>
                    <w:tab w:val="right" w:pos="510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Realisierbarkeit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5"/>
      </w:tblGrid>
      <w:tr w:rsidR="004B15D5" w:rsidTr="004B15D5">
        <w:tc>
          <w:tcPr>
            <w:tcW w:w="7655" w:type="dxa"/>
            <w:hideMark/>
          </w:tcPr>
          <w:p w:rsidR="004B15D5" w:rsidRDefault="004B15D5" w:rsidP="0022770E">
            <w:pPr>
              <w:pStyle w:val="KeinLeerraum"/>
              <w:jc w:val="both"/>
            </w:pPr>
            <w:r>
              <w:t>Vorhaben und Lösungsweg sind hinreichend konkretisiert und lassen eine erfolgreiche Realisierung erwarten. (Die verfügbaren Ressourcen werden effektiv und effizient eingesetzt.)</w:t>
            </w:r>
          </w:p>
        </w:tc>
        <w:tc>
          <w:tcPr>
            <w:tcW w:w="1415" w:type="dxa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2331574"/>
              <w:placeholder>
                <w:docPart w:val="167FE934BD5B4951BF33CA875475668A"/>
              </w:placeholder>
              <w:showingPlcHdr/>
              <w:dropDownList>
                <w:listItem w:value="Bitte auswählen ..."/>
                <w:listItem w:displayText="ja" w:value="ja"/>
                <w:listItem w:displayText="nein" w:value="nein"/>
              </w:dropDownList>
            </w:sdtPr>
            <w:sdtContent>
              <w:p w:rsidR="004B15D5" w:rsidRDefault="004B15D5">
                <w:pPr>
                  <w:tabs>
                    <w:tab w:val="left" w:pos="2552"/>
                    <w:tab w:val="right" w:pos="510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Marktfähigkeit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5"/>
      </w:tblGrid>
      <w:tr w:rsidR="004B15D5" w:rsidTr="004B15D5">
        <w:tc>
          <w:tcPr>
            <w:tcW w:w="7655" w:type="dxa"/>
            <w:hideMark/>
          </w:tcPr>
          <w:p w:rsidR="004B15D5" w:rsidRDefault="004B15D5" w:rsidP="0022770E">
            <w:pPr>
              <w:pStyle w:val="KeinLeerraum"/>
              <w:jc w:val="both"/>
            </w:pPr>
            <w:r>
              <w:t>Produkt, Produktionsverfahren oder Dienstleistung sind marktfähig und das Verwertungsinteresse des Antragstellers ist ausreichend belegt. (Das Vorhaben zielt auf einen Wachstumsmarkt mit besonderem Potential.)</w:t>
            </w:r>
          </w:p>
        </w:tc>
        <w:tc>
          <w:tcPr>
            <w:tcW w:w="1415" w:type="dxa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1399052"/>
              <w:placeholder>
                <w:docPart w:val="3713A78BB14346938FABAE7C2A2C07A4"/>
              </w:placeholder>
              <w:showingPlcHdr/>
              <w:dropDownList>
                <w:listItem w:value="Bitte auswählen ..."/>
                <w:listItem w:displayText="ja" w:value="ja"/>
                <w:listItem w:displayText="nein" w:value="nein"/>
              </w:dropDownList>
            </w:sdtPr>
            <w:sdtContent>
              <w:p w:rsidR="004B15D5" w:rsidRDefault="004B15D5">
                <w:pPr>
                  <w:tabs>
                    <w:tab w:val="left" w:pos="2552"/>
                    <w:tab w:val="right" w:pos="510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4B15D5" w:rsidRDefault="004B15D5" w:rsidP="004B15D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Bedeutung für niedersächsische Wirtschaft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415"/>
      </w:tblGrid>
      <w:tr w:rsidR="004B15D5" w:rsidTr="004B15D5">
        <w:tc>
          <w:tcPr>
            <w:tcW w:w="7655" w:type="dxa"/>
            <w:hideMark/>
          </w:tcPr>
          <w:p w:rsidR="004B15D5" w:rsidRDefault="004B15D5" w:rsidP="0022770E">
            <w:pPr>
              <w:pStyle w:val="KeinLeerraum"/>
              <w:jc w:val="both"/>
            </w:pPr>
            <w:r>
              <w:t>Das Vorhaben trägt zur Sicherung der Arbeitsplätze sowie zur Steigerung der Leistungsfähigkeit des Unternehmens und damit der niedersächsischen Wirtschaft bei. (Es ist geplant, neue Arbeitsplätze in Niedersachsen zu schaffen.)</w:t>
            </w:r>
          </w:p>
        </w:tc>
        <w:tc>
          <w:tcPr>
            <w:tcW w:w="1415" w:type="dxa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7571067"/>
              <w:placeholder>
                <w:docPart w:val="8D12341B30A34E5BAE6030DC0A8070D4"/>
              </w:placeholder>
              <w:showingPlcHdr/>
              <w:dropDownList>
                <w:listItem w:value="Bitte auswählen ..."/>
                <w:listItem w:displayText="ja" w:value="ja"/>
                <w:listItem w:displayText="nein" w:value="nein"/>
              </w:dropDownList>
            </w:sdtPr>
            <w:sdtContent>
              <w:p w:rsidR="004B15D5" w:rsidRDefault="004B15D5">
                <w:pPr>
                  <w:tabs>
                    <w:tab w:val="left" w:pos="2552"/>
                    <w:tab w:val="right" w:pos="510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Theme="minorBidi" w:hAnsiTheme="minorBidi" w:cstheme="minorBidi"/>
                    <w:sz w:val="18"/>
                    <w:szCs w:val="18"/>
                  </w:rPr>
                  <w:t>Wählen Sie ein Element aus</w:t>
                </w:r>
                <w:r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4960E3" w:rsidRDefault="004960E3" w:rsidP="005D2408">
      <w:pPr>
        <w:rPr>
          <w:rFonts w:ascii="Arial" w:hAnsi="Arial" w:cs="Arial"/>
          <w:sz w:val="20"/>
          <w:szCs w:val="20"/>
        </w:rPr>
      </w:pPr>
    </w:p>
    <w:sectPr w:rsidR="004960E3" w:rsidSect="00EB03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A" w:rsidRDefault="002647DA">
      <w:r>
        <w:separator/>
      </w:r>
    </w:p>
  </w:endnote>
  <w:endnote w:type="continuationSeparator" w:id="0">
    <w:p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107801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107801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2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A" w:rsidRDefault="002647DA"/>
  </w:footnote>
  <w:footnote w:type="continuationSeparator" w:id="0">
    <w:p w:rsidR="002647DA" w:rsidRDefault="002647DA"/>
  </w:footnote>
  <w:footnote w:type="continuationNotice" w:id="1">
    <w:p w:rsidR="002647DA" w:rsidRDefault="0026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3265C5" w:rsidRDefault="00EB03E5" w:rsidP="00EB03E5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="00BE2544">
      <w:rPr>
        <w:rFonts w:ascii="Arial" w:hAnsi="Arial" w:cs="Arial"/>
        <w:noProof/>
        <w:sz w:val="20"/>
        <w:szCs w:val="20"/>
      </w:rPr>
      <w:t>Scoring Modell</w: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  <w:p w:rsidR="00EB03E5" w:rsidRDefault="00EB0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3B8"/>
    <w:multiLevelType w:val="hybridMultilevel"/>
    <w:tmpl w:val="C2FE0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D5C"/>
    <w:multiLevelType w:val="multilevel"/>
    <w:tmpl w:val="2C26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60822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2D5F00"/>
    <w:multiLevelType w:val="multilevel"/>
    <w:tmpl w:val="2C26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2221F"/>
    <w:multiLevelType w:val="multilevel"/>
    <w:tmpl w:val="5DB42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21CAB"/>
    <w:multiLevelType w:val="multilevel"/>
    <w:tmpl w:val="02500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1B1D70E6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3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4F6615"/>
    <w:multiLevelType w:val="hybridMultilevel"/>
    <w:tmpl w:val="49B40EB2"/>
    <w:lvl w:ilvl="0" w:tplc="EDB4CB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8D3337"/>
    <w:multiLevelType w:val="hybridMultilevel"/>
    <w:tmpl w:val="DC4CFA1A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4F2E652C"/>
    <w:multiLevelType w:val="hybridMultilevel"/>
    <w:tmpl w:val="3416A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9917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69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E43899"/>
    <w:multiLevelType w:val="hybridMultilevel"/>
    <w:tmpl w:val="2D4C4376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5D3F"/>
    <w:multiLevelType w:val="multilevel"/>
    <w:tmpl w:val="ED1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44F56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1CAA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73D2E05"/>
    <w:multiLevelType w:val="multilevel"/>
    <w:tmpl w:val="6C903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1A77D3"/>
    <w:multiLevelType w:val="multilevel"/>
    <w:tmpl w:val="DFC66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31"/>
  </w:num>
  <w:num w:numId="5">
    <w:abstractNumId w:val="24"/>
  </w:num>
  <w:num w:numId="6">
    <w:abstractNumId w:val="8"/>
  </w:num>
  <w:num w:numId="7">
    <w:abstractNumId w:val="13"/>
  </w:num>
  <w:num w:numId="8">
    <w:abstractNumId w:val="9"/>
  </w:num>
  <w:num w:numId="9">
    <w:abstractNumId w:val="30"/>
  </w:num>
  <w:num w:numId="10">
    <w:abstractNumId w:val="18"/>
  </w:num>
  <w:num w:numId="11">
    <w:abstractNumId w:val="23"/>
  </w:num>
  <w:num w:numId="12">
    <w:abstractNumId w:val="19"/>
  </w:num>
  <w:num w:numId="13">
    <w:abstractNumId w:val="14"/>
  </w:num>
  <w:num w:numId="14">
    <w:abstractNumId w:val="10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22"/>
  </w:num>
  <w:num w:numId="20">
    <w:abstractNumId w:val="7"/>
  </w:num>
  <w:num w:numId="21">
    <w:abstractNumId w:val="6"/>
  </w:num>
  <w:num w:numId="22">
    <w:abstractNumId w:val="11"/>
  </w:num>
  <w:num w:numId="23">
    <w:abstractNumId w:val="20"/>
  </w:num>
  <w:num w:numId="24">
    <w:abstractNumId w:val="29"/>
  </w:num>
  <w:num w:numId="25">
    <w:abstractNumId w:val="3"/>
  </w:num>
  <w:num w:numId="26">
    <w:abstractNumId w:val="32"/>
  </w:num>
  <w:num w:numId="27">
    <w:abstractNumId w:val="33"/>
  </w:num>
  <w:num w:numId="28">
    <w:abstractNumId w:val="26"/>
  </w:num>
  <w:num w:numId="29">
    <w:abstractNumId w:val="15"/>
  </w:num>
  <w:num w:numId="30">
    <w:abstractNumId w:val="27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5"/>
  </w:num>
  <w:num w:numId="36">
    <w:abstractNumId w:val="34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07yC+j0PdBPY2D893aOijIlR7g7W4L1WTC1x2FrlxNssnVBRI7cFUbwBEehaJd+g7Tsvn18MCwFeu2EkRt1cQ==" w:salt="GsG4+niO+JcgebpmfekccA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066E"/>
    <w:rsid w:val="000012E1"/>
    <w:rsid w:val="0000563B"/>
    <w:rsid w:val="000075AB"/>
    <w:rsid w:val="000102C1"/>
    <w:rsid w:val="00012786"/>
    <w:rsid w:val="00014C98"/>
    <w:rsid w:val="00015FBF"/>
    <w:rsid w:val="00017B3C"/>
    <w:rsid w:val="0002135C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77E04"/>
    <w:rsid w:val="00083AC9"/>
    <w:rsid w:val="00084BE2"/>
    <w:rsid w:val="000861B0"/>
    <w:rsid w:val="000877BE"/>
    <w:rsid w:val="0009311E"/>
    <w:rsid w:val="0009399E"/>
    <w:rsid w:val="00093B4F"/>
    <w:rsid w:val="00093B85"/>
    <w:rsid w:val="000955ED"/>
    <w:rsid w:val="000A2D35"/>
    <w:rsid w:val="000B03A3"/>
    <w:rsid w:val="000B25D6"/>
    <w:rsid w:val="000B2E48"/>
    <w:rsid w:val="000B2FAB"/>
    <w:rsid w:val="000B4622"/>
    <w:rsid w:val="000B5AD1"/>
    <w:rsid w:val="000C00CA"/>
    <w:rsid w:val="000C1DCF"/>
    <w:rsid w:val="000C2025"/>
    <w:rsid w:val="000C30EE"/>
    <w:rsid w:val="000D3314"/>
    <w:rsid w:val="000D5DC6"/>
    <w:rsid w:val="000D6B9E"/>
    <w:rsid w:val="000E11E9"/>
    <w:rsid w:val="000E1A60"/>
    <w:rsid w:val="000E33DB"/>
    <w:rsid w:val="000E5017"/>
    <w:rsid w:val="000E6B7B"/>
    <w:rsid w:val="000F0485"/>
    <w:rsid w:val="000F1B2F"/>
    <w:rsid w:val="000F3122"/>
    <w:rsid w:val="000F6DD9"/>
    <w:rsid w:val="000F70E4"/>
    <w:rsid w:val="000F7513"/>
    <w:rsid w:val="00104396"/>
    <w:rsid w:val="00107801"/>
    <w:rsid w:val="001105AE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B24F2"/>
    <w:rsid w:val="001B5400"/>
    <w:rsid w:val="001B58CA"/>
    <w:rsid w:val="001B71FD"/>
    <w:rsid w:val="001C0A43"/>
    <w:rsid w:val="001C3862"/>
    <w:rsid w:val="001C6302"/>
    <w:rsid w:val="001C6BEE"/>
    <w:rsid w:val="001D2656"/>
    <w:rsid w:val="001D3E41"/>
    <w:rsid w:val="001E05F7"/>
    <w:rsid w:val="001F1512"/>
    <w:rsid w:val="001F6137"/>
    <w:rsid w:val="001F62A8"/>
    <w:rsid w:val="00202839"/>
    <w:rsid w:val="002034BC"/>
    <w:rsid w:val="00203AAB"/>
    <w:rsid w:val="00206357"/>
    <w:rsid w:val="00210120"/>
    <w:rsid w:val="00211BCF"/>
    <w:rsid w:val="00214181"/>
    <w:rsid w:val="00214CEA"/>
    <w:rsid w:val="0021514B"/>
    <w:rsid w:val="002155ED"/>
    <w:rsid w:val="00216D3C"/>
    <w:rsid w:val="00221107"/>
    <w:rsid w:val="00222E2A"/>
    <w:rsid w:val="002232FD"/>
    <w:rsid w:val="00226BE9"/>
    <w:rsid w:val="0022770E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120"/>
    <w:rsid w:val="0024235A"/>
    <w:rsid w:val="00246906"/>
    <w:rsid w:val="00247832"/>
    <w:rsid w:val="00247AC9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721E5"/>
    <w:rsid w:val="00274530"/>
    <w:rsid w:val="002745E0"/>
    <w:rsid w:val="0027621F"/>
    <w:rsid w:val="002762D2"/>
    <w:rsid w:val="002771D4"/>
    <w:rsid w:val="0027782B"/>
    <w:rsid w:val="00277ADE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1388"/>
    <w:rsid w:val="002B18BC"/>
    <w:rsid w:val="002B1AE4"/>
    <w:rsid w:val="002B44C4"/>
    <w:rsid w:val="002B745B"/>
    <w:rsid w:val="002C1B69"/>
    <w:rsid w:val="002C1CBA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C78"/>
    <w:rsid w:val="0035721D"/>
    <w:rsid w:val="00360A13"/>
    <w:rsid w:val="00362127"/>
    <w:rsid w:val="00363929"/>
    <w:rsid w:val="00363C51"/>
    <w:rsid w:val="00364A36"/>
    <w:rsid w:val="00364CE6"/>
    <w:rsid w:val="003665F3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87729"/>
    <w:rsid w:val="003953EE"/>
    <w:rsid w:val="003A31B0"/>
    <w:rsid w:val="003A48F1"/>
    <w:rsid w:val="003B07BE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493A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1534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729FD"/>
    <w:rsid w:val="004734A9"/>
    <w:rsid w:val="0047352D"/>
    <w:rsid w:val="0047549A"/>
    <w:rsid w:val="00476161"/>
    <w:rsid w:val="00477892"/>
    <w:rsid w:val="00482D32"/>
    <w:rsid w:val="00483C23"/>
    <w:rsid w:val="00490F32"/>
    <w:rsid w:val="0049478B"/>
    <w:rsid w:val="00495AF1"/>
    <w:rsid w:val="004960E3"/>
    <w:rsid w:val="004A2C12"/>
    <w:rsid w:val="004A5B00"/>
    <w:rsid w:val="004A5B44"/>
    <w:rsid w:val="004B15D5"/>
    <w:rsid w:val="004B1FAF"/>
    <w:rsid w:val="004B70DC"/>
    <w:rsid w:val="004C07CC"/>
    <w:rsid w:val="004C07F1"/>
    <w:rsid w:val="004C7CBC"/>
    <w:rsid w:val="004D06E0"/>
    <w:rsid w:val="004D21A5"/>
    <w:rsid w:val="004D3825"/>
    <w:rsid w:val="004D39E4"/>
    <w:rsid w:val="004D4531"/>
    <w:rsid w:val="004D6FD2"/>
    <w:rsid w:val="004E108A"/>
    <w:rsid w:val="004E125E"/>
    <w:rsid w:val="004E149F"/>
    <w:rsid w:val="004E3861"/>
    <w:rsid w:val="004E3977"/>
    <w:rsid w:val="004E5DBA"/>
    <w:rsid w:val="004E794E"/>
    <w:rsid w:val="004E7E3B"/>
    <w:rsid w:val="004F0D40"/>
    <w:rsid w:val="004F37E4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29A9"/>
    <w:rsid w:val="00524467"/>
    <w:rsid w:val="005244FB"/>
    <w:rsid w:val="0052559D"/>
    <w:rsid w:val="00525FC9"/>
    <w:rsid w:val="0052731B"/>
    <w:rsid w:val="005300E3"/>
    <w:rsid w:val="005306B3"/>
    <w:rsid w:val="0053395E"/>
    <w:rsid w:val="0053426D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E00"/>
    <w:rsid w:val="005B20D1"/>
    <w:rsid w:val="005B4FCB"/>
    <w:rsid w:val="005B6E7D"/>
    <w:rsid w:val="005B7EF6"/>
    <w:rsid w:val="005D0680"/>
    <w:rsid w:val="005D113B"/>
    <w:rsid w:val="005D1C91"/>
    <w:rsid w:val="005D2408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080C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27DD"/>
    <w:rsid w:val="0064621D"/>
    <w:rsid w:val="00646A21"/>
    <w:rsid w:val="00650A5B"/>
    <w:rsid w:val="00651890"/>
    <w:rsid w:val="0065288C"/>
    <w:rsid w:val="00652AC0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3778"/>
    <w:rsid w:val="006A3832"/>
    <w:rsid w:val="006A407C"/>
    <w:rsid w:val="006A5927"/>
    <w:rsid w:val="006A6205"/>
    <w:rsid w:val="006A7E59"/>
    <w:rsid w:val="006B5460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88B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50F67"/>
    <w:rsid w:val="0075148A"/>
    <w:rsid w:val="00752492"/>
    <w:rsid w:val="00753C51"/>
    <w:rsid w:val="0075455B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A4EE4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50B8"/>
    <w:rsid w:val="007D605C"/>
    <w:rsid w:val="007E4346"/>
    <w:rsid w:val="007E4406"/>
    <w:rsid w:val="007F0610"/>
    <w:rsid w:val="007F2733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1CEA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1954"/>
    <w:rsid w:val="00852AEB"/>
    <w:rsid w:val="008541CB"/>
    <w:rsid w:val="00860A09"/>
    <w:rsid w:val="00861181"/>
    <w:rsid w:val="00862139"/>
    <w:rsid w:val="0088365D"/>
    <w:rsid w:val="00884119"/>
    <w:rsid w:val="008856F3"/>
    <w:rsid w:val="008A30C7"/>
    <w:rsid w:val="008A45EF"/>
    <w:rsid w:val="008A4D8F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7389"/>
    <w:rsid w:val="00917698"/>
    <w:rsid w:val="009225AE"/>
    <w:rsid w:val="00927004"/>
    <w:rsid w:val="00930E63"/>
    <w:rsid w:val="00932F15"/>
    <w:rsid w:val="0093487D"/>
    <w:rsid w:val="00935625"/>
    <w:rsid w:val="0094210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178F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97913"/>
    <w:rsid w:val="009A0434"/>
    <w:rsid w:val="009A1DCE"/>
    <w:rsid w:val="009A5D2A"/>
    <w:rsid w:val="009A6F8E"/>
    <w:rsid w:val="009B08B1"/>
    <w:rsid w:val="009B152C"/>
    <w:rsid w:val="009B16D0"/>
    <w:rsid w:val="009B550A"/>
    <w:rsid w:val="009B6DCE"/>
    <w:rsid w:val="009B7A7E"/>
    <w:rsid w:val="009C104D"/>
    <w:rsid w:val="009C33D9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5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6BE6"/>
    <w:rsid w:val="00A97297"/>
    <w:rsid w:val="00AA2D9A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4770"/>
    <w:rsid w:val="00AF368B"/>
    <w:rsid w:val="00AF474D"/>
    <w:rsid w:val="00B027F8"/>
    <w:rsid w:val="00B048F6"/>
    <w:rsid w:val="00B058CF"/>
    <w:rsid w:val="00B07A20"/>
    <w:rsid w:val="00B1031F"/>
    <w:rsid w:val="00B1378C"/>
    <w:rsid w:val="00B22ECD"/>
    <w:rsid w:val="00B23064"/>
    <w:rsid w:val="00B30D4A"/>
    <w:rsid w:val="00B31C91"/>
    <w:rsid w:val="00B32590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5B10"/>
    <w:rsid w:val="00B900D1"/>
    <w:rsid w:val="00B9033A"/>
    <w:rsid w:val="00B907BE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115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E0F40"/>
    <w:rsid w:val="00BE22E8"/>
    <w:rsid w:val="00BE2544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3C52"/>
    <w:rsid w:val="00C048FB"/>
    <w:rsid w:val="00C05DAE"/>
    <w:rsid w:val="00C074A3"/>
    <w:rsid w:val="00C07BB7"/>
    <w:rsid w:val="00C1194B"/>
    <w:rsid w:val="00C139EC"/>
    <w:rsid w:val="00C1547B"/>
    <w:rsid w:val="00C1710E"/>
    <w:rsid w:val="00C174E9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2721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D104B"/>
    <w:rsid w:val="00CD3624"/>
    <w:rsid w:val="00CE1189"/>
    <w:rsid w:val="00CE3965"/>
    <w:rsid w:val="00CE431B"/>
    <w:rsid w:val="00CE7347"/>
    <w:rsid w:val="00CF31E5"/>
    <w:rsid w:val="00CF3352"/>
    <w:rsid w:val="00CF6C1F"/>
    <w:rsid w:val="00CF7198"/>
    <w:rsid w:val="00D017C1"/>
    <w:rsid w:val="00D01FAF"/>
    <w:rsid w:val="00D1006E"/>
    <w:rsid w:val="00D10EFE"/>
    <w:rsid w:val="00D113ED"/>
    <w:rsid w:val="00D12674"/>
    <w:rsid w:val="00D12D60"/>
    <w:rsid w:val="00D14FE1"/>
    <w:rsid w:val="00D16667"/>
    <w:rsid w:val="00D1686A"/>
    <w:rsid w:val="00D1718E"/>
    <w:rsid w:val="00D1754C"/>
    <w:rsid w:val="00D1784D"/>
    <w:rsid w:val="00D23365"/>
    <w:rsid w:val="00D235EC"/>
    <w:rsid w:val="00D250F4"/>
    <w:rsid w:val="00D30093"/>
    <w:rsid w:val="00D3018C"/>
    <w:rsid w:val="00D3424D"/>
    <w:rsid w:val="00D35923"/>
    <w:rsid w:val="00D42F69"/>
    <w:rsid w:val="00D460A3"/>
    <w:rsid w:val="00D46159"/>
    <w:rsid w:val="00D522E0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637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E3A30"/>
    <w:rsid w:val="00DE540A"/>
    <w:rsid w:val="00DE54BA"/>
    <w:rsid w:val="00DE6B79"/>
    <w:rsid w:val="00DF5324"/>
    <w:rsid w:val="00E00A60"/>
    <w:rsid w:val="00E02359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58B6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52B7"/>
    <w:rsid w:val="00ED62BB"/>
    <w:rsid w:val="00ED7CA2"/>
    <w:rsid w:val="00EE0663"/>
    <w:rsid w:val="00EE35BA"/>
    <w:rsid w:val="00EE4251"/>
    <w:rsid w:val="00EE4CD9"/>
    <w:rsid w:val="00EE5610"/>
    <w:rsid w:val="00EF1895"/>
    <w:rsid w:val="00EF2B03"/>
    <w:rsid w:val="00EF3522"/>
    <w:rsid w:val="00EF62F8"/>
    <w:rsid w:val="00EF645D"/>
    <w:rsid w:val="00EF7919"/>
    <w:rsid w:val="00F0039E"/>
    <w:rsid w:val="00F011A9"/>
    <w:rsid w:val="00F07EA8"/>
    <w:rsid w:val="00F1262C"/>
    <w:rsid w:val="00F17067"/>
    <w:rsid w:val="00F21C17"/>
    <w:rsid w:val="00F22524"/>
    <w:rsid w:val="00F23831"/>
    <w:rsid w:val="00F271C7"/>
    <w:rsid w:val="00F30EBC"/>
    <w:rsid w:val="00F31962"/>
    <w:rsid w:val="00F323A2"/>
    <w:rsid w:val="00F32AF5"/>
    <w:rsid w:val="00F34C9C"/>
    <w:rsid w:val="00F419E1"/>
    <w:rsid w:val="00F42E21"/>
    <w:rsid w:val="00F43FEF"/>
    <w:rsid w:val="00F44484"/>
    <w:rsid w:val="00F47BA0"/>
    <w:rsid w:val="00F5022E"/>
    <w:rsid w:val="00F51799"/>
    <w:rsid w:val="00F5234D"/>
    <w:rsid w:val="00F55D39"/>
    <w:rsid w:val="00F61237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2F77"/>
    <w:rsid w:val="00F9312C"/>
    <w:rsid w:val="00F94FB2"/>
    <w:rsid w:val="00F97A60"/>
    <w:rsid w:val="00FA2E87"/>
    <w:rsid w:val="00FA3FBA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269548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  <w:style w:type="paragraph" w:styleId="KeinLeerraum">
    <w:name w:val="No Spacing"/>
    <w:uiPriority w:val="1"/>
    <w:qFormat/>
    <w:rsid w:val="004B15D5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5DD5CD4B74428B6D48FD339C9B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3A036-F03D-453B-9C57-141052059803}"/>
      </w:docPartPr>
      <w:docPartBody>
        <w:p w:rsidR="00000000" w:rsidRDefault="000C1CC1" w:rsidP="000C1CC1">
          <w:pPr>
            <w:pStyle w:val="32C5DD5CD4B74428B6D48FD339C9B14C"/>
          </w:pPr>
          <w:r>
            <w:rPr>
              <w:rStyle w:val="Platzhaltertext"/>
              <w:rFonts w:asciiTheme="minorBidi" w:hAnsiTheme="minorBidi"/>
              <w:sz w:val="18"/>
              <w:szCs w:val="18"/>
            </w:rPr>
            <w:t>Wählen Sie ein Element aus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044492AE2C8247FAB6A882169229D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7AC93-C369-4B85-9901-7638B48C4982}"/>
      </w:docPartPr>
      <w:docPartBody>
        <w:p w:rsidR="00000000" w:rsidRDefault="000C1CC1" w:rsidP="000C1CC1">
          <w:pPr>
            <w:pStyle w:val="044492AE2C8247FAB6A882169229D08E"/>
          </w:pPr>
          <w:r>
            <w:rPr>
              <w:rStyle w:val="Platzhaltertext"/>
              <w:rFonts w:asciiTheme="minorBidi" w:hAnsiTheme="minorBidi"/>
              <w:sz w:val="18"/>
              <w:szCs w:val="18"/>
            </w:rPr>
            <w:t>Wählen Sie ein Element aus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67FE934BD5B4951BF33CA8754756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CDC01-D290-4C26-8FB1-FF06B376B867}"/>
      </w:docPartPr>
      <w:docPartBody>
        <w:p w:rsidR="00000000" w:rsidRDefault="000C1CC1" w:rsidP="000C1CC1">
          <w:pPr>
            <w:pStyle w:val="167FE934BD5B4951BF33CA875475668A"/>
          </w:pPr>
          <w:r>
            <w:rPr>
              <w:rStyle w:val="Platzhaltertext"/>
              <w:rFonts w:asciiTheme="minorBidi" w:hAnsiTheme="minorBidi"/>
              <w:sz w:val="18"/>
              <w:szCs w:val="18"/>
            </w:rPr>
            <w:t>Wählen Sie ein Element aus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3713A78BB14346938FABAE7C2A2C0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61663-8925-4108-8F27-B84F734FAB2F}"/>
      </w:docPartPr>
      <w:docPartBody>
        <w:p w:rsidR="00000000" w:rsidRDefault="000C1CC1" w:rsidP="000C1CC1">
          <w:pPr>
            <w:pStyle w:val="3713A78BB14346938FABAE7C2A2C07A4"/>
          </w:pPr>
          <w:r>
            <w:rPr>
              <w:rStyle w:val="Platzhaltertext"/>
              <w:rFonts w:asciiTheme="minorBidi" w:hAnsiTheme="minorBidi"/>
              <w:sz w:val="18"/>
              <w:szCs w:val="18"/>
            </w:rPr>
            <w:t>Wählen Sie ein Element aus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8D12341B30A34E5BAE6030DC0A807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FF14D-44B7-4800-9597-3F07445A3327}"/>
      </w:docPartPr>
      <w:docPartBody>
        <w:p w:rsidR="00000000" w:rsidRDefault="000C1CC1" w:rsidP="000C1CC1">
          <w:pPr>
            <w:pStyle w:val="8D12341B30A34E5BAE6030DC0A8070D4"/>
          </w:pPr>
          <w:r>
            <w:rPr>
              <w:rStyle w:val="Platzhaltertext"/>
              <w:rFonts w:asciiTheme="minorBidi" w:hAnsiTheme="minorBidi"/>
              <w:sz w:val="18"/>
              <w:szCs w:val="18"/>
            </w:rPr>
            <w:t>Wählen Sie ein Element aus</w:t>
          </w:r>
          <w:r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D"/>
    <w:rsid w:val="00003917"/>
    <w:rsid w:val="000749F0"/>
    <w:rsid w:val="000C1CC1"/>
    <w:rsid w:val="00193D7A"/>
    <w:rsid w:val="0038577E"/>
    <w:rsid w:val="00515A65"/>
    <w:rsid w:val="005B769F"/>
    <w:rsid w:val="00755D27"/>
    <w:rsid w:val="00AA47AB"/>
    <w:rsid w:val="00BB2668"/>
    <w:rsid w:val="00BB43FB"/>
    <w:rsid w:val="00DD7FCD"/>
    <w:rsid w:val="00E1477D"/>
    <w:rsid w:val="00E9144E"/>
    <w:rsid w:val="00F0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1CC1"/>
  </w:style>
  <w:style w:type="paragraph" w:customStyle="1" w:styleId="D47D9E2890184BB497EC4175DB854136">
    <w:name w:val="D47D9E2890184BB497EC4175DB854136"/>
    <w:rsid w:val="00E1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">
    <w:name w:val="98A44055C36B4A898D93EE1C366431ED"/>
    <w:rsid w:val="00E1477D"/>
  </w:style>
  <w:style w:type="paragraph" w:customStyle="1" w:styleId="D47D9E2890184BB497EC4175DB8541361">
    <w:name w:val="D47D9E2890184BB497EC4175DB854136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">
    <w:name w:val="98A44055C36B4A898D93EE1C366431ED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">
    <w:name w:val="D47D9E2890184BB497EC4175DB854136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">
    <w:name w:val="98A44055C36B4A898D93EE1C366431ED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61F37E79248E5A120B5CB3A62F488">
    <w:name w:val="F2461F37E79248E5A120B5CB3A62F488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">
    <w:name w:val="D47D9E2890184BB497EC4175DB854136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">
    <w:name w:val="98A44055C36B4A898D93EE1C366431ED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04514BD5E42719CEEED1B5CC04B87">
    <w:name w:val="FC704514BD5E42719CEEED1B5CC04B87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4">
    <w:name w:val="D47D9E2890184BB497EC4175DB854136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4">
    <w:name w:val="98A44055C36B4A898D93EE1C366431ED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5">
    <w:name w:val="D47D9E2890184BB497EC4175DB854136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5">
    <w:name w:val="98A44055C36B4A898D93EE1C366431ED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6">
    <w:name w:val="D47D9E2890184BB497EC4175DB854136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6">
    <w:name w:val="98A44055C36B4A898D93EE1C366431ED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7">
    <w:name w:val="D47D9E2890184BB497EC4175DB854136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7">
    <w:name w:val="98A44055C36B4A898D93EE1C366431ED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8">
    <w:name w:val="98A44055C36B4A898D93EE1C366431ED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8">
    <w:name w:val="D47D9E2890184BB497EC4175DB854136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9">
    <w:name w:val="98A44055C36B4A898D93EE1C366431ED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">
    <w:name w:val="1E4655812BDB4ED9A3E78F507F6919D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9">
    <w:name w:val="D47D9E2890184BB497EC4175DB854136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0">
    <w:name w:val="98A44055C36B4A898D93EE1C366431ED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7797B0CB4BC28DCECE12000452B0">
    <w:name w:val="556F7797B0CB4BC28DCECE12000452B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">
    <w:name w:val="1E4655812BDB4ED9A3E78F507F6919D4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0">
    <w:name w:val="D47D9E2890184BB497EC4175DB854136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1">
    <w:name w:val="98A44055C36B4A898D93EE1C366431ED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">
    <w:name w:val="3A81101DA110410FBE279423E159FD7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">
    <w:name w:val="1E4655812BDB4ED9A3E78F507F6919D4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1">
    <w:name w:val="D47D9E2890184BB497EC4175DB854136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2">
    <w:name w:val="98A44055C36B4A898D93EE1C366431ED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1">
    <w:name w:val="3A81101DA110410FBE279423E159FD70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">
    <w:name w:val="4BFEBE202FF648D095534011637122EE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3">
    <w:name w:val="1E4655812BDB4ED9A3E78F507F6919D43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2">
    <w:name w:val="D47D9E2890184BB497EC4175DB854136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3">
    <w:name w:val="98A44055C36B4A898D93EE1C366431ED1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2">
    <w:name w:val="3A81101DA110410FBE279423E159FD70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1">
    <w:name w:val="4BFEBE202FF648D095534011637122EE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4">
    <w:name w:val="1E4655812BDB4ED9A3E78F507F6919D4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3">
    <w:name w:val="D47D9E2890184BB497EC4175DB8541361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4">
    <w:name w:val="98A44055C36B4A898D93EE1C366431ED1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3">
    <w:name w:val="3A81101DA110410FBE279423E159FD70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2">
    <w:name w:val="4BFEBE202FF648D095534011637122EE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">
    <w:name w:val="494672E489F84E118E4DBCE77C470DB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">
    <w:name w:val="DE15E0A8CE9A4C2D8E2A86431A1B879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">
    <w:name w:val="8843E8FBF22448918D3AB40D9939FD9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">
    <w:name w:val="51F38E744E6B4E72B0CEC370E8E1953F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">
    <w:name w:val="03B68D791A3D4735ABF0A285B727F78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">
    <w:name w:val="62390672ACA64B51ACED35260D9912F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">
    <w:name w:val="7DFC4D30A49D4A24B604E030467DCC9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5">
    <w:name w:val="1E4655812BDB4ED9A3E78F507F6919D45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4">
    <w:name w:val="D47D9E2890184BB497EC4175DB8541361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5">
    <w:name w:val="98A44055C36B4A898D93EE1C366431ED1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4">
    <w:name w:val="3A81101DA110410FBE279423E159FD70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3">
    <w:name w:val="4BFEBE202FF648D095534011637122EE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1">
    <w:name w:val="494672E489F84E118E4DBCE77C470DB5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1">
    <w:name w:val="DE15E0A8CE9A4C2D8E2A86431A1B8797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1">
    <w:name w:val="8843E8FBF22448918D3AB40D9939FD94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1">
    <w:name w:val="51F38E744E6B4E72B0CEC370E8E1953F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1">
    <w:name w:val="03B68D791A3D4735ABF0A285B727F780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1">
    <w:name w:val="62390672ACA64B51ACED35260D9912F8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1">
    <w:name w:val="7DFC4D30A49D4A24B604E030467DCC96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6">
    <w:name w:val="1E4655812BDB4ED9A3E78F507F6919D46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5">
    <w:name w:val="D47D9E2890184BB497EC4175DB8541361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6">
    <w:name w:val="98A44055C36B4A898D93EE1C366431ED1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5">
    <w:name w:val="3A81101DA110410FBE279423E159FD70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4">
    <w:name w:val="4BFEBE202FF648D095534011637122EE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2">
    <w:name w:val="494672E489F84E118E4DBCE77C470DB5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2">
    <w:name w:val="DE15E0A8CE9A4C2D8E2A86431A1B8797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2">
    <w:name w:val="8843E8FBF22448918D3AB40D9939FD94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2">
    <w:name w:val="51F38E744E6B4E72B0CEC370E8E1953F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2">
    <w:name w:val="03B68D791A3D4735ABF0A285B727F780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2">
    <w:name w:val="62390672ACA64B51ACED35260D9912F8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2">
    <w:name w:val="7DFC4D30A49D4A24B604E030467DCC96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6F0941F44019A2774BE2E53F1FEF">
    <w:name w:val="1F296F0941F44019A2774BE2E53F1FEF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FA9E9344441829F25E74191A29039">
    <w:name w:val="06AFA9E9344441829F25E74191A2903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7">
    <w:name w:val="1E4655812BDB4ED9A3E78F507F6919D47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6">
    <w:name w:val="D47D9E2890184BB497EC4175DB8541361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7">
    <w:name w:val="98A44055C36B4A898D93EE1C366431ED1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101DA110410FBE279423E159FD706">
    <w:name w:val="3A81101DA110410FBE279423E159FD70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5">
    <w:name w:val="4BFEBE202FF648D095534011637122EE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3">
    <w:name w:val="494672E489F84E118E4DBCE77C470DB5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3">
    <w:name w:val="DE15E0A8CE9A4C2D8E2A86431A1B8797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3">
    <w:name w:val="8843E8FBF22448918D3AB40D9939FD94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3">
    <w:name w:val="51F38E744E6B4E72B0CEC370E8E1953F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3">
    <w:name w:val="03B68D791A3D4735ABF0A285B727F780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3">
    <w:name w:val="62390672ACA64B51ACED35260D9912F8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3">
    <w:name w:val="7DFC4D30A49D4A24B604E030467DCC96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96F0941F44019A2774BE2E53F1FEF1">
    <w:name w:val="1F296F0941F44019A2774BE2E53F1FEF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FA9E9344441829F25E74191A290391">
    <w:name w:val="06AFA9E9344441829F25E74191A29039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8">
    <w:name w:val="1E4655812BDB4ED9A3E78F507F6919D48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7">
    <w:name w:val="D47D9E2890184BB497EC4175DB8541361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8">
    <w:name w:val="98A44055C36B4A898D93EE1C366431ED1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749F82924C0C909021C9C653382B">
    <w:name w:val="8878749F82924C0C909021C9C653382B"/>
    <w:rsid w:val="00BB2668"/>
  </w:style>
  <w:style w:type="paragraph" w:customStyle="1" w:styleId="E69EF2A7922D4C1CAE914BD1914171CE">
    <w:name w:val="E69EF2A7922D4C1CAE914BD1914171CE"/>
    <w:rsid w:val="00BB2668"/>
  </w:style>
  <w:style w:type="paragraph" w:customStyle="1" w:styleId="FBDC9704E07140E8BA4AFC890C7D983E">
    <w:name w:val="FBDC9704E07140E8BA4AFC890C7D983E"/>
    <w:rsid w:val="00BB2668"/>
  </w:style>
  <w:style w:type="paragraph" w:customStyle="1" w:styleId="EA284B184F7B49DD959EC2132DCB42DA">
    <w:name w:val="EA284B184F7B49DD959EC2132DCB42DA"/>
    <w:rsid w:val="00BB2668"/>
  </w:style>
  <w:style w:type="paragraph" w:customStyle="1" w:styleId="99543FB14701485E94720ECF43402B46">
    <w:name w:val="99543FB14701485E94720ECF43402B46"/>
    <w:rsid w:val="00BB2668"/>
  </w:style>
  <w:style w:type="paragraph" w:customStyle="1" w:styleId="58E2F00CF5C4477E8138B327F1DF433C">
    <w:name w:val="58E2F00CF5C4477E8138B327F1DF433C"/>
    <w:rsid w:val="00BB2668"/>
  </w:style>
  <w:style w:type="paragraph" w:customStyle="1" w:styleId="74B495B68B5A409B83AA448E1503E208">
    <w:name w:val="74B495B68B5A409B83AA448E1503E208"/>
    <w:rsid w:val="00BB2668"/>
  </w:style>
  <w:style w:type="paragraph" w:customStyle="1" w:styleId="72C8832378454D5AAF5905CC08F24F91">
    <w:name w:val="72C8832378454D5AAF5905CC08F24F91"/>
    <w:rsid w:val="00BB2668"/>
  </w:style>
  <w:style w:type="paragraph" w:customStyle="1" w:styleId="77581CFC368B4A6C88512CFB0A419FEE">
    <w:name w:val="77581CFC368B4A6C88512CFB0A419FEE"/>
    <w:rsid w:val="00BB2668"/>
  </w:style>
  <w:style w:type="paragraph" w:customStyle="1" w:styleId="4ED3F039CB6043E58C30CB746BDDEC83">
    <w:name w:val="4ED3F039CB6043E58C30CB746BDDEC83"/>
    <w:rsid w:val="00BB2668"/>
  </w:style>
  <w:style w:type="paragraph" w:customStyle="1" w:styleId="9E46C6104B024120BA1438FB8D01C600">
    <w:name w:val="9E46C6104B024120BA1438FB8D01C600"/>
    <w:rsid w:val="00BB2668"/>
  </w:style>
  <w:style w:type="paragraph" w:customStyle="1" w:styleId="9DB31F8F5D6B40BDA28BBF67CC643A9D">
    <w:name w:val="9DB31F8F5D6B40BDA28BBF67CC643A9D"/>
    <w:rsid w:val="00BB2668"/>
  </w:style>
  <w:style w:type="paragraph" w:customStyle="1" w:styleId="30F9BFDF1F5149C69F44DA2F2FE02A35">
    <w:name w:val="30F9BFDF1F5149C69F44DA2F2FE02A35"/>
    <w:rsid w:val="00BB2668"/>
  </w:style>
  <w:style w:type="paragraph" w:customStyle="1" w:styleId="65C8B06C11AB42C9950F924175035C99">
    <w:name w:val="65C8B06C11AB42C9950F924175035C99"/>
    <w:rsid w:val="00BB2668"/>
  </w:style>
  <w:style w:type="paragraph" w:customStyle="1" w:styleId="4D77F29C2BEB4FA6AC73AE792619CFE3">
    <w:name w:val="4D77F29C2BEB4FA6AC73AE792619CFE3"/>
    <w:rsid w:val="00BB2668"/>
  </w:style>
  <w:style w:type="paragraph" w:customStyle="1" w:styleId="40C934192A4042CCB69FFE673E73A0A7">
    <w:name w:val="40C934192A4042CCB69FFE673E73A0A7"/>
    <w:rsid w:val="00BB2668"/>
  </w:style>
  <w:style w:type="paragraph" w:customStyle="1" w:styleId="6AE3DCA125C549919B17B71A3F5FECFB">
    <w:name w:val="6AE3DCA125C549919B17B71A3F5FECFB"/>
    <w:rsid w:val="00BB2668"/>
  </w:style>
  <w:style w:type="paragraph" w:customStyle="1" w:styleId="AFCFA435B55C492F968900BBFE343B77">
    <w:name w:val="AFCFA435B55C492F968900BBFE343B77"/>
    <w:rsid w:val="00BB2668"/>
  </w:style>
  <w:style w:type="paragraph" w:customStyle="1" w:styleId="3A81101DA110410FBE279423E159FD707">
    <w:name w:val="3A81101DA110410FBE279423E159FD70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6">
    <w:name w:val="4BFEBE202FF648D095534011637122EE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4">
    <w:name w:val="494672E489F84E118E4DBCE77C470DB5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E0A8CE9A4C2D8E2A86431A1B87974">
    <w:name w:val="DE15E0A8CE9A4C2D8E2A86431A1B8797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4">
    <w:name w:val="8843E8FBF22448918D3AB40D9939FD94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4">
    <w:name w:val="51F38E744E6B4E72B0CEC370E8E1953F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4">
    <w:name w:val="03B68D791A3D4735ABF0A285B727F780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4">
    <w:name w:val="62390672ACA64B51ACED35260D9912F8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4">
    <w:name w:val="7DFC4D30A49D4A24B604E030467DCC96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9">
    <w:name w:val="1E4655812BDB4ED9A3E78F507F6919D49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8">
    <w:name w:val="D47D9E2890184BB497EC4175DB8541361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19">
    <w:name w:val="98A44055C36B4A898D93EE1C366431ED1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157DDA0741229D858B3BA2F1B32C">
    <w:name w:val="42B1157DDA0741229D858B3BA2F1B32C"/>
    <w:rsid w:val="00BB2668"/>
  </w:style>
  <w:style w:type="paragraph" w:customStyle="1" w:styleId="D7204D6D4CE0443291258D1548BC00F1">
    <w:name w:val="D7204D6D4CE0443291258D1548BC00F1"/>
    <w:rsid w:val="00BB2668"/>
  </w:style>
  <w:style w:type="paragraph" w:customStyle="1" w:styleId="C159FC5136C54030BEEEDDFE5AD679EE">
    <w:name w:val="C159FC5136C54030BEEEDDFE5AD679EE"/>
    <w:rsid w:val="00BB2668"/>
  </w:style>
  <w:style w:type="paragraph" w:customStyle="1" w:styleId="9C8C644D3926436A873A0B90DE8CB159">
    <w:name w:val="9C8C644D3926436A873A0B90DE8CB159"/>
    <w:rsid w:val="00BB2668"/>
  </w:style>
  <w:style w:type="paragraph" w:customStyle="1" w:styleId="78198FCC324F4039A2724B0501BF156C">
    <w:name w:val="78198FCC324F4039A2724B0501BF156C"/>
    <w:rsid w:val="00BB2668"/>
  </w:style>
  <w:style w:type="paragraph" w:customStyle="1" w:styleId="B978D161599D44C0B35A0387A9522F90">
    <w:name w:val="B978D161599D44C0B35A0387A9522F90"/>
    <w:rsid w:val="00BB2668"/>
  </w:style>
  <w:style w:type="paragraph" w:customStyle="1" w:styleId="C971157FF2A045FEACF3C6D40D404308">
    <w:name w:val="C971157FF2A045FEACF3C6D40D404308"/>
    <w:rsid w:val="00BB2668"/>
  </w:style>
  <w:style w:type="paragraph" w:customStyle="1" w:styleId="2976EAF15EDF4DF186400542CA8472C0">
    <w:name w:val="2976EAF15EDF4DF186400542CA8472C0"/>
    <w:rsid w:val="00BB2668"/>
  </w:style>
  <w:style w:type="paragraph" w:customStyle="1" w:styleId="7DD5F3C653224F729B0013B45A1A236E">
    <w:name w:val="7DD5F3C653224F729B0013B45A1A236E"/>
    <w:rsid w:val="00BB2668"/>
  </w:style>
  <w:style w:type="paragraph" w:customStyle="1" w:styleId="D3E9294F00114B9F8A0290B01F7F9780">
    <w:name w:val="D3E9294F00114B9F8A0290B01F7F9780"/>
    <w:rsid w:val="00BB2668"/>
  </w:style>
  <w:style w:type="paragraph" w:customStyle="1" w:styleId="3A81101DA110410FBE279423E159FD708">
    <w:name w:val="3A81101DA110410FBE279423E159FD70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BE202FF648D095534011637122EE7">
    <w:name w:val="4BFEBE202FF648D095534011637122EE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672E489F84E118E4DBCE77C470DB55">
    <w:name w:val="494672E489F84E118E4DBCE77C470DB5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3E8FBF22448918D3AB40D9939FD945">
    <w:name w:val="8843E8FBF22448918D3AB40D9939FD94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9294F00114B9F8A0290B01F7F97801">
    <w:name w:val="D3E9294F00114B9F8A0290B01F7F9780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8E744E6B4E72B0CEC370E8E1953F5">
    <w:name w:val="51F38E744E6B4E72B0CEC370E8E1953F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68D791A3D4735ABF0A285B727F7805">
    <w:name w:val="03B68D791A3D4735ABF0A285B727F780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90672ACA64B51ACED35260D9912F85">
    <w:name w:val="62390672ACA64B51ACED35260D9912F8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4D30A49D4A24B604E030467DCC965">
    <w:name w:val="7DFC4D30A49D4A24B604E030467DCC96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0">
    <w:name w:val="1E4655812BDB4ED9A3E78F507F6919D410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19">
    <w:name w:val="D47D9E2890184BB497EC4175DB8541361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0">
    <w:name w:val="98A44055C36B4A898D93EE1C366431ED2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01ED6BAC413296ADFDD6B98C3987">
    <w:name w:val="352E01ED6BAC413296ADFDD6B98C3987"/>
    <w:rsid w:val="00BB2668"/>
  </w:style>
  <w:style w:type="paragraph" w:customStyle="1" w:styleId="52DF4942355740F2ABAD5C7C5FFD2802">
    <w:name w:val="52DF4942355740F2ABAD5C7C5FFD2802"/>
    <w:rsid w:val="00BB2668"/>
  </w:style>
  <w:style w:type="paragraph" w:customStyle="1" w:styleId="6397AA32CFF74CD8A153324545B5B3B0">
    <w:name w:val="6397AA32CFF74CD8A153324545B5B3B0"/>
    <w:rsid w:val="00BB2668"/>
  </w:style>
  <w:style w:type="paragraph" w:customStyle="1" w:styleId="416AD2F3EE1B432AAB5F13826B357FE1">
    <w:name w:val="416AD2F3EE1B432AAB5F13826B357FE1"/>
    <w:rsid w:val="00BB2668"/>
  </w:style>
  <w:style w:type="paragraph" w:customStyle="1" w:styleId="26AB8B6F625148B7BDB19D094F63D1AA">
    <w:name w:val="26AB8B6F625148B7BDB19D094F63D1AA"/>
    <w:rsid w:val="00BB2668"/>
  </w:style>
  <w:style w:type="paragraph" w:customStyle="1" w:styleId="ED029F0C727F4A6DA767DAA0951CC1A2">
    <w:name w:val="ED029F0C727F4A6DA767DAA0951CC1A2"/>
    <w:rsid w:val="00BB2668"/>
  </w:style>
  <w:style w:type="paragraph" w:customStyle="1" w:styleId="A255019B386E4AC4BC9CC31871836FEA">
    <w:name w:val="A255019B386E4AC4BC9CC31871836FEA"/>
    <w:rsid w:val="00BB2668"/>
  </w:style>
  <w:style w:type="paragraph" w:customStyle="1" w:styleId="5A7102C12B0B4804AE12A1C79CEA136C">
    <w:name w:val="5A7102C12B0B4804AE12A1C79CEA136C"/>
    <w:rsid w:val="00BB2668"/>
  </w:style>
  <w:style w:type="paragraph" w:customStyle="1" w:styleId="B802EB56133341A6B220F55A5A63786A">
    <w:name w:val="B802EB56133341A6B220F55A5A63786A"/>
    <w:rsid w:val="00BB2668"/>
  </w:style>
  <w:style w:type="paragraph" w:customStyle="1" w:styleId="2A9ACFEE3F214460843D84A0AFDD64CF">
    <w:name w:val="2A9ACFEE3F214460843D84A0AFDD64CF"/>
    <w:rsid w:val="00BB2668"/>
  </w:style>
  <w:style w:type="paragraph" w:customStyle="1" w:styleId="0059AD30D3874E719CA32CC74D90001D">
    <w:name w:val="0059AD30D3874E719CA32CC74D90001D"/>
    <w:rsid w:val="00BB2668"/>
  </w:style>
  <w:style w:type="paragraph" w:customStyle="1" w:styleId="E29F7ED040B148E1BD26349B684DA328">
    <w:name w:val="E29F7ED040B148E1BD26349B684DA328"/>
    <w:rsid w:val="00BB2668"/>
  </w:style>
  <w:style w:type="paragraph" w:customStyle="1" w:styleId="A37DB1A936994D488DC49BDEEBE82407">
    <w:name w:val="A37DB1A936994D488DC49BDEEBE82407"/>
    <w:rsid w:val="00BB2668"/>
  </w:style>
  <w:style w:type="paragraph" w:customStyle="1" w:styleId="8A6A2A63D3184F3EB1AC64986A6B5917">
    <w:name w:val="8A6A2A63D3184F3EB1AC64986A6B5917"/>
    <w:rsid w:val="00BB2668"/>
  </w:style>
  <w:style w:type="paragraph" w:customStyle="1" w:styleId="3F5FB93EB44D4FBFB66146320F296F72">
    <w:name w:val="3F5FB93EB44D4FBFB66146320F296F72"/>
    <w:rsid w:val="00BB2668"/>
  </w:style>
  <w:style w:type="paragraph" w:customStyle="1" w:styleId="A0C47DAE00DD4312973BAB1300CAE61D">
    <w:name w:val="A0C47DAE00DD4312973BAB1300CAE61D"/>
    <w:rsid w:val="00BB2668"/>
  </w:style>
  <w:style w:type="paragraph" w:customStyle="1" w:styleId="53E8CA228BF44482A0A11E7E58C63720">
    <w:name w:val="53E8CA228BF44482A0A11E7E58C63720"/>
    <w:rsid w:val="00BB2668"/>
  </w:style>
  <w:style w:type="paragraph" w:customStyle="1" w:styleId="E07F8A3BD73E4BF58E74F4026984E6BC">
    <w:name w:val="E07F8A3BD73E4BF58E74F4026984E6BC"/>
    <w:rsid w:val="00BB2668"/>
  </w:style>
  <w:style w:type="paragraph" w:customStyle="1" w:styleId="63BDE019A85F4566B1DA3B03B5882538">
    <w:name w:val="63BDE019A85F4566B1DA3B03B5882538"/>
    <w:rsid w:val="00BB2668"/>
  </w:style>
  <w:style w:type="paragraph" w:customStyle="1" w:styleId="9B58750A4DEA439F9D101702F2AED447">
    <w:name w:val="9B58750A4DEA439F9D101702F2AED447"/>
    <w:rsid w:val="00BB2668"/>
  </w:style>
  <w:style w:type="paragraph" w:customStyle="1" w:styleId="EE127C096DF2499FAB9E747E2CB717BF">
    <w:name w:val="EE127C096DF2499FAB9E747E2CB717BF"/>
    <w:rsid w:val="00BB2668"/>
  </w:style>
  <w:style w:type="paragraph" w:customStyle="1" w:styleId="54DFDE74177F4E9791D255A6168F01ED">
    <w:name w:val="54DFDE74177F4E9791D255A6168F01ED"/>
    <w:rsid w:val="00BB2668"/>
  </w:style>
  <w:style w:type="paragraph" w:customStyle="1" w:styleId="5965911671124112A5290B57503697BC">
    <w:name w:val="5965911671124112A5290B57503697BC"/>
    <w:rsid w:val="00BB2668"/>
  </w:style>
  <w:style w:type="paragraph" w:customStyle="1" w:styleId="6F403B6DFA9C4E94A8420F51155EB265">
    <w:name w:val="6F403B6DFA9C4E94A8420F51155EB265"/>
    <w:rsid w:val="00BB2668"/>
  </w:style>
  <w:style w:type="paragraph" w:customStyle="1" w:styleId="0A6E16ECC07D467E979EC1F08CA3BEF4">
    <w:name w:val="0A6E16ECC07D467E979EC1F08CA3BEF4"/>
    <w:rsid w:val="00BB2668"/>
  </w:style>
  <w:style w:type="paragraph" w:customStyle="1" w:styleId="F9766AC9B38A4541BC4D9E74D510992C">
    <w:name w:val="F9766AC9B38A4541BC4D9E74D510992C"/>
    <w:rsid w:val="00BB2668"/>
  </w:style>
  <w:style w:type="paragraph" w:customStyle="1" w:styleId="A91F09FEBE004AF8A9646E73748E2458">
    <w:name w:val="A91F09FEBE004AF8A9646E73748E2458"/>
    <w:rsid w:val="00BB2668"/>
  </w:style>
  <w:style w:type="paragraph" w:customStyle="1" w:styleId="EBCB13743A744C5AAFBA143C3CECFC6C">
    <w:name w:val="EBCB13743A744C5AAFBA143C3CECFC6C"/>
    <w:rsid w:val="00BB2668"/>
  </w:style>
  <w:style w:type="paragraph" w:customStyle="1" w:styleId="63BDE019A85F4566B1DA3B03B58825381">
    <w:name w:val="63BDE019A85F4566B1DA3B03B5882538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">
    <w:name w:val="9B58750A4DEA439F9D101702F2AED447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">
    <w:name w:val="EBCB13743A744C5AAFBA143C3CECFC6C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">
    <w:name w:val="EE127C096DF2499FAB9E747E2CB717BF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">
    <w:name w:val="54DFDE74177F4E9791D255A6168F01ED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">
    <w:name w:val="5965911671124112A5290B57503697BC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">
    <w:name w:val="6F403B6DFA9C4E94A8420F51155EB265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">
    <w:name w:val="0A6E16ECC07D467E979EC1F08CA3BEF4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">
    <w:name w:val="F9766AC9B38A4541BC4D9E74D510992C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1">
    <w:name w:val="1E4655812BDB4ED9A3E78F507F6919D41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0">
    <w:name w:val="D47D9E2890184BB497EC4175DB8541362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1">
    <w:name w:val="98A44055C36B4A898D93EE1C366431ED2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2">
    <w:name w:val="63BDE019A85F4566B1DA3B03B5882538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2">
    <w:name w:val="9B58750A4DEA439F9D101702F2AED447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2">
    <w:name w:val="EBCB13743A744C5AAFBA143C3CECFC6C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2">
    <w:name w:val="EE127C096DF2499FAB9E747E2CB717BF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2">
    <w:name w:val="54DFDE74177F4E9791D255A6168F01ED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2">
    <w:name w:val="5965911671124112A5290B57503697BC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2">
    <w:name w:val="6F403B6DFA9C4E94A8420F51155EB265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2">
    <w:name w:val="0A6E16ECC07D467E979EC1F08CA3BEF4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2">
    <w:name w:val="F9766AC9B38A4541BC4D9E74D510992C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2">
    <w:name w:val="1E4655812BDB4ED9A3E78F507F6919D41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1">
    <w:name w:val="D47D9E2890184BB497EC4175DB8541362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2">
    <w:name w:val="98A44055C36B4A898D93EE1C366431ED2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3">
    <w:name w:val="63BDE019A85F4566B1DA3B03B5882538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3">
    <w:name w:val="9B58750A4DEA439F9D101702F2AED447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3">
    <w:name w:val="EBCB13743A744C5AAFBA143C3CECFC6C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3">
    <w:name w:val="EE127C096DF2499FAB9E747E2CB717BF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3">
    <w:name w:val="54DFDE74177F4E9791D255A6168F01ED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3">
    <w:name w:val="5965911671124112A5290B57503697BC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3">
    <w:name w:val="6F403B6DFA9C4E94A8420F51155EB265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3">
    <w:name w:val="0A6E16ECC07D467E979EC1F08CA3BEF4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3">
    <w:name w:val="F9766AC9B38A4541BC4D9E74D510992C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3">
    <w:name w:val="1E4655812BDB4ED9A3E78F507F6919D413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2">
    <w:name w:val="D47D9E2890184BB497EC4175DB8541362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3">
    <w:name w:val="98A44055C36B4A898D93EE1C366431ED2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4">
    <w:name w:val="63BDE019A85F4566B1DA3B03B5882538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4">
    <w:name w:val="9B58750A4DEA439F9D101702F2AED447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4">
    <w:name w:val="EBCB13743A744C5AAFBA143C3CECFC6C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4">
    <w:name w:val="EE127C096DF2499FAB9E747E2CB717BF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4">
    <w:name w:val="54DFDE74177F4E9791D255A6168F01ED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4">
    <w:name w:val="5965911671124112A5290B57503697BC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4">
    <w:name w:val="6F403B6DFA9C4E94A8420F51155EB265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4">
    <w:name w:val="0A6E16ECC07D467E979EC1F08CA3BEF4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4">
    <w:name w:val="F9766AC9B38A4541BC4D9E74D510992C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4">
    <w:name w:val="1E4655812BDB4ED9A3E78F507F6919D41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3">
    <w:name w:val="D47D9E2890184BB497EC4175DB85413623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4">
    <w:name w:val="98A44055C36B4A898D93EE1C366431ED2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5">
    <w:name w:val="63BDE019A85F4566B1DA3B03B5882538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5">
    <w:name w:val="9B58750A4DEA439F9D101702F2AED447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5">
    <w:name w:val="EBCB13743A744C5AAFBA143C3CECFC6C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5">
    <w:name w:val="EE127C096DF2499FAB9E747E2CB717BF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5">
    <w:name w:val="54DFDE74177F4E9791D255A6168F01ED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5">
    <w:name w:val="5965911671124112A5290B57503697BC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5">
    <w:name w:val="6F403B6DFA9C4E94A8420F51155EB265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5">
    <w:name w:val="0A6E16ECC07D467E979EC1F08CA3BEF4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5">
    <w:name w:val="F9766AC9B38A4541BC4D9E74D510992C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5">
    <w:name w:val="1E4655812BDB4ED9A3E78F507F6919D415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4">
    <w:name w:val="D47D9E2890184BB497EC4175DB85413624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5">
    <w:name w:val="98A44055C36B4A898D93EE1C366431ED2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6">
    <w:name w:val="63BDE019A85F4566B1DA3B03B5882538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6">
    <w:name w:val="9B58750A4DEA439F9D101702F2AED447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6">
    <w:name w:val="EBCB13743A744C5AAFBA143C3CECFC6C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6">
    <w:name w:val="EE127C096DF2499FAB9E747E2CB717BF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6">
    <w:name w:val="54DFDE74177F4E9791D255A6168F01ED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6">
    <w:name w:val="5965911671124112A5290B57503697BC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6">
    <w:name w:val="6F403B6DFA9C4E94A8420F51155EB265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6">
    <w:name w:val="0A6E16ECC07D467E979EC1F08CA3BEF4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6">
    <w:name w:val="F9766AC9B38A4541BC4D9E74D510992C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">
    <w:name w:val="1D95D8E0B6954755A548BE5CA86D5BBE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6">
    <w:name w:val="1E4655812BDB4ED9A3E78F507F6919D416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5">
    <w:name w:val="D47D9E2890184BB497EC4175DB85413625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6">
    <w:name w:val="98A44055C36B4A898D93EE1C366431ED2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7">
    <w:name w:val="63BDE019A85F4566B1DA3B03B5882538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7">
    <w:name w:val="9B58750A4DEA439F9D101702F2AED447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7">
    <w:name w:val="EBCB13743A744C5AAFBA143C3CECFC6C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7">
    <w:name w:val="EE127C096DF2499FAB9E747E2CB717BF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7">
    <w:name w:val="54DFDE74177F4E9791D255A6168F01ED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7">
    <w:name w:val="5965911671124112A5290B57503697BC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7">
    <w:name w:val="6F403B6DFA9C4E94A8420F51155EB265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7">
    <w:name w:val="0A6E16ECC07D467E979EC1F08CA3BEF4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7">
    <w:name w:val="F9766AC9B38A4541BC4D9E74D510992C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7">
    <w:name w:val="1E4655812BDB4ED9A3E78F507F6919D417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6">
    <w:name w:val="D47D9E2890184BB497EC4175DB85413626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7">
    <w:name w:val="98A44055C36B4A898D93EE1C366431ED2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8">
    <w:name w:val="63BDE019A85F4566B1DA3B03B5882538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8">
    <w:name w:val="9B58750A4DEA439F9D101702F2AED447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8">
    <w:name w:val="EBCB13743A744C5AAFBA143C3CECFC6C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8">
    <w:name w:val="EE127C096DF2499FAB9E747E2CB717BF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8">
    <w:name w:val="54DFDE74177F4E9791D255A6168F01ED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8">
    <w:name w:val="5965911671124112A5290B57503697BC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8">
    <w:name w:val="6F403B6DFA9C4E94A8420F51155EB265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8">
    <w:name w:val="0A6E16ECC07D467E979EC1F08CA3BEF4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8">
    <w:name w:val="F9766AC9B38A4541BC4D9E74D510992C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1">
    <w:name w:val="1D95D8E0B6954755A548BE5CA86D5BBE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8">
    <w:name w:val="1E4655812BDB4ED9A3E78F507F6919D418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7">
    <w:name w:val="D47D9E2890184BB497EC4175DB85413627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8">
    <w:name w:val="98A44055C36B4A898D93EE1C366431ED2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9">
    <w:name w:val="63BDE019A85F4566B1DA3B03B5882538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9">
    <w:name w:val="9B58750A4DEA439F9D101702F2AED447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9">
    <w:name w:val="EBCB13743A744C5AAFBA143C3CECFC6C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9">
    <w:name w:val="EE127C096DF2499FAB9E747E2CB717BF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9">
    <w:name w:val="54DFDE74177F4E9791D255A6168F01ED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9">
    <w:name w:val="5965911671124112A5290B57503697BC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9">
    <w:name w:val="6F403B6DFA9C4E94A8420F51155EB265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9">
    <w:name w:val="0A6E16ECC07D467E979EC1F08CA3BEF4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9">
    <w:name w:val="F9766AC9B38A4541BC4D9E74D510992C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2">
    <w:name w:val="1D95D8E0B6954755A548BE5CA86D5BBE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19">
    <w:name w:val="1E4655812BDB4ED9A3E78F507F6919D419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8">
    <w:name w:val="D47D9E2890184BB497EC4175DB85413628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29">
    <w:name w:val="98A44055C36B4A898D93EE1C366431ED2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0">
    <w:name w:val="63BDE019A85F4566B1DA3B03B5882538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0">
    <w:name w:val="9B58750A4DEA439F9D101702F2AED447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0">
    <w:name w:val="EBCB13743A744C5AAFBA143C3CECFC6C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0">
    <w:name w:val="EE127C096DF2499FAB9E747E2CB717BF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0">
    <w:name w:val="54DFDE74177F4E9791D255A6168F01ED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0">
    <w:name w:val="5965911671124112A5290B57503697BC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0">
    <w:name w:val="6F403B6DFA9C4E94A8420F51155EB265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0">
    <w:name w:val="0A6E16ECC07D467E979EC1F08CA3BEF4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0">
    <w:name w:val="F9766AC9B38A4541BC4D9E74D510992C1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3">
    <w:name w:val="1D95D8E0B6954755A548BE5CA86D5BBE3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0">
    <w:name w:val="1E4655812BDB4ED9A3E78F507F6919D420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29">
    <w:name w:val="D47D9E2890184BB497EC4175DB85413629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0">
    <w:name w:val="98A44055C36B4A898D93EE1C366431ED3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1">
    <w:name w:val="63BDE019A85F4566B1DA3B03B5882538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1">
    <w:name w:val="9B58750A4DEA439F9D101702F2AED447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1">
    <w:name w:val="EBCB13743A744C5AAFBA143C3CECFC6C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1">
    <w:name w:val="EE127C096DF2499FAB9E747E2CB717BF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1">
    <w:name w:val="54DFDE74177F4E9791D255A6168F01ED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1">
    <w:name w:val="5965911671124112A5290B57503697BC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1">
    <w:name w:val="6F403B6DFA9C4E94A8420F51155EB265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1">
    <w:name w:val="0A6E16ECC07D467E979EC1F08CA3BEF4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1">
    <w:name w:val="F9766AC9B38A4541BC4D9E74D510992C1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4">
    <w:name w:val="1D95D8E0B6954755A548BE5CA86D5BBE4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1">
    <w:name w:val="1E4655812BDB4ED9A3E78F507F6919D421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0">
    <w:name w:val="D47D9E2890184BB497EC4175DB85413630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1">
    <w:name w:val="98A44055C36B4A898D93EE1C366431ED3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2">
    <w:name w:val="63BDE019A85F4566B1DA3B03B5882538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2">
    <w:name w:val="9B58750A4DEA439F9D101702F2AED447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2">
    <w:name w:val="EBCB13743A744C5AAFBA143C3CECFC6C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2">
    <w:name w:val="EE127C096DF2499FAB9E747E2CB717BF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2">
    <w:name w:val="54DFDE74177F4E9791D255A6168F01ED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2">
    <w:name w:val="5965911671124112A5290B57503697BC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2">
    <w:name w:val="6F403B6DFA9C4E94A8420F51155EB265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2">
    <w:name w:val="0A6E16ECC07D467E979EC1F08CA3BEF4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2">
    <w:name w:val="F9766AC9B38A4541BC4D9E74D510992C1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5">
    <w:name w:val="1D95D8E0B6954755A548BE5CA86D5BBE5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2">
    <w:name w:val="1E4655812BDB4ED9A3E78F507F6919D422"/>
    <w:rsid w:val="00BB2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1">
    <w:name w:val="D47D9E2890184BB497EC4175DB85413631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2">
    <w:name w:val="98A44055C36B4A898D93EE1C366431ED32"/>
    <w:rsid w:val="00BB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3">
    <w:name w:val="63BDE019A85F4566B1DA3B03B5882538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3">
    <w:name w:val="9B58750A4DEA439F9D101702F2AED447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3">
    <w:name w:val="EBCB13743A744C5AAFBA143C3CECFC6C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3">
    <w:name w:val="EE127C096DF2499FAB9E747E2CB717BF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3">
    <w:name w:val="54DFDE74177F4E9791D255A6168F01ED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3">
    <w:name w:val="5965911671124112A5290B57503697BC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3">
    <w:name w:val="6F403B6DFA9C4E94A8420F51155EB265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3">
    <w:name w:val="0A6E16ECC07D467E979EC1F08CA3BEF4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3">
    <w:name w:val="F9766AC9B38A4541BC4D9E74D510992C1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6">
    <w:name w:val="1D95D8E0B6954755A548BE5CA86D5BBE6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3">
    <w:name w:val="1E4655812BDB4ED9A3E78F507F6919D423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2">
    <w:name w:val="D47D9E2890184BB497EC4175DB85413632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3">
    <w:name w:val="98A44055C36B4A898D93EE1C366431ED3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4">
    <w:name w:val="63BDE019A85F4566B1DA3B03B5882538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4">
    <w:name w:val="9B58750A4DEA439F9D101702F2AED447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4">
    <w:name w:val="EBCB13743A744C5AAFBA143C3CECFC6C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4">
    <w:name w:val="EE127C096DF2499FAB9E747E2CB717BF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4">
    <w:name w:val="54DFDE74177F4E9791D255A6168F01ED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4">
    <w:name w:val="5965911671124112A5290B57503697BC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4">
    <w:name w:val="6F403B6DFA9C4E94A8420F51155EB265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4">
    <w:name w:val="0A6E16ECC07D467E979EC1F08CA3BEF4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4">
    <w:name w:val="F9766AC9B38A4541BC4D9E74D510992C1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7">
    <w:name w:val="1D95D8E0B6954755A548BE5CA86D5BBE7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4">
    <w:name w:val="1E4655812BDB4ED9A3E78F507F6919D424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3">
    <w:name w:val="D47D9E2890184BB497EC4175DB85413633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4">
    <w:name w:val="98A44055C36B4A898D93EE1C366431ED3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5">
    <w:name w:val="63BDE019A85F4566B1DA3B03B5882538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5">
    <w:name w:val="9B58750A4DEA439F9D101702F2AED447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5">
    <w:name w:val="EBCB13743A744C5AAFBA143C3CECFC6C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5">
    <w:name w:val="EE127C096DF2499FAB9E747E2CB717BF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5">
    <w:name w:val="54DFDE74177F4E9791D255A6168F01ED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5">
    <w:name w:val="5965911671124112A5290B57503697BC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5">
    <w:name w:val="6F403B6DFA9C4E94A8420F51155EB265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5">
    <w:name w:val="0A6E16ECC07D467E979EC1F08CA3BEF4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5">
    <w:name w:val="F9766AC9B38A4541BC4D9E74D510992C1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8">
    <w:name w:val="1D95D8E0B6954755A548BE5CA86D5BBE8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5">
    <w:name w:val="1E4655812BDB4ED9A3E78F507F6919D425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4">
    <w:name w:val="D47D9E2890184BB497EC4175DB85413634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5">
    <w:name w:val="98A44055C36B4A898D93EE1C366431ED3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6">
    <w:name w:val="63BDE019A85F4566B1DA3B03B5882538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6">
    <w:name w:val="9B58750A4DEA439F9D101702F2AED447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6">
    <w:name w:val="EBCB13743A744C5AAFBA143C3CECFC6C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6">
    <w:name w:val="EE127C096DF2499FAB9E747E2CB717BF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6">
    <w:name w:val="54DFDE74177F4E9791D255A6168F01ED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6">
    <w:name w:val="5965911671124112A5290B57503697BC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6">
    <w:name w:val="6F403B6DFA9C4E94A8420F51155EB265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6">
    <w:name w:val="0A6E16ECC07D467E979EC1F08CA3BEF4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6">
    <w:name w:val="F9766AC9B38A4541BC4D9E74D510992C1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9">
    <w:name w:val="1D95D8E0B6954755A548BE5CA86D5BBE9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6">
    <w:name w:val="1E4655812BDB4ED9A3E78F507F6919D426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5">
    <w:name w:val="D47D9E2890184BB497EC4175DB85413635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6">
    <w:name w:val="98A44055C36B4A898D93EE1C366431ED3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7">
    <w:name w:val="63BDE019A85F4566B1DA3B03B5882538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7">
    <w:name w:val="9B58750A4DEA439F9D101702F2AED447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7">
    <w:name w:val="EBCB13743A744C5AAFBA143C3CECFC6C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7">
    <w:name w:val="EE127C096DF2499FAB9E747E2CB717BF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7">
    <w:name w:val="54DFDE74177F4E9791D255A6168F01ED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7">
    <w:name w:val="5965911671124112A5290B57503697BC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7">
    <w:name w:val="6F403B6DFA9C4E94A8420F51155EB265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7">
    <w:name w:val="0A6E16ECC07D467E979EC1F08CA3BEF4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7">
    <w:name w:val="F9766AC9B38A4541BC4D9E74D510992C1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5D8E0B6954755A548BE5CA86D5BBE10">
    <w:name w:val="1D95D8E0B6954755A548BE5CA86D5BBE10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7">
    <w:name w:val="1E4655812BDB4ED9A3E78F507F6919D427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6">
    <w:name w:val="D47D9E2890184BB497EC4175DB85413636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7">
    <w:name w:val="98A44055C36B4A898D93EE1C366431ED3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DE019A85F4566B1DA3B03B588253818">
    <w:name w:val="63BDE019A85F4566B1DA3B03B5882538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750A4DEA439F9D101702F2AED44718">
    <w:name w:val="9B58750A4DEA439F9D101702F2AED447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B13743A744C5AAFBA143C3CECFC6C18">
    <w:name w:val="EBCB13743A744C5AAFBA143C3CECFC6C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27C096DF2499FAB9E747E2CB717BF18">
    <w:name w:val="EE127C096DF2499FAB9E747E2CB717BF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FDE74177F4E9791D255A6168F01ED18">
    <w:name w:val="54DFDE74177F4E9791D255A6168F01ED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5911671124112A5290B57503697BC18">
    <w:name w:val="5965911671124112A5290B57503697BC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03B6DFA9C4E94A8420F51155EB26518">
    <w:name w:val="6F403B6DFA9C4E94A8420F51155EB265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E16ECC07D467E979EC1F08CA3BEF418">
    <w:name w:val="0A6E16ECC07D467E979EC1F08CA3BEF4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6AC9B38A4541BC4D9E74D510992C18">
    <w:name w:val="F9766AC9B38A4541BC4D9E74D510992C1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8">
    <w:name w:val="1E4655812BDB4ED9A3E78F507F6919D428"/>
    <w:rsid w:val="00E91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7">
    <w:name w:val="D47D9E2890184BB497EC4175DB85413637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8">
    <w:name w:val="98A44055C36B4A898D93EE1C366431ED38"/>
    <w:rsid w:val="00E9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29">
    <w:name w:val="1E4655812BDB4ED9A3E78F507F6919D429"/>
    <w:rsid w:val="00755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8">
    <w:name w:val="D47D9E2890184BB497EC4175DB85413638"/>
    <w:rsid w:val="0075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39">
    <w:name w:val="98A44055C36B4A898D93EE1C366431ED39"/>
    <w:rsid w:val="0075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655812BDB4ED9A3E78F507F6919D430">
    <w:name w:val="1E4655812BDB4ED9A3E78F507F6919D430"/>
    <w:rsid w:val="0051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11BBD567F40DEA6BC413E2569B2CD">
    <w:name w:val="D4911BBD567F40DEA6BC413E2569B2CD"/>
    <w:rsid w:val="0051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9E2890184BB497EC4175DB85413639">
    <w:name w:val="D47D9E2890184BB497EC4175DB85413639"/>
    <w:rsid w:val="0051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44055C36B4A898D93EE1C366431ED40">
    <w:name w:val="98A44055C36B4A898D93EE1C366431ED40"/>
    <w:rsid w:val="0051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BC1B61444F17BFBF0000E18DE877">
    <w:name w:val="A78CBC1B61444F17BFBF0000E18DE877"/>
    <w:rsid w:val="0038577E"/>
  </w:style>
  <w:style w:type="paragraph" w:customStyle="1" w:styleId="4AA3C44307864D82B9D00638B0553909">
    <w:name w:val="4AA3C44307864D82B9D00638B0553909"/>
    <w:rsid w:val="0038577E"/>
  </w:style>
  <w:style w:type="paragraph" w:customStyle="1" w:styleId="29DD88B26712441983BCA36E35579006">
    <w:name w:val="29DD88B26712441983BCA36E35579006"/>
    <w:rsid w:val="0038577E"/>
  </w:style>
  <w:style w:type="paragraph" w:customStyle="1" w:styleId="E909C353E95C4C88B57B955C2CAE8C74">
    <w:name w:val="E909C353E95C4C88B57B955C2CAE8C74"/>
    <w:rsid w:val="0038577E"/>
  </w:style>
  <w:style w:type="paragraph" w:customStyle="1" w:styleId="962235F1E4B44EDA8EF86C959C8F6A48">
    <w:name w:val="962235F1E4B44EDA8EF86C959C8F6A48"/>
    <w:rsid w:val="0038577E"/>
  </w:style>
  <w:style w:type="paragraph" w:customStyle="1" w:styleId="81B6D22FC682463584AEBAB12116B75D">
    <w:name w:val="81B6D22FC682463584AEBAB12116B75D"/>
    <w:rsid w:val="0038577E"/>
  </w:style>
  <w:style w:type="paragraph" w:customStyle="1" w:styleId="A78CBC1B61444F17BFBF0000E18DE8771">
    <w:name w:val="A78CBC1B61444F17BFBF0000E18DE8771"/>
    <w:rsid w:val="0000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D22FC682463584AEBAB12116B75D1">
    <w:name w:val="81B6D22FC682463584AEBAB12116B75D1"/>
    <w:rsid w:val="0000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D88B26712441983BCA36E355790061">
    <w:name w:val="29DD88B26712441983BCA36E355790061"/>
    <w:rsid w:val="0000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353E95C4C88B57B955C2CAE8C741">
    <w:name w:val="E909C353E95C4C88B57B955C2CAE8C741"/>
    <w:rsid w:val="0000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235F1E4B44EDA8EF86C959C8F6A481">
    <w:name w:val="962235F1E4B44EDA8EF86C959C8F6A481"/>
    <w:rsid w:val="0000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3F9F917049DC82B718D8EF20D3D9">
    <w:name w:val="5DC83F9F917049DC82B718D8EF20D3D9"/>
    <w:rsid w:val="00003917"/>
  </w:style>
  <w:style w:type="paragraph" w:customStyle="1" w:styleId="D6F476DC4A5D4382B6E429D66FAC79BD">
    <w:name w:val="D6F476DC4A5D4382B6E429D66FAC79BD"/>
    <w:rsid w:val="00003917"/>
  </w:style>
  <w:style w:type="paragraph" w:customStyle="1" w:styleId="97FDA3277EF2481E9210B6B04F98C485">
    <w:name w:val="97FDA3277EF2481E9210B6B04F98C485"/>
    <w:rsid w:val="00003917"/>
  </w:style>
  <w:style w:type="paragraph" w:customStyle="1" w:styleId="952BEB7A7CCA446A8A141DDFB3830DD3">
    <w:name w:val="952BEB7A7CCA446A8A141DDFB3830DD3"/>
    <w:rsid w:val="00003917"/>
  </w:style>
  <w:style w:type="paragraph" w:customStyle="1" w:styleId="834B2C86464F41BEA01F62959C1D29CC">
    <w:name w:val="834B2C86464F41BEA01F62959C1D29CC"/>
    <w:rsid w:val="00003917"/>
  </w:style>
  <w:style w:type="paragraph" w:customStyle="1" w:styleId="9A6A7D3C665347229913BD335F09FAB7">
    <w:name w:val="9A6A7D3C665347229913BD335F09FAB7"/>
    <w:rsid w:val="00003917"/>
  </w:style>
  <w:style w:type="paragraph" w:customStyle="1" w:styleId="1D1066D045B64D2C9D6D6F030F790E4F">
    <w:name w:val="1D1066D045B64D2C9D6D6F030F790E4F"/>
    <w:rsid w:val="00003917"/>
  </w:style>
  <w:style w:type="paragraph" w:customStyle="1" w:styleId="D963461D63824E7F866FCD8CF29D7949">
    <w:name w:val="D963461D63824E7F866FCD8CF29D7949"/>
    <w:rsid w:val="00003917"/>
  </w:style>
  <w:style w:type="paragraph" w:customStyle="1" w:styleId="98E4832D85554119B8465A39F43F77F9">
    <w:name w:val="98E4832D85554119B8465A39F43F77F9"/>
    <w:rsid w:val="00003917"/>
  </w:style>
  <w:style w:type="paragraph" w:customStyle="1" w:styleId="32C5DD5CD4B74428B6D48FD339C9B14C">
    <w:name w:val="32C5DD5CD4B74428B6D48FD339C9B14C"/>
    <w:rsid w:val="000C1CC1"/>
  </w:style>
  <w:style w:type="paragraph" w:customStyle="1" w:styleId="044492AE2C8247FAB6A882169229D08E">
    <w:name w:val="044492AE2C8247FAB6A882169229D08E"/>
    <w:rsid w:val="000C1CC1"/>
  </w:style>
  <w:style w:type="paragraph" w:customStyle="1" w:styleId="167FE934BD5B4951BF33CA875475668A">
    <w:name w:val="167FE934BD5B4951BF33CA875475668A"/>
    <w:rsid w:val="000C1CC1"/>
  </w:style>
  <w:style w:type="paragraph" w:customStyle="1" w:styleId="3713A78BB14346938FABAE7C2A2C07A4">
    <w:name w:val="3713A78BB14346938FABAE7C2A2C07A4"/>
    <w:rsid w:val="000C1CC1"/>
  </w:style>
  <w:style w:type="paragraph" w:customStyle="1" w:styleId="8D12341B30A34E5BAE6030DC0A8070D4">
    <w:name w:val="8D12341B30A34E5BAE6030DC0A8070D4"/>
    <w:rsid w:val="000C1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9177-C871-4F4A-9580-4A17C59E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</Template>
  <TotalTime>0</TotalTime>
  <Pages>1</Pages>
  <Words>164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Hamouda, Sabrina</cp:lastModifiedBy>
  <cp:revision>5</cp:revision>
  <cp:lastPrinted>2010-02-25T17:02:00Z</cp:lastPrinted>
  <dcterms:created xsi:type="dcterms:W3CDTF">2020-09-14T09:06:00Z</dcterms:created>
  <dcterms:modified xsi:type="dcterms:W3CDTF">2020-09-14T09:13:00Z</dcterms:modified>
</cp:coreProperties>
</file>