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C5" w:rsidRDefault="00A46515" w:rsidP="00866E89">
      <w:pPr>
        <w:spacing w:before="120" w:after="120"/>
        <w:ind w:left="851" w:hanging="85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Titel: </w:t>
      </w:r>
      <w:r w:rsidRPr="00D1718E">
        <w:rPr>
          <w:rFonts w:ascii="Arial" w:hAnsi="Arial" w:cs="Arial"/>
          <w:b/>
          <w:iCs/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1718E">
        <w:rPr>
          <w:rFonts w:ascii="Arial" w:hAnsi="Arial" w:cs="Arial"/>
          <w:b/>
          <w:iCs/>
          <w:sz w:val="32"/>
          <w:szCs w:val="32"/>
        </w:rPr>
        <w:instrText xml:space="preserve"> FORMTEXT </w:instrText>
      </w:r>
      <w:r w:rsidRPr="00D1718E">
        <w:rPr>
          <w:rFonts w:ascii="Arial" w:hAnsi="Arial" w:cs="Arial"/>
          <w:b/>
          <w:iCs/>
          <w:sz w:val="32"/>
          <w:szCs w:val="32"/>
        </w:rPr>
      </w:r>
      <w:r w:rsidRPr="00D1718E">
        <w:rPr>
          <w:rFonts w:ascii="Arial" w:hAnsi="Arial" w:cs="Arial"/>
          <w:b/>
          <w:iCs/>
          <w:sz w:val="32"/>
          <w:szCs w:val="32"/>
        </w:rPr>
        <w:fldChar w:fldCharType="separate"/>
      </w:r>
      <w:r w:rsidRPr="00D1718E">
        <w:rPr>
          <w:rFonts w:ascii="Arial" w:hAnsi="Arial" w:cs="Arial"/>
          <w:b/>
          <w:iCs/>
          <w:noProof/>
          <w:sz w:val="32"/>
          <w:szCs w:val="32"/>
        </w:rPr>
        <w:t> </w:t>
      </w:r>
      <w:r w:rsidRPr="00D1718E">
        <w:rPr>
          <w:rFonts w:ascii="Arial" w:hAnsi="Arial" w:cs="Arial"/>
          <w:b/>
          <w:iCs/>
          <w:noProof/>
          <w:sz w:val="32"/>
          <w:szCs w:val="32"/>
        </w:rPr>
        <w:t> </w:t>
      </w:r>
      <w:r w:rsidRPr="00D1718E">
        <w:rPr>
          <w:rFonts w:ascii="Arial" w:hAnsi="Arial" w:cs="Arial"/>
          <w:b/>
          <w:iCs/>
          <w:noProof/>
          <w:sz w:val="32"/>
          <w:szCs w:val="32"/>
        </w:rPr>
        <w:t> </w:t>
      </w:r>
      <w:r w:rsidRPr="00D1718E">
        <w:rPr>
          <w:rFonts w:ascii="Arial" w:hAnsi="Arial" w:cs="Arial"/>
          <w:b/>
          <w:iCs/>
          <w:noProof/>
          <w:sz w:val="32"/>
          <w:szCs w:val="32"/>
        </w:rPr>
        <w:t> </w:t>
      </w:r>
      <w:r w:rsidRPr="00D1718E">
        <w:rPr>
          <w:rFonts w:ascii="Arial" w:hAnsi="Arial" w:cs="Arial"/>
          <w:b/>
          <w:iCs/>
          <w:noProof/>
          <w:sz w:val="32"/>
          <w:szCs w:val="32"/>
        </w:rPr>
        <w:t> </w:t>
      </w:r>
      <w:r w:rsidRPr="00D1718E">
        <w:rPr>
          <w:rFonts w:ascii="Arial" w:hAnsi="Arial" w:cs="Arial"/>
          <w:b/>
          <w:iCs/>
          <w:sz w:val="32"/>
          <w:szCs w:val="32"/>
        </w:rPr>
        <w:fldChar w:fldCharType="end"/>
      </w:r>
    </w:p>
    <w:p w:rsidR="003F493A" w:rsidRDefault="00F34C6C" w:rsidP="003F493A">
      <w:pPr>
        <w:spacing w:before="120" w:after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Wasserstoffrichtlinie</w:t>
      </w:r>
    </w:p>
    <w:p w:rsidR="00A46515" w:rsidRPr="005B0E00" w:rsidRDefault="00A46515" w:rsidP="003F493A">
      <w:pPr>
        <w:spacing w:before="120" w:after="120"/>
        <w:jc w:val="center"/>
        <w:rPr>
          <w:rFonts w:ascii="Arial" w:hAnsi="Arial" w:cs="Arial"/>
          <w:sz w:val="18"/>
          <w:szCs w:val="18"/>
        </w:rPr>
      </w:pPr>
    </w:p>
    <w:p w:rsidR="005B0E00" w:rsidRPr="003665F3" w:rsidRDefault="00831CEA" w:rsidP="003F493A">
      <w:pPr>
        <w:spacing w:before="120" w:after="12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Die Projektskizze sollte max. 8 – 10</w:t>
      </w:r>
      <w:r w:rsidR="00A46515" w:rsidRPr="003665F3">
        <w:rPr>
          <w:rFonts w:ascii="Arial" w:hAnsi="Arial" w:cs="Arial"/>
          <w:i/>
          <w:iCs/>
          <w:sz w:val="18"/>
          <w:szCs w:val="18"/>
        </w:rPr>
        <w:t xml:space="preserve"> Seiten umfassen und inhaltlich die folgenden Punkte abdecken.</w:t>
      </w:r>
    </w:p>
    <w:p w:rsidR="00A46515" w:rsidRDefault="00A46515" w:rsidP="00A46515">
      <w:pPr>
        <w:pStyle w:val="Listenabsatz"/>
        <w:numPr>
          <w:ilvl w:val="0"/>
          <w:numId w:val="17"/>
        </w:numPr>
        <w:spacing w:before="120" w:after="120"/>
        <w:ind w:left="709" w:hanging="709"/>
        <w:rPr>
          <w:rFonts w:ascii="Arial" w:hAnsi="Arial" w:cs="Arial"/>
          <w:b/>
          <w:bCs/>
          <w:sz w:val="22"/>
          <w:szCs w:val="22"/>
        </w:rPr>
      </w:pPr>
      <w:r w:rsidRPr="00A46515">
        <w:rPr>
          <w:rFonts w:ascii="Arial" w:hAnsi="Arial" w:cs="Arial"/>
          <w:b/>
          <w:bCs/>
          <w:sz w:val="22"/>
          <w:szCs w:val="22"/>
        </w:rPr>
        <w:t>GRUNDLAGEN DER ANTRAGSTELLUNG</w:t>
      </w:r>
    </w:p>
    <w:p w:rsidR="00E547B6" w:rsidRDefault="00E547B6" w:rsidP="00E547B6">
      <w:pPr>
        <w:pStyle w:val="Listenabsatz"/>
        <w:spacing w:before="120" w:after="120"/>
        <w:ind w:left="792"/>
        <w:rPr>
          <w:rFonts w:ascii="Arial" w:hAnsi="Arial" w:cs="Arial"/>
          <w:b/>
          <w:bCs/>
          <w:sz w:val="22"/>
          <w:szCs w:val="22"/>
        </w:rPr>
      </w:pPr>
    </w:p>
    <w:p w:rsidR="002771D4" w:rsidRPr="002771D4" w:rsidRDefault="002771D4" w:rsidP="002771D4">
      <w:pPr>
        <w:pStyle w:val="Listenabsatz"/>
        <w:numPr>
          <w:ilvl w:val="1"/>
          <w:numId w:val="17"/>
        </w:numPr>
        <w:spacing w:before="120" w:after="120"/>
        <w:ind w:hanging="5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Antragsteller</w:t>
      </w:r>
    </w:p>
    <w:tbl>
      <w:tblPr>
        <w:tblW w:w="8361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4"/>
        <w:gridCol w:w="3867"/>
      </w:tblGrid>
      <w:tr w:rsidR="002771D4" w:rsidTr="002771D4">
        <w:tc>
          <w:tcPr>
            <w:tcW w:w="4494" w:type="dxa"/>
            <w:hideMark/>
          </w:tcPr>
          <w:p w:rsidR="002771D4" w:rsidRDefault="00077E04">
            <w:pPr>
              <w:spacing w:before="120" w:after="120"/>
              <w:ind w:left="567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Unternehmen</w:t>
            </w:r>
            <w:r w:rsidR="002771D4">
              <w:rPr>
                <w:rFonts w:ascii="Arial" w:hAnsi="Arial" w:cs="Arial"/>
                <w:iCs/>
                <w:sz w:val="18"/>
                <w:szCs w:val="18"/>
              </w:rPr>
              <w:t xml:space="preserve">: </w:t>
            </w:r>
            <w:r w:rsidR="002771D4" w:rsidRPr="009C33D9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2771D4" w:rsidRPr="009C33D9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="002771D4" w:rsidRPr="009C33D9">
              <w:rPr>
                <w:rFonts w:ascii="Arial" w:hAnsi="Arial" w:cs="Arial"/>
                <w:iCs/>
                <w:sz w:val="22"/>
                <w:szCs w:val="22"/>
              </w:rPr>
            </w:r>
            <w:r w:rsidR="002771D4" w:rsidRPr="009C33D9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="002771D4"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2771D4"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2771D4"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2771D4"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2771D4"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2771D4" w:rsidRPr="009C33D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867" w:type="dxa"/>
          </w:tcPr>
          <w:p w:rsidR="002771D4" w:rsidRDefault="002771D4" w:rsidP="00BF6CDE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2771D4" w:rsidTr="002771D4">
        <w:tc>
          <w:tcPr>
            <w:tcW w:w="8361" w:type="dxa"/>
            <w:gridSpan w:val="2"/>
            <w:hideMark/>
          </w:tcPr>
          <w:p w:rsidR="002771D4" w:rsidRDefault="002771D4">
            <w:pPr>
              <w:spacing w:before="120" w:after="120"/>
              <w:ind w:left="567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Ansprechpartner: </w:t>
            </w:r>
            <w:r w:rsidRPr="009C33D9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9C33D9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9C33D9">
              <w:rPr>
                <w:rFonts w:ascii="Arial" w:hAnsi="Arial" w:cs="Arial"/>
                <w:iCs/>
                <w:sz w:val="22"/>
                <w:szCs w:val="22"/>
              </w:rPr>
            </w:r>
            <w:r w:rsidRPr="009C33D9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2771D4" w:rsidTr="002771D4">
        <w:tc>
          <w:tcPr>
            <w:tcW w:w="4494" w:type="dxa"/>
            <w:hideMark/>
          </w:tcPr>
          <w:p w:rsidR="002771D4" w:rsidRDefault="002771D4">
            <w:pPr>
              <w:spacing w:before="120" w:after="120"/>
              <w:ind w:left="567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Straße, Nr.: </w:t>
            </w:r>
            <w:r w:rsidRPr="009C33D9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9C33D9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9C33D9">
              <w:rPr>
                <w:rFonts w:ascii="Arial" w:hAnsi="Arial" w:cs="Arial"/>
                <w:iCs/>
                <w:sz w:val="22"/>
                <w:szCs w:val="22"/>
              </w:rPr>
            </w:r>
            <w:r w:rsidRPr="009C33D9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867" w:type="dxa"/>
            <w:hideMark/>
          </w:tcPr>
          <w:p w:rsidR="002771D4" w:rsidRDefault="002771D4">
            <w:pPr>
              <w:spacing w:before="120" w:after="120"/>
              <w:ind w:left="567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PLZ/Ort: </w:t>
            </w:r>
            <w:r w:rsidRPr="009C33D9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7"/>
            <w:r w:rsidRPr="009C33D9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9C33D9">
              <w:rPr>
                <w:rFonts w:ascii="Arial" w:hAnsi="Arial" w:cs="Arial"/>
                <w:iCs/>
                <w:sz w:val="22"/>
                <w:szCs w:val="22"/>
              </w:rPr>
            </w:r>
            <w:r w:rsidRPr="009C33D9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2771D4" w:rsidTr="002771D4">
        <w:tc>
          <w:tcPr>
            <w:tcW w:w="8361" w:type="dxa"/>
            <w:gridSpan w:val="2"/>
            <w:hideMark/>
          </w:tcPr>
          <w:p w:rsidR="002771D4" w:rsidRPr="00E547B6" w:rsidRDefault="00E547B6" w:rsidP="00DE42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           </w:t>
            </w:r>
            <w:r w:rsidR="002771D4">
              <w:rPr>
                <w:rFonts w:ascii="Arial" w:hAnsi="Arial" w:cs="Arial"/>
                <w:iCs/>
                <w:sz w:val="18"/>
                <w:szCs w:val="18"/>
              </w:rPr>
              <w:t xml:space="preserve">Landkreis/kreisfreie Stadt: </w:t>
            </w:r>
            <w:r w:rsidR="002771D4" w:rsidRPr="009C33D9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2771D4" w:rsidRPr="009C33D9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="002771D4" w:rsidRPr="009C33D9">
              <w:rPr>
                <w:rFonts w:ascii="Arial" w:hAnsi="Arial" w:cs="Arial"/>
                <w:iCs/>
                <w:sz w:val="22"/>
                <w:szCs w:val="22"/>
              </w:rPr>
            </w:r>
            <w:r w:rsidR="002771D4" w:rsidRPr="009C33D9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="002771D4"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2771D4"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2771D4"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2771D4"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2771D4"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2771D4" w:rsidRPr="009C33D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="00DE42F8">
              <w:rPr>
                <w:rFonts w:ascii="Arial" w:hAnsi="Arial" w:cs="Arial"/>
                <w:iCs/>
                <w:sz w:val="18"/>
                <w:szCs w:val="18"/>
              </w:rPr>
              <w:t xml:space="preserve">E-Mail: </w:t>
            </w:r>
            <w:r w:rsidR="00DE42F8" w:rsidRPr="009C33D9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E42F8" w:rsidRPr="009C33D9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="00DE42F8" w:rsidRPr="009C33D9">
              <w:rPr>
                <w:rFonts w:ascii="Arial" w:hAnsi="Arial" w:cs="Arial"/>
                <w:iCs/>
                <w:sz w:val="22"/>
                <w:szCs w:val="22"/>
              </w:rPr>
            </w:r>
            <w:r w:rsidR="00DE42F8" w:rsidRPr="009C33D9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="00DE42F8"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DE42F8"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DE42F8"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DE42F8"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DE42F8"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DE42F8" w:rsidRPr="009C3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71D4" w:rsidTr="002771D4">
        <w:tc>
          <w:tcPr>
            <w:tcW w:w="4494" w:type="dxa"/>
            <w:hideMark/>
          </w:tcPr>
          <w:p w:rsidR="002771D4" w:rsidRDefault="002771D4" w:rsidP="00E547B6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867" w:type="dxa"/>
            <w:hideMark/>
          </w:tcPr>
          <w:p w:rsidR="00E547B6" w:rsidRDefault="00E547B6" w:rsidP="00E547B6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D76C5A" w:rsidRPr="0009417F" w:rsidRDefault="00D76C5A" w:rsidP="0009417F">
      <w:pPr>
        <w:rPr>
          <w:rFonts w:ascii="Arial" w:hAnsi="Arial" w:cs="Arial"/>
          <w:i/>
          <w:sz w:val="18"/>
          <w:szCs w:val="18"/>
        </w:rPr>
      </w:pPr>
    </w:p>
    <w:p w:rsidR="00E547B6" w:rsidRDefault="00E547B6" w:rsidP="00E547B6">
      <w:pPr>
        <w:pStyle w:val="Listenabsatz"/>
        <w:numPr>
          <w:ilvl w:val="1"/>
          <w:numId w:val="17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E547B6">
        <w:rPr>
          <w:rFonts w:ascii="Arial" w:hAnsi="Arial" w:cs="Arial"/>
          <w:b/>
          <w:sz w:val="22"/>
          <w:szCs w:val="22"/>
        </w:rPr>
        <w:t xml:space="preserve">Kurzbeschreibung des Unternehmens </w:t>
      </w:r>
    </w:p>
    <w:p w:rsidR="008A5C2E" w:rsidRPr="008A5C2E" w:rsidRDefault="008A5C2E" w:rsidP="008A5C2E">
      <w:pPr>
        <w:pStyle w:val="Listenabsatz"/>
        <w:tabs>
          <w:tab w:val="left" w:pos="792"/>
        </w:tabs>
        <w:ind w:left="3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 w:rsidRPr="008A5C2E">
        <w:rPr>
          <w:rFonts w:ascii="Arial" w:hAnsi="Arial" w:cs="Arial"/>
          <w:i/>
          <w:sz w:val="18"/>
          <w:szCs w:val="18"/>
        </w:rPr>
        <w:t>Bitte max. ½ Seite</w:t>
      </w:r>
    </w:p>
    <w:p w:rsidR="00866E89" w:rsidRDefault="00866E89" w:rsidP="00866E89">
      <w:pPr>
        <w:ind w:left="709"/>
        <w:rPr>
          <w:rFonts w:ascii="Arial" w:hAnsi="Arial" w:cs="Arial"/>
          <w:sz w:val="22"/>
          <w:szCs w:val="22"/>
        </w:rPr>
      </w:pPr>
      <w:r w:rsidRPr="009C33D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33D9">
        <w:rPr>
          <w:rFonts w:ascii="Arial" w:hAnsi="Arial" w:cs="Arial"/>
          <w:sz w:val="22"/>
          <w:szCs w:val="22"/>
        </w:rPr>
        <w:instrText xml:space="preserve"> FORMTEXT </w:instrText>
      </w:r>
      <w:r w:rsidRPr="009C33D9">
        <w:rPr>
          <w:rFonts w:ascii="Arial" w:hAnsi="Arial" w:cs="Arial"/>
          <w:sz w:val="22"/>
          <w:szCs w:val="22"/>
        </w:rPr>
      </w:r>
      <w:r w:rsidRPr="009C33D9">
        <w:rPr>
          <w:rFonts w:ascii="Arial" w:hAnsi="Arial" w:cs="Arial"/>
          <w:sz w:val="22"/>
          <w:szCs w:val="22"/>
        </w:rPr>
        <w:fldChar w:fldCharType="separate"/>
      </w:r>
      <w:bookmarkStart w:id="5" w:name="_GoBack"/>
      <w:bookmarkEnd w:id="5"/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9C33D9">
        <w:rPr>
          <w:rFonts w:ascii="Arial" w:hAnsi="Arial" w:cs="Arial"/>
          <w:sz w:val="22"/>
          <w:szCs w:val="22"/>
        </w:rPr>
        <w:fldChar w:fldCharType="end"/>
      </w:r>
    </w:p>
    <w:p w:rsidR="00866E89" w:rsidRDefault="00866E89" w:rsidP="00866E89">
      <w:pPr>
        <w:tabs>
          <w:tab w:val="left" w:pos="709"/>
        </w:tabs>
        <w:ind w:left="709"/>
        <w:rPr>
          <w:rFonts w:ascii="Arial" w:hAnsi="Arial" w:cs="Arial"/>
          <w:b/>
          <w:iCs/>
          <w:sz w:val="22"/>
          <w:szCs w:val="22"/>
        </w:rPr>
      </w:pPr>
    </w:p>
    <w:p w:rsidR="002034BC" w:rsidRPr="009A4A51" w:rsidRDefault="002034BC" w:rsidP="009A4A51">
      <w:pPr>
        <w:pStyle w:val="Listenabsatz"/>
        <w:numPr>
          <w:ilvl w:val="1"/>
          <w:numId w:val="17"/>
        </w:numPr>
        <w:tabs>
          <w:tab w:val="left" w:pos="792"/>
        </w:tabs>
        <w:rPr>
          <w:rFonts w:ascii="Arial" w:hAnsi="Arial" w:cs="Arial"/>
          <w:b/>
          <w:iCs/>
          <w:sz w:val="22"/>
          <w:szCs w:val="22"/>
        </w:rPr>
      </w:pPr>
      <w:r w:rsidRPr="009A4A51">
        <w:rPr>
          <w:rFonts w:ascii="Arial" w:hAnsi="Arial" w:cs="Arial"/>
          <w:b/>
          <w:iCs/>
          <w:sz w:val="22"/>
          <w:szCs w:val="22"/>
        </w:rPr>
        <w:t xml:space="preserve">Entwicklung der </w:t>
      </w:r>
      <w:r w:rsidR="00BF6CDE" w:rsidRPr="009A4A51">
        <w:rPr>
          <w:rFonts w:ascii="Arial" w:hAnsi="Arial" w:cs="Arial"/>
          <w:b/>
          <w:iCs/>
          <w:sz w:val="22"/>
          <w:szCs w:val="22"/>
        </w:rPr>
        <w:t>Mitarbeiter und Geschäftszahlen der letzten zwei</w:t>
      </w:r>
      <w:r w:rsidRPr="009A4A51">
        <w:rPr>
          <w:rFonts w:ascii="Arial" w:hAnsi="Arial" w:cs="Arial"/>
          <w:b/>
          <w:iCs/>
          <w:sz w:val="22"/>
          <w:szCs w:val="22"/>
        </w:rPr>
        <w:t xml:space="preserve"> Jahre</w:t>
      </w: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118"/>
        <w:gridCol w:w="3260"/>
      </w:tblGrid>
      <w:tr w:rsidR="00BF6CDE" w:rsidTr="00BF6CDE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DE" w:rsidRPr="002034BC" w:rsidRDefault="00BF6CDE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2034BC">
              <w:rPr>
                <w:rFonts w:ascii="Arial" w:hAnsi="Arial" w:cs="Arial"/>
                <w:sz w:val="22"/>
                <w:szCs w:val="22"/>
              </w:rPr>
              <w:t>Jahr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DE" w:rsidRPr="009C33D9" w:rsidRDefault="00BF6CDE">
            <w:pPr>
              <w:spacing w:before="240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3D9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33D9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9C33D9">
              <w:rPr>
                <w:rFonts w:ascii="Arial" w:hAnsi="Arial" w:cs="Arial"/>
                <w:iCs/>
                <w:sz w:val="22"/>
                <w:szCs w:val="22"/>
              </w:rPr>
            </w:r>
            <w:r w:rsidRPr="009C33D9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DE" w:rsidRDefault="00BF6CDE">
            <w:pPr>
              <w:spacing w:before="240"/>
              <w:ind w:left="34"/>
              <w:jc w:val="center"/>
              <w:rPr>
                <w:rFonts w:ascii="Arial" w:hAnsi="Arial" w:cs="Arial"/>
              </w:rPr>
            </w:pP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instrText xml:space="preserve"> FORMTEXT </w:instrTex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separate"/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end"/>
            </w:r>
          </w:p>
        </w:tc>
      </w:tr>
      <w:tr w:rsidR="00BF6CDE" w:rsidTr="00BF6CDE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DE" w:rsidRPr="002034BC" w:rsidRDefault="00BF6CDE">
            <w:pPr>
              <w:tabs>
                <w:tab w:val="left" w:pos="2552"/>
                <w:tab w:val="right" w:pos="5103"/>
              </w:tabs>
              <w:spacing w:before="240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Mitarbeiter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DE" w:rsidRPr="009C33D9" w:rsidRDefault="00BF6CDE">
            <w:pPr>
              <w:tabs>
                <w:tab w:val="left" w:pos="2552"/>
                <w:tab w:val="right" w:pos="5103"/>
              </w:tabs>
              <w:spacing w:before="240"/>
              <w:ind w:left="34"/>
              <w:jc w:val="right"/>
              <w:rPr>
                <w:rFonts w:ascii="Arial" w:hAnsi="Arial" w:cs="Arial"/>
                <w:iCs/>
                <w:noProof/>
                <w:sz w:val="22"/>
                <w:szCs w:val="22"/>
              </w:rPr>
            </w:pP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instrText xml:space="preserve"> FORMTEXT </w:instrTex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separate"/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t xml:space="preserve"> €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DE" w:rsidRPr="009C33D9" w:rsidRDefault="00BF6CDE">
            <w:pPr>
              <w:tabs>
                <w:tab w:val="left" w:pos="2552"/>
                <w:tab w:val="right" w:pos="5103"/>
              </w:tabs>
              <w:spacing w:before="240"/>
              <w:ind w:left="34"/>
              <w:jc w:val="right"/>
              <w:rPr>
                <w:rFonts w:ascii="Arial" w:hAnsi="Arial" w:cs="Arial"/>
                <w:iCs/>
                <w:noProof/>
                <w:sz w:val="22"/>
                <w:szCs w:val="22"/>
              </w:rPr>
            </w:pP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instrText xml:space="preserve"> FORMTEXT </w:instrTex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separate"/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t xml:space="preserve"> €</w:t>
            </w:r>
          </w:p>
        </w:tc>
      </w:tr>
      <w:tr w:rsidR="00BF6CDE" w:rsidTr="00BF6CDE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DE" w:rsidRPr="002034BC" w:rsidRDefault="00BF6CDE">
            <w:pPr>
              <w:tabs>
                <w:tab w:val="left" w:pos="2552"/>
                <w:tab w:val="right" w:pos="5103"/>
              </w:tabs>
              <w:spacing w:before="24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2034BC">
              <w:rPr>
                <w:rFonts w:ascii="Arial" w:hAnsi="Arial" w:cs="Arial"/>
                <w:sz w:val="22"/>
                <w:szCs w:val="22"/>
              </w:rPr>
              <w:t>Umsatz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DE" w:rsidRDefault="00BF6CDE">
            <w:pPr>
              <w:tabs>
                <w:tab w:val="left" w:pos="2552"/>
                <w:tab w:val="right" w:pos="5103"/>
              </w:tabs>
              <w:spacing w:before="240"/>
              <w:ind w:left="34"/>
              <w:jc w:val="right"/>
              <w:rPr>
                <w:rFonts w:ascii="Arial" w:hAnsi="Arial" w:cs="Arial"/>
              </w:rPr>
            </w:pP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instrText xml:space="preserve"> FORMTEXT </w:instrTex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separate"/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€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DE" w:rsidRDefault="00BF6CDE">
            <w:pPr>
              <w:tabs>
                <w:tab w:val="left" w:pos="2552"/>
                <w:tab w:val="right" w:pos="5103"/>
              </w:tabs>
              <w:spacing w:before="240"/>
              <w:ind w:left="34"/>
              <w:jc w:val="right"/>
              <w:rPr>
                <w:rFonts w:ascii="Arial" w:hAnsi="Arial" w:cs="Arial"/>
              </w:rPr>
            </w:pP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instrText xml:space="preserve"> FORMTEXT </w:instrTex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separate"/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€</w:t>
            </w:r>
          </w:p>
        </w:tc>
      </w:tr>
      <w:tr w:rsidR="00BF6CDE" w:rsidTr="00BF6CDE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DE" w:rsidRPr="002034BC" w:rsidRDefault="00BF6CDE">
            <w:pPr>
              <w:tabs>
                <w:tab w:val="left" w:pos="2552"/>
                <w:tab w:val="right" w:pos="5103"/>
              </w:tabs>
              <w:spacing w:before="24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2034BC">
              <w:rPr>
                <w:rFonts w:ascii="Arial" w:hAnsi="Arial" w:cs="Arial"/>
                <w:sz w:val="22"/>
                <w:szCs w:val="22"/>
              </w:rPr>
              <w:t>Gewinn / Verlust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DE" w:rsidRDefault="00BF6CDE">
            <w:pPr>
              <w:tabs>
                <w:tab w:val="left" w:pos="2552"/>
                <w:tab w:val="right" w:pos="5103"/>
              </w:tabs>
              <w:spacing w:before="240"/>
              <w:ind w:left="34"/>
              <w:jc w:val="right"/>
              <w:rPr>
                <w:rFonts w:ascii="Arial" w:hAnsi="Arial" w:cs="Arial"/>
              </w:rPr>
            </w:pP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instrText xml:space="preserve"> FORMTEXT </w:instrTex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separate"/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€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DE" w:rsidRDefault="00BF6CDE">
            <w:pPr>
              <w:tabs>
                <w:tab w:val="left" w:pos="2552"/>
                <w:tab w:val="right" w:pos="5103"/>
              </w:tabs>
              <w:spacing w:before="240"/>
              <w:ind w:left="34"/>
              <w:jc w:val="right"/>
              <w:rPr>
                <w:rFonts w:ascii="Arial" w:hAnsi="Arial" w:cs="Arial"/>
              </w:rPr>
            </w:pP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instrText xml:space="preserve"> FORMTEXT </w:instrTex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separate"/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€</w:t>
            </w:r>
          </w:p>
        </w:tc>
      </w:tr>
      <w:tr w:rsidR="00BF6CDE" w:rsidTr="00BF6CDE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DE" w:rsidRPr="002034BC" w:rsidRDefault="00BF6CDE">
            <w:pPr>
              <w:tabs>
                <w:tab w:val="left" w:pos="2552"/>
                <w:tab w:val="right" w:pos="5103"/>
              </w:tabs>
              <w:spacing w:before="24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2034BC">
              <w:rPr>
                <w:rFonts w:ascii="Arial" w:hAnsi="Arial" w:cs="Arial"/>
                <w:sz w:val="22"/>
                <w:szCs w:val="22"/>
              </w:rPr>
              <w:t>Bilanzsumme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DE" w:rsidRDefault="00BF6CDE">
            <w:pPr>
              <w:tabs>
                <w:tab w:val="left" w:pos="2552"/>
                <w:tab w:val="right" w:pos="5103"/>
              </w:tabs>
              <w:spacing w:before="240"/>
              <w:ind w:left="34"/>
              <w:jc w:val="right"/>
              <w:rPr>
                <w:rFonts w:ascii="Arial" w:hAnsi="Arial" w:cs="Arial"/>
              </w:rPr>
            </w:pP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instrText xml:space="preserve"> FORMTEXT </w:instrTex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separate"/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€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DE" w:rsidRDefault="00BF6CDE">
            <w:pPr>
              <w:tabs>
                <w:tab w:val="left" w:pos="2552"/>
                <w:tab w:val="right" w:pos="5103"/>
              </w:tabs>
              <w:spacing w:before="240"/>
              <w:ind w:left="34"/>
              <w:jc w:val="right"/>
              <w:rPr>
                <w:rFonts w:ascii="Arial" w:hAnsi="Arial" w:cs="Arial"/>
              </w:rPr>
            </w:pP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instrText xml:space="preserve"> FORMTEXT </w:instrTex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separate"/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€</w:t>
            </w:r>
          </w:p>
        </w:tc>
      </w:tr>
    </w:tbl>
    <w:p w:rsidR="002034BC" w:rsidRPr="002034BC" w:rsidRDefault="002034BC" w:rsidP="002034BC">
      <w:pPr>
        <w:pStyle w:val="Listenabsatz"/>
        <w:tabs>
          <w:tab w:val="left" w:pos="792"/>
        </w:tabs>
        <w:ind w:left="792"/>
        <w:rPr>
          <w:rFonts w:ascii="Arial" w:hAnsi="Arial" w:cs="Arial"/>
          <w:b/>
          <w:iCs/>
          <w:sz w:val="22"/>
          <w:szCs w:val="22"/>
        </w:rPr>
      </w:pPr>
    </w:p>
    <w:p w:rsidR="005B0E00" w:rsidRPr="002034BC" w:rsidRDefault="00490F32" w:rsidP="009A4A51">
      <w:pPr>
        <w:pStyle w:val="Listenabsatz"/>
        <w:numPr>
          <w:ilvl w:val="1"/>
          <w:numId w:val="17"/>
        </w:numPr>
        <w:tabs>
          <w:tab w:val="left" w:pos="792"/>
        </w:tabs>
        <w:rPr>
          <w:rFonts w:ascii="Arial" w:hAnsi="Arial" w:cs="Arial"/>
          <w:b/>
          <w:iCs/>
          <w:sz w:val="22"/>
          <w:szCs w:val="22"/>
        </w:rPr>
      </w:pPr>
      <w:r w:rsidRPr="002034BC">
        <w:rPr>
          <w:rFonts w:ascii="Arial" w:hAnsi="Arial" w:cs="Arial"/>
          <w:b/>
          <w:iCs/>
          <w:sz w:val="22"/>
          <w:szCs w:val="22"/>
        </w:rPr>
        <w:t>Zeitlich</w:t>
      </w:r>
      <w:r w:rsidR="002034BC" w:rsidRPr="002034BC">
        <w:rPr>
          <w:rFonts w:ascii="Arial" w:hAnsi="Arial" w:cs="Arial"/>
          <w:b/>
          <w:iCs/>
          <w:sz w:val="22"/>
          <w:szCs w:val="22"/>
        </w:rPr>
        <w:t>e Durchführung des V</w:t>
      </w:r>
      <w:r w:rsidRPr="002034BC">
        <w:rPr>
          <w:rFonts w:ascii="Arial" w:hAnsi="Arial" w:cs="Arial"/>
          <w:b/>
          <w:iCs/>
          <w:sz w:val="22"/>
          <w:szCs w:val="22"/>
        </w:rPr>
        <w:t>orhabens</w:t>
      </w:r>
    </w:p>
    <w:p w:rsidR="002034BC" w:rsidRDefault="002034BC" w:rsidP="002034BC">
      <w:pPr>
        <w:tabs>
          <w:tab w:val="left" w:pos="792"/>
        </w:tabs>
        <w:ind w:left="709"/>
        <w:rPr>
          <w:rFonts w:ascii="Arial" w:hAnsi="Arial" w:cs="Arial"/>
          <w:i/>
          <w:sz w:val="18"/>
          <w:szCs w:val="18"/>
        </w:rPr>
      </w:pPr>
    </w:p>
    <w:p w:rsidR="002034BC" w:rsidRDefault="002034BC" w:rsidP="002034BC">
      <w:pPr>
        <w:tabs>
          <w:tab w:val="left" w:pos="792"/>
        </w:tabs>
        <w:ind w:left="709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</w:t>
      </w:r>
      <w:r w:rsidR="00016086">
        <w:rPr>
          <w:rFonts w:ascii="Arial" w:hAnsi="Arial" w:cs="Arial"/>
          <w:iCs/>
          <w:sz w:val="18"/>
          <w:szCs w:val="18"/>
        </w:rPr>
        <w:t xml:space="preserve">as Vorhaben </w:t>
      </w:r>
      <w:r>
        <w:rPr>
          <w:rFonts w:ascii="Arial" w:hAnsi="Arial" w:cs="Arial"/>
          <w:iCs/>
          <w:sz w:val="18"/>
          <w:szCs w:val="18"/>
        </w:rPr>
        <w:t xml:space="preserve">soll am </w:t>
      </w:r>
      <w:r w:rsidRPr="009C33D9">
        <w:rPr>
          <w:rFonts w:ascii="Arial" w:hAnsi="Arial" w:cs="Arial"/>
          <w:iCs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9C33D9">
        <w:rPr>
          <w:rFonts w:ascii="Arial" w:hAnsi="Arial" w:cs="Arial"/>
          <w:iCs/>
          <w:noProof/>
          <w:sz w:val="22"/>
          <w:szCs w:val="22"/>
        </w:rPr>
        <w:instrText xml:space="preserve"> FORMTEXT </w:instrText>
      </w:r>
      <w:r w:rsidRPr="009C33D9">
        <w:rPr>
          <w:rFonts w:ascii="Arial" w:hAnsi="Arial" w:cs="Arial"/>
          <w:iCs/>
          <w:noProof/>
          <w:sz w:val="22"/>
          <w:szCs w:val="22"/>
        </w:rPr>
      </w:r>
      <w:r w:rsidRPr="009C33D9">
        <w:rPr>
          <w:rFonts w:ascii="Arial" w:hAnsi="Arial" w:cs="Arial"/>
          <w:iCs/>
          <w:noProof/>
          <w:sz w:val="22"/>
          <w:szCs w:val="22"/>
        </w:rPr>
        <w:fldChar w:fldCharType="separate"/>
      </w:r>
      <w:r w:rsidRPr="009C33D9">
        <w:rPr>
          <w:rFonts w:ascii="Arial" w:hAnsi="Arial" w:cs="Arial"/>
          <w:iCs/>
          <w:noProof/>
          <w:sz w:val="22"/>
          <w:szCs w:val="22"/>
        </w:rPr>
        <w:t> </w:t>
      </w:r>
      <w:r w:rsidRPr="009C33D9">
        <w:rPr>
          <w:rFonts w:ascii="Arial" w:hAnsi="Arial" w:cs="Arial"/>
          <w:iCs/>
          <w:noProof/>
          <w:sz w:val="22"/>
          <w:szCs w:val="22"/>
        </w:rPr>
        <w:t> </w:t>
      </w:r>
      <w:r w:rsidRPr="009C33D9">
        <w:rPr>
          <w:rFonts w:ascii="Arial" w:hAnsi="Arial" w:cs="Arial"/>
          <w:iCs/>
          <w:noProof/>
          <w:sz w:val="22"/>
          <w:szCs w:val="22"/>
        </w:rPr>
        <w:t> </w:t>
      </w:r>
      <w:r w:rsidRPr="009C33D9">
        <w:rPr>
          <w:rFonts w:ascii="Arial" w:hAnsi="Arial" w:cs="Arial"/>
          <w:iCs/>
          <w:noProof/>
          <w:sz w:val="22"/>
          <w:szCs w:val="22"/>
        </w:rPr>
        <w:t> </w:t>
      </w:r>
      <w:r w:rsidRPr="009C33D9">
        <w:rPr>
          <w:rFonts w:ascii="Arial" w:hAnsi="Arial" w:cs="Arial"/>
          <w:iCs/>
          <w:noProof/>
          <w:sz w:val="22"/>
          <w:szCs w:val="22"/>
        </w:rPr>
        <w:t> </w:t>
      </w:r>
      <w:r w:rsidRPr="009C33D9">
        <w:rPr>
          <w:rFonts w:ascii="Arial" w:hAnsi="Arial" w:cs="Arial"/>
          <w:iCs/>
          <w:noProof/>
          <w:sz w:val="22"/>
          <w:szCs w:val="22"/>
        </w:rPr>
        <w:fldChar w:fldCharType="end"/>
      </w:r>
      <w:r>
        <w:rPr>
          <w:rFonts w:ascii="Arial" w:hAnsi="Arial" w:cs="Arial"/>
          <w:iCs/>
          <w:sz w:val="20"/>
          <w:szCs w:val="20"/>
        </w:rPr>
        <w:t xml:space="preserve"> beginnen und am </w:t>
      </w:r>
      <w:r w:rsidRPr="009C33D9">
        <w:rPr>
          <w:rFonts w:ascii="Arial" w:hAnsi="Arial" w:cs="Arial"/>
          <w:iCs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9C33D9">
        <w:rPr>
          <w:rFonts w:ascii="Arial" w:hAnsi="Arial" w:cs="Arial"/>
          <w:iCs/>
          <w:noProof/>
          <w:sz w:val="22"/>
          <w:szCs w:val="22"/>
        </w:rPr>
        <w:instrText xml:space="preserve"> FORMTEXT </w:instrText>
      </w:r>
      <w:r w:rsidRPr="009C33D9">
        <w:rPr>
          <w:rFonts w:ascii="Arial" w:hAnsi="Arial" w:cs="Arial"/>
          <w:iCs/>
          <w:noProof/>
          <w:sz w:val="22"/>
          <w:szCs w:val="22"/>
        </w:rPr>
      </w:r>
      <w:r w:rsidRPr="009C33D9">
        <w:rPr>
          <w:rFonts w:ascii="Arial" w:hAnsi="Arial" w:cs="Arial"/>
          <w:iCs/>
          <w:noProof/>
          <w:sz w:val="22"/>
          <w:szCs w:val="22"/>
        </w:rPr>
        <w:fldChar w:fldCharType="separate"/>
      </w:r>
      <w:r w:rsidRPr="009C33D9">
        <w:rPr>
          <w:rFonts w:ascii="Arial" w:hAnsi="Arial" w:cs="Arial"/>
          <w:iCs/>
          <w:noProof/>
          <w:sz w:val="22"/>
          <w:szCs w:val="22"/>
        </w:rPr>
        <w:t> </w:t>
      </w:r>
      <w:r w:rsidRPr="009C33D9">
        <w:rPr>
          <w:rFonts w:ascii="Arial" w:hAnsi="Arial" w:cs="Arial"/>
          <w:iCs/>
          <w:noProof/>
          <w:sz w:val="22"/>
          <w:szCs w:val="22"/>
        </w:rPr>
        <w:t> </w:t>
      </w:r>
      <w:r w:rsidRPr="009C33D9">
        <w:rPr>
          <w:rFonts w:ascii="Arial" w:hAnsi="Arial" w:cs="Arial"/>
          <w:iCs/>
          <w:noProof/>
          <w:sz w:val="22"/>
          <w:szCs w:val="22"/>
        </w:rPr>
        <w:t> </w:t>
      </w:r>
      <w:r w:rsidRPr="009C33D9">
        <w:rPr>
          <w:rFonts w:ascii="Arial" w:hAnsi="Arial" w:cs="Arial"/>
          <w:iCs/>
          <w:noProof/>
          <w:sz w:val="22"/>
          <w:szCs w:val="22"/>
        </w:rPr>
        <w:t> </w:t>
      </w:r>
      <w:r w:rsidRPr="009C33D9">
        <w:rPr>
          <w:rFonts w:ascii="Arial" w:hAnsi="Arial" w:cs="Arial"/>
          <w:iCs/>
          <w:noProof/>
          <w:sz w:val="22"/>
          <w:szCs w:val="22"/>
        </w:rPr>
        <w:t> </w:t>
      </w:r>
      <w:r w:rsidRPr="009C33D9">
        <w:rPr>
          <w:rFonts w:ascii="Arial" w:hAnsi="Arial" w:cs="Arial"/>
          <w:iCs/>
          <w:noProof/>
          <w:sz w:val="22"/>
          <w:szCs w:val="22"/>
        </w:rPr>
        <w:fldChar w:fldCharType="end"/>
      </w:r>
      <w:r>
        <w:rPr>
          <w:rFonts w:ascii="Arial" w:hAnsi="Arial" w:cs="Arial"/>
          <w:iCs/>
          <w:sz w:val="20"/>
          <w:szCs w:val="20"/>
        </w:rPr>
        <w:t xml:space="preserve"> beendet werden.</w:t>
      </w:r>
    </w:p>
    <w:p w:rsidR="002034BC" w:rsidRDefault="002034BC" w:rsidP="002034BC">
      <w:pPr>
        <w:tabs>
          <w:tab w:val="left" w:pos="792"/>
        </w:tabs>
        <w:ind w:left="709"/>
        <w:rPr>
          <w:rFonts w:ascii="Arial" w:hAnsi="Arial" w:cs="Arial"/>
          <w:iCs/>
          <w:sz w:val="18"/>
          <w:szCs w:val="18"/>
        </w:rPr>
      </w:pPr>
    </w:p>
    <w:p w:rsidR="00657C8D" w:rsidRDefault="00657C8D" w:rsidP="002034BC">
      <w:pPr>
        <w:tabs>
          <w:tab w:val="left" w:pos="792"/>
        </w:tabs>
        <w:ind w:left="709"/>
        <w:rPr>
          <w:rFonts w:ascii="Arial" w:hAnsi="Arial" w:cs="Arial"/>
          <w:iCs/>
          <w:sz w:val="18"/>
          <w:szCs w:val="18"/>
        </w:rPr>
      </w:pPr>
    </w:p>
    <w:p w:rsidR="00657C8D" w:rsidRDefault="00657C8D" w:rsidP="002034BC">
      <w:pPr>
        <w:tabs>
          <w:tab w:val="left" w:pos="792"/>
        </w:tabs>
        <w:ind w:left="709"/>
        <w:rPr>
          <w:rFonts w:ascii="Arial" w:hAnsi="Arial" w:cs="Arial"/>
          <w:iCs/>
          <w:sz w:val="18"/>
          <w:szCs w:val="18"/>
        </w:rPr>
      </w:pPr>
    </w:p>
    <w:p w:rsidR="00657C8D" w:rsidRDefault="00657C8D" w:rsidP="002034BC">
      <w:pPr>
        <w:tabs>
          <w:tab w:val="left" w:pos="792"/>
        </w:tabs>
        <w:ind w:left="709"/>
        <w:rPr>
          <w:rFonts w:ascii="Arial" w:hAnsi="Arial" w:cs="Arial"/>
          <w:iCs/>
          <w:sz w:val="18"/>
          <w:szCs w:val="18"/>
        </w:rPr>
      </w:pPr>
    </w:p>
    <w:p w:rsidR="00657C8D" w:rsidRDefault="00657C8D" w:rsidP="002034BC">
      <w:pPr>
        <w:tabs>
          <w:tab w:val="left" w:pos="792"/>
        </w:tabs>
        <w:ind w:left="709"/>
        <w:rPr>
          <w:rFonts w:ascii="Arial" w:hAnsi="Arial" w:cs="Arial"/>
          <w:iCs/>
          <w:sz w:val="18"/>
          <w:szCs w:val="18"/>
        </w:rPr>
      </w:pPr>
    </w:p>
    <w:p w:rsidR="00657C8D" w:rsidRDefault="00657C8D" w:rsidP="002034BC">
      <w:pPr>
        <w:tabs>
          <w:tab w:val="left" w:pos="792"/>
        </w:tabs>
        <w:ind w:left="709"/>
        <w:rPr>
          <w:rFonts w:ascii="Arial" w:hAnsi="Arial" w:cs="Arial"/>
          <w:iCs/>
          <w:sz w:val="18"/>
          <w:szCs w:val="18"/>
        </w:rPr>
      </w:pPr>
    </w:p>
    <w:p w:rsidR="00657C8D" w:rsidRDefault="00657C8D" w:rsidP="002034BC">
      <w:pPr>
        <w:tabs>
          <w:tab w:val="left" w:pos="792"/>
        </w:tabs>
        <w:ind w:left="709"/>
        <w:rPr>
          <w:rFonts w:ascii="Arial" w:hAnsi="Arial" w:cs="Arial"/>
          <w:iCs/>
          <w:sz w:val="18"/>
          <w:szCs w:val="18"/>
        </w:rPr>
      </w:pPr>
    </w:p>
    <w:p w:rsidR="00657C8D" w:rsidRDefault="00657C8D" w:rsidP="002034BC">
      <w:pPr>
        <w:tabs>
          <w:tab w:val="left" w:pos="792"/>
        </w:tabs>
        <w:ind w:left="709"/>
        <w:rPr>
          <w:rFonts w:ascii="Arial" w:hAnsi="Arial" w:cs="Arial"/>
          <w:iCs/>
          <w:sz w:val="18"/>
          <w:szCs w:val="18"/>
        </w:rPr>
      </w:pPr>
    </w:p>
    <w:p w:rsidR="00657C8D" w:rsidRDefault="00657C8D" w:rsidP="002034BC">
      <w:pPr>
        <w:tabs>
          <w:tab w:val="left" w:pos="792"/>
        </w:tabs>
        <w:ind w:left="709"/>
        <w:rPr>
          <w:rFonts w:ascii="Arial" w:hAnsi="Arial" w:cs="Arial"/>
          <w:iCs/>
          <w:sz w:val="18"/>
          <w:szCs w:val="18"/>
        </w:rPr>
      </w:pPr>
    </w:p>
    <w:p w:rsidR="00657C8D" w:rsidRDefault="00657C8D" w:rsidP="002034BC">
      <w:pPr>
        <w:tabs>
          <w:tab w:val="left" w:pos="792"/>
        </w:tabs>
        <w:ind w:left="709"/>
        <w:rPr>
          <w:rFonts w:ascii="Arial" w:hAnsi="Arial" w:cs="Arial"/>
          <w:iCs/>
          <w:sz w:val="18"/>
          <w:szCs w:val="18"/>
        </w:rPr>
      </w:pPr>
    </w:p>
    <w:p w:rsidR="00657C8D" w:rsidRDefault="00657C8D" w:rsidP="002034BC">
      <w:pPr>
        <w:tabs>
          <w:tab w:val="left" w:pos="792"/>
        </w:tabs>
        <w:ind w:left="709"/>
        <w:rPr>
          <w:rFonts w:ascii="Arial" w:hAnsi="Arial" w:cs="Arial"/>
          <w:iCs/>
          <w:sz w:val="18"/>
          <w:szCs w:val="18"/>
        </w:rPr>
      </w:pPr>
    </w:p>
    <w:p w:rsidR="00657C8D" w:rsidRDefault="00657C8D" w:rsidP="002034BC">
      <w:pPr>
        <w:tabs>
          <w:tab w:val="left" w:pos="792"/>
        </w:tabs>
        <w:ind w:left="709"/>
        <w:rPr>
          <w:rFonts w:ascii="Arial" w:hAnsi="Arial" w:cs="Arial"/>
          <w:iCs/>
          <w:sz w:val="18"/>
          <w:szCs w:val="18"/>
        </w:rPr>
      </w:pPr>
    </w:p>
    <w:p w:rsidR="00657C8D" w:rsidRDefault="00657C8D" w:rsidP="002034BC">
      <w:pPr>
        <w:tabs>
          <w:tab w:val="left" w:pos="792"/>
        </w:tabs>
        <w:ind w:left="709"/>
        <w:rPr>
          <w:rFonts w:ascii="Arial" w:hAnsi="Arial" w:cs="Arial"/>
          <w:iCs/>
          <w:sz w:val="18"/>
          <w:szCs w:val="18"/>
        </w:rPr>
      </w:pPr>
    </w:p>
    <w:p w:rsidR="001364FB" w:rsidRDefault="001364FB" w:rsidP="005B0E00">
      <w:pPr>
        <w:tabs>
          <w:tab w:val="left" w:pos="792"/>
        </w:tabs>
        <w:rPr>
          <w:rFonts w:ascii="Arial" w:hAnsi="Arial" w:cs="Arial"/>
          <w:iCs/>
          <w:sz w:val="18"/>
          <w:szCs w:val="18"/>
        </w:rPr>
      </w:pPr>
    </w:p>
    <w:p w:rsidR="008A5C2E" w:rsidRDefault="008A5C2E" w:rsidP="005B0E00">
      <w:pPr>
        <w:tabs>
          <w:tab w:val="left" w:pos="792"/>
        </w:tabs>
        <w:rPr>
          <w:rFonts w:ascii="Arial" w:hAnsi="Arial" w:cs="Arial"/>
          <w:iCs/>
          <w:sz w:val="18"/>
          <w:szCs w:val="18"/>
        </w:rPr>
      </w:pPr>
    </w:p>
    <w:p w:rsidR="00866E89" w:rsidRDefault="00866E89" w:rsidP="005B0E00">
      <w:pPr>
        <w:tabs>
          <w:tab w:val="left" w:pos="792"/>
        </w:tabs>
        <w:rPr>
          <w:rFonts w:ascii="Arial" w:hAnsi="Arial" w:cs="Arial"/>
          <w:iCs/>
          <w:sz w:val="18"/>
          <w:szCs w:val="18"/>
        </w:rPr>
      </w:pPr>
    </w:p>
    <w:p w:rsidR="008A5C2E" w:rsidRDefault="008A5C2E" w:rsidP="005B0E00">
      <w:pPr>
        <w:tabs>
          <w:tab w:val="left" w:pos="792"/>
        </w:tabs>
        <w:rPr>
          <w:rFonts w:ascii="Arial" w:hAnsi="Arial" w:cs="Arial"/>
          <w:iCs/>
          <w:sz w:val="18"/>
          <w:szCs w:val="18"/>
        </w:rPr>
      </w:pPr>
    </w:p>
    <w:p w:rsidR="008A5C2E" w:rsidRDefault="008A5C2E" w:rsidP="005B0E00">
      <w:pPr>
        <w:tabs>
          <w:tab w:val="left" w:pos="792"/>
        </w:tabs>
        <w:rPr>
          <w:rFonts w:ascii="Arial" w:hAnsi="Arial" w:cs="Arial"/>
          <w:iCs/>
          <w:sz w:val="18"/>
          <w:szCs w:val="18"/>
        </w:rPr>
      </w:pPr>
    </w:p>
    <w:p w:rsidR="008A5C2E" w:rsidRDefault="008A5C2E" w:rsidP="005B0E00">
      <w:pPr>
        <w:tabs>
          <w:tab w:val="left" w:pos="792"/>
        </w:tabs>
        <w:rPr>
          <w:rFonts w:ascii="Arial" w:hAnsi="Arial" w:cs="Arial"/>
          <w:iCs/>
          <w:sz w:val="18"/>
          <w:szCs w:val="18"/>
        </w:rPr>
      </w:pPr>
    </w:p>
    <w:p w:rsidR="0053258C" w:rsidRDefault="0000066E" w:rsidP="009A4A51">
      <w:pPr>
        <w:pStyle w:val="Listenabsatz"/>
        <w:numPr>
          <w:ilvl w:val="0"/>
          <w:numId w:val="17"/>
        </w:num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2155ED">
        <w:rPr>
          <w:rFonts w:ascii="Arial" w:hAnsi="Arial" w:cs="Arial"/>
          <w:b/>
          <w:bCs/>
          <w:sz w:val="22"/>
          <w:szCs w:val="22"/>
        </w:rPr>
        <w:lastRenderedPageBreak/>
        <w:t>FINANZIERUNG DES VORHABENS / ÜBERSICHT</w:t>
      </w:r>
    </w:p>
    <w:p w:rsidR="0009417F" w:rsidRPr="0009417F" w:rsidRDefault="0009417F" w:rsidP="0009417F">
      <w:pPr>
        <w:pStyle w:val="Listenabsatz"/>
        <w:spacing w:before="120" w:after="120"/>
        <w:ind w:left="360"/>
        <w:rPr>
          <w:rFonts w:ascii="Arial" w:hAnsi="Arial" w:cs="Arial"/>
          <w:b/>
          <w:bCs/>
          <w:sz w:val="22"/>
          <w:szCs w:val="22"/>
        </w:rPr>
      </w:pPr>
    </w:p>
    <w:p w:rsidR="001364FB" w:rsidRPr="002155ED" w:rsidRDefault="00F97011" w:rsidP="0009417F">
      <w:pPr>
        <w:pStyle w:val="Listenabsatz"/>
        <w:numPr>
          <w:ilvl w:val="1"/>
          <w:numId w:val="36"/>
        </w:numPr>
        <w:spacing w:before="120"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</w:t>
      </w:r>
      <w:r w:rsidR="0009417F">
        <w:rPr>
          <w:rFonts w:ascii="Arial" w:hAnsi="Arial" w:cs="Arial"/>
          <w:b/>
          <w:bCs/>
          <w:sz w:val="22"/>
          <w:szCs w:val="22"/>
        </w:rPr>
        <w:t>osten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2119"/>
      </w:tblGrid>
      <w:tr w:rsidR="001364FB" w:rsidTr="00242120">
        <w:tc>
          <w:tcPr>
            <w:tcW w:w="6237" w:type="dxa"/>
          </w:tcPr>
          <w:p w:rsidR="001364FB" w:rsidRDefault="00F97011" w:rsidP="00851954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Koste</w:t>
            </w:r>
            <w:r w:rsidR="001364FB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2119" w:type="dxa"/>
          </w:tcPr>
          <w:p w:rsidR="001364FB" w:rsidRDefault="00851954" w:rsidP="00851954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Summen in EUR</w:t>
            </w:r>
          </w:p>
        </w:tc>
      </w:tr>
      <w:tr w:rsidR="00851954" w:rsidTr="00242120">
        <w:tc>
          <w:tcPr>
            <w:tcW w:w="6237" w:type="dxa"/>
          </w:tcPr>
          <w:p w:rsidR="00851954" w:rsidRPr="005A3FF1" w:rsidRDefault="001E34E5" w:rsidP="0085195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19" w:type="dxa"/>
          </w:tcPr>
          <w:p w:rsidR="00851954" w:rsidRDefault="00EF7919" w:rsidP="005A3FF1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instrText xml:space="preserve"> FORMTEXT </w:instrTex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separate"/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end"/>
            </w:r>
          </w:p>
        </w:tc>
      </w:tr>
      <w:tr w:rsidR="00851954" w:rsidTr="00242120">
        <w:tc>
          <w:tcPr>
            <w:tcW w:w="6237" w:type="dxa"/>
          </w:tcPr>
          <w:p w:rsidR="00851954" w:rsidRPr="00851954" w:rsidRDefault="00DF2F75" w:rsidP="008519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19" w:type="dxa"/>
          </w:tcPr>
          <w:p w:rsidR="00851954" w:rsidRDefault="00EF7919" w:rsidP="005A3FF1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instrText xml:space="preserve"> FORMTEXT </w:instrTex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separate"/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end"/>
            </w:r>
          </w:p>
        </w:tc>
      </w:tr>
      <w:tr w:rsidR="00851954" w:rsidTr="00242120">
        <w:tc>
          <w:tcPr>
            <w:tcW w:w="6237" w:type="dxa"/>
          </w:tcPr>
          <w:p w:rsidR="00851954" w:rsidRPr="00851954" w:rsidRDefault="00DF2F75" w:rsidP="008519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19" w:type="dxa"/>
          </w:tcPr>
          <w:p w:rsidR="00851954" w:rsidRDefault="00EF7919" w:rsidP="005A3FF1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instrText xml:space="preserve"> FORMTEXT </w:instrTex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separate"/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end"/>
            </w:r>
          </w:p>
        </w:tc>
      </w:tr>
      <w:tr w:rsidR="000861B0" w:rsidTr="00242120">
        <w:tc>
          <w:tcPr>
            <w:tcW w:w="6237" w:type="dxa"/>
          </w:tcPr>
          <w:p w:rsidR="000861B0" w:rsidRDefault="00DF2F75" w:rsidP="008519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19" w:type="dxa"/>
          </w:tcPr>
          <w:p w:rsidR="000861B0" w:rsidRDefault="000861B0" w:rsidP="005A3FF1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instrText xml:space="preserve"> FORMTEXT </w:instrTex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separate"/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end"/>
            </w:r>
          </w:p>
        </w:tc>
      </w:tr>
      <w:tr w:rsidR="00F97011" w:rsidTr="00242120">
        <w:tc>
          <w:tcPr>
            <w:tcW w:w="6237" w:type="dxa"/>
          </w:tcPr>
          <w:p w:rsidR="00F97011" w:rsidRDefault="00DF2F75" w:rsidP="008519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19" w:type="dxa"/>
          </w:tcPr>
          <w:p w:rsidR="00F97011" w:rsidRPr="009C33D9" w:rsidRDefault="00F97011" w:rsidP="005A3FF1">
            <w:pPr>
              <w:spacing w:before="120" w:after="120"/>
              <w:jc w:val="right"/>
              <w:rPr>
                <w:rFonts w:ascii="Arial" w:hAnsi="Arial" w:cs="Arial"/>
                <w:iCs/>
                <w:noProof/>
                <w:sz w:val="22"/>
                <w:szCs w:val="22"/>
              </w:rPr>
            </w:pP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instrText xml:space="preserve"> FORMTEXT </w:instrTex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separate"/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end"/>
            </w:r>
          </w:p>
        </w:tc>
      </w:tr>
      <w:tr w:rsidR="00851954" w:rsidTr="00242120">
        <w:tc>
          <w:tcPr>
            <w:tcW w:w="6237" w:type="dxa"/>
          </w:tcPr>
          <w:p w:rsidR="00851954" w:rsidRDefault="004F76C0" w:rsidP="00851954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Gesamtkosten</w:t>
            </w:r>
          </w:p>
        </w:tc>
        <w:tc>
          <w:tcPr>
            <w:tcW w:w="2119" w:type="dxa"/>
          </w:tcPr>
          <w:p w:rsidR="00851954" w:rsidRDefault="00EF7919" w:rsidP="005A3FF1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instrText xml:space="preserve"> FORMTEXT </w:instrTex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separate"/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end"/>
            </w:r>
          </w:p>
        </w:tc>
      </w:tr>
    </w:tbl>
    <w:p w:rsidR="000861B0" w:rsidRDefault="000861B0" w:rsidP="000861B0">
      <w:pPr>
        <w:pStyle w:val="Listenabsatz"/>
        <w:spacing w:before="120" w:after="120"/>
        <w:ind w:left="851"/>
        <w:rPr>
          <w:rFonts w:ascii="Arial" w:hAnsi="Arial" w:cs="Arial"/>
          <w:b/>
          <w:bCs/>
          <w:sz w:val="22"/>
          <w:szCs w:val="22"/>
        </w:rPr>
      </w:pPr>
    </w:p>
    <w:p w:rsidR="002155ED" w:rsidRPr="00F97011" w:rsidRDefault="00F97011" w:rsidP="00F97011">
      <w:pPr>
        <w:pStyle w:val="Listenabsatz"/>
        <w:numPr>
          <w:ilvl w:val="1"/>
          <w:numId w:val="27"/>
        </w:numPr>
        <w:spacing w:before="120" w:after="120"/>
        <w:ind w:left="851" w:hanging="50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</w:t>
      </w:r>
      <w:r w:rsidR="0009417F">
        <w:rPr>
          <w:rFonts w:ascii="Arial" w:hAnsi="Arial" w:cs="Arial"/>
          <w:b/>
          <w:bCs/>
          <w:sz w:val="22"/>
          <w:szCs w:val="22"/>
        </w:rPr>
        <w:t>inanzierung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2119"/>
      </w:tblGrid>
      <w:tr w:rsidR="00DA1637" w:rsidTr="00242120">
        <w:tc>
          <w:tcPr>
            <w:tcW w:w="6237" w:type="dxa"/>
          </w:tcPr>
          <w:p w:rsidR="00DA1637" w:rsidRPr="00DA1637" w:rsidRDefault="00DA1637" w:rsidP="00F9701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Finanzierung</w:t>
            </w:r>
          </w:p>
        </w:tc>
        <w:tc>
          <w:tcPr>
            <w:tcW w:w="2119" w:type="dxa"/>
          </w:tcPr>
          <w:p w:rsidR="00DA1637" w:rsidRDefault="00DA1637" w:rsidP="0026181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Summen in EUR</w:t>
            </w:r>
          </w:p>
        </w:tc>
      </w:tr>
      <w:tr w:rsidR="00DA1637" w:rsidTr="00242120">
        <w:tc>
          <w:tcPr>
            <w:tcW w:w="6237" w:type="dxa"/>
          </w:tcPr>
          <w:p w:rsidR="00DA1637" w:rsidRPr="00851954" w:rsidRDefault="00F97011" w:rsidP="00F9701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Eigenmittel</w:t>
            </w:r>
          </w:p>
        </w:tc>
        <w:tc>
          <w:tcPr>
            <w:tcW w:w="2119" w:type="dxa"/>
          </w:tcPr>
          <w:p w:rsidR="00DA1637" w:rsidRDefault="00EF7919" w:rsidP="0026181F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instrText xml:space="preserve"> FORMTEXT </w:instrTex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separate"/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end"/>
            </w:r>
          </w:p>
        </w:tc>
      </w:tr>
      <w:tr w:rsidR="00DA1637" w:rsidTr="00242120">
        <w:tc>
          <w:tcPr>
            <w:tcW w:w="6237" w:type="dxa"/>
          </w:tcPr>
          <w:p w:rsidR="00DA1637" w:rsidRPr="00851954" w:rsidRDefault="00F97011" w:rsidP="00F97011">
            <w:pPr>
              <w:spacing w:before="120" w:after="120"/>
              <w:ind w:left="21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davon </w:t>
            </w:r>
            <w:r w:rsidR="0097178F">
              <w:rPr>
                <w:rFonts w:ascii="Arial" w:hAnsi="Arial" w:cs="Arial"/>
                <w:bCs/>
                <w:sz w:val="22"/>
                <w:szCs w:val="22"/>
              </w:rPr>
              <w:t>Fremdmittel</w:t>
            </w:r>
          </w:p>
        </w:tc>
        <w:tc>
          <w:tcPr>
            <w:tcW w:w="2119" w:type="dxa"/>
          </w:tcPr>
          <w:p w:rsidR="00DA1637" w:rsidRDefault="00EF7919" w:rsidP="0026181F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instrText xml:space="preserve"> FORMTEXT </w:instrTex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separate"/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end"/>
            </w:r>
          </w:p>
        </w:tc>
      </w:tr>
      <w:tr w:rsidR="000861B0" w:rsidTr="00242120">
        <w:tc>
          <w:tcPr>
            <w:tcW w:w="6237" w:type="dxa"/>
          </w:tcPr>
          <w:p w:rsidR="000861B0" w:rsidRDefault="000861B0" w:rsidP="00F9701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Mittel Dritter</w:t>
            </w:r>
          </w:p>
        </w:tc>
        <w:tc>
          <w:tcPr>
            <w:tcW w:w="2119" w:type="dxa"/>
          </w:tcPr>
          <w:p w:rsidR="000861B0" w:rsidRDefault="00387729" w:rsidP="0026181F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instrText xml:space="preserve"> FORMTEXT </w:instrTex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separate"/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end"/>
            </w:r>
          </w:p>
        </w:tc>
      </w:tr>
      <w:tr w:rsidR="00F97011" w:rsidTr="00242120">
        <w:tc>
          <w:tcPr>
            <w:tcW w:w="6237" w:type="dxa"/>
          </w:tcPr>
          <w:p w:rsidR="00F97011" w:rsidRDefault="00F97011" w:rsidP="00F9701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Beantragter Zuschuss</w:t>
            </w:r>
          </w:p>
        </w:tc>
        <w:tc>
          <w:tcPr>
            <w:tcW w:w="2119" w:type="dxa"/>
          </w:tcPr>
          <w:p w:rsidR="00F97011" w:rsidRPr="009C33D9" w:rsidRDefault="00F97011" w:rsidP="0026181F">
            <w:pPr>
              <w:spacing w:before="120" w:after="120"/>
              <w:jc w:val="right"/>
              <w:rPr>
                <w:rFonts w:ascii="Arial" w:hAnsi="Arial" w:cs="Arial"/>
                <w:iCs/>
                <w:noProof/>
                <w:sz w:val="22"/>
                <w:szCs w:val="22"/>
              </w:rPr>
            </w:pP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instrText xml:space="preserve"> FORMTEXT </w:instrTex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separate"/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end"/>
            </w:r>
          </w:p>
        </w:tc>
      </w:tr>
      <w:tr w:rsidR="00DA1637" w:rsidTr="00242120">
        <w:tc>
          <w:tcPr>
            <w:tcW w:w="6237" w:type="dxa"/>
          </w:tcPr>
          <w:p w:rsidR="00DA1637" w:rsidRDefault="00DA1637" w:rsidP="0026181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Gesamt</w:t>
            </w:r>
            <w:r w:rsidR="0097178F">
              <w:rPr>
                <w:rFonts w:ascii="Arial" w:hAnsi="Arial" w:cs="Arial"/>
                <w:b/>
                <w:bCs/>
                <w:sz w:val="22"/>
                <w:szCs w:val="22"/>
              </w:rPr>
              <w:t>finanzierung</w:t>
            </w:r>
          </w:p>
        </w:tc>
        <w:tc>
          <w:tcPr>
            <w:tcW w:w="2119" w:type="dxa"/>
          </w:tcPr>
          <w:p w:rsidR="00DA1637" w:rsidRDefault="00EF7919" w:rsidP="0026181F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instrText xml:space="preserve"> FORMTEXT </w:instrTex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separate"/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end"/>
            </w:r>
          </w:p>
        </w:tc>
      </w:tr>
    </w:tbl>
    <w:p w:rsidR="00DA1637" w:rsidRDefault="00DA1637" w:rsidP="002155ED">
      <w:pPr>
        <w:pStyle w:val="Listenabsatz"/>
        <w:spacing w:before="120" w:after="120"/>
        <w:ind w:left="851"/>
        <w:rPr>
          <w:rFonts w:ascii="Arial" w:hAnsi="Arial" w:cs="Arial"/>
          <w:bCs/>
          <w:sz w:val="18"/>
          <w:szCs w:val="18"/>
        </w:rPr>
      </w:pPr>
    </w:p>
    <w:p w:rsidR="00640A16" w:rsidRPr="00DA1637" w:rsidRDefault="00640A16" w:rsidP="002155ED">
      <w:pPr>
        <w:pStyle w:val="Listenabsatz"/>
        <w:spacing w:before="120" w:after="120"/>
        <w:ind w:left="851"/>
        <w:rPr>
          <w:rFonts w:ascii="Arial" w:hAnsi="Arial" w:cs="Arial"/>
          <w:bCs/>
          <w:sz w:val="18"/>
          <w:szCs w:val="18"/>
        </w:rPr>
      </w:pPr>
    </w:p>
    <w:p w:rsidR="00242120" w:rsidRDefault="009B16D0" w:rsidP="009C33D9">
      <w:pPr>
        <w:pStyle w:val="Listenabsatz"/>
        <w:numPr>
          <w:ilvl w:val="0"/>
          <w:numId w:val="36"/>
        </w:num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6B5460">
        <w:rPr>
          <w:rFonts w:ascii="Arial" w:hAnsi="Arial" w:cs="Arial"/>
          <w:b/>
          <w:bCs/>
          <w:sz w:val="22"/>
          <w:szCs w:val="22"/>
        </w:rPr>
        <w:t>PROJEKTBESCHREIBUNG</w:t>
      </w:r>
    </w:p>
    <w:p w:rsidR="008A5C2E" w:rsidRDefault="008A5C2E" w:rsidP="008A5C2E">
      <w:pPr>
        <w:pStyle w:val="Listenabsatz"/>
        <w:spacing w:before="120" w:after="120"/>
        <w:ind w:left="360"/>
        <w:rPr>
          <w:rFonts w:ascii="Arial" w:hAnsi="Arial" w:cs="Arial"/>
          <w:b/>
          <w:bCs/>
          <w:sz w:val="22"/>
          <w:szCs w:val="22"/>
        </w:rPr>
      </w:pPr>
    </w:p>
    <w:p w:rsidR="008A5C2E" w:rsidRPr="009336D5" w:rsidRDefault="009336D5" w:rsidP="009336D5">
      <w:pPr>
        <w:pStyle w:val="Listenabsatz"/>
        <w:numPr>
          <w:ilvl w:val="0"/>
          <w:numId w:val="37"/>
        </w:numPr>
        <w:spacing w:before="120"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Beschreibung des Vorhabens</w:t>
      </w:r>
    </w:p>
    <w:p w:rsidR="006B5460" w:rsidRPr="008A5C2E" w:rsidRDefault="009336D5" w:rsidP="008A5C2E">
      <w:pPr>
        <w:spacing w:before="120" w:after="120"/>
        <w:ind w:left="709" w:hanging="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Ausführliche Darstellung des Vorhabens</w:t>
      </w:r>
      <w:r w:rsidR="00640A16">
        <w:rPr>
          <w:rFonts w:ascii="Arial" w:hAnsi="Arial" w:cs="Arial"/>
          <w:i/>
          <w:sz w:val="18"/>
          <w:szCs w:val="18"/>
        </w:rPr>
        <w:t xml:space="preserve">, </w:t>
      </w:r>
      <w:r>
        <w:rPr>
          <w:rFonts w:ascii="Arial" w:hAnsi="Arial" w:cs="Arial"/>
          <w:i/>
          <w:sz w:val="18"/>
          <w:szCs w:val="18"/>
        </w:rPr>
        <w:t>insbesondere Demonstra</w:t>
      </w:r>
      <w:r w:rsidR="00640A16">
        <w:rPr>
          <w:rFonts w:ascii="Arial" w:hAnsi="Arial" w:cs="Arial"/>
          <w:i/>
          <w:sz w:val="18"/>
          <w:szCs w:val="18"/>
        </w:rPr>
        <w:t>tionscharakter, übergreifende Ziele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8A5C2E" w:rsidRPr="009C33D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5C2E" w:rsidRPr="009C33D9">
        <w:rPr>
          <w:rFonts w:ascii="Arial" w:hAnsi="Arial" w:cs="Arial"/>
          <w:sz w:val="22"/>
          <w:szCs w:val="22"/>
        </w:rPr>
        <w:instrText xml:space="preserve"> FORMTEXT </w:instrText>
      </w:r>
      <w:r w:rsidR="008A5C2E" w:rsidRPr="009C33D9">
        <w:rPr>
          <w:rFonts w:ascii="Arial" w:hAnsi="Arial" w:cs="Arial"/>
          <w:sz w:val="22"/>
          <w:szCs w:val="22"/>
        </w:rPr>
      </w:r>
      <w:r w:rsidR="008A5C2E" w:rsidRPr="009C33D9">
        <w:rPr>
          <w:rFonts w:ascii="Arial" w:hAnsi="Arial" w:cs="Arial"/>
          <w:sz w:val="22"/>
          <w:szCs w:val="22"/>
        </w:rPr>
        <w:fldChar w:fldCharType="separate"/>
      </w:r>
      <w:r w:rsidR="008A5C2E" w:rsidRPr="009C33D9">
        <w:rPr>
          <w:rFonts w:ascii="Arial" w:hAnsi="Arial" w:cs="Arial"/>
          <w:noProof/>
          <w:sz w:val="22"/>
          <w:szCs w:val="22"/>
        </w:rPr>
        <w:t> </w:t>
      </w:r>
      <w:r w:rsidR="008A5C2E" w:rsidRPr="009C33D9">
        <w:rPr>
          <w:rFonts w:ascii="Arial" w:hAnsi="Arial" w:cs="Arial"/>
          <w:noProof/>
          <w:sz w:val="22"/>
          <w:szCs w:val="22"/>
        </w:rPr>
        <w:t> </w:t>
      </w:r>
      <w:r w:rsidR="008A5C2E" w:rsidRPr="009C33D9">
        <w:rPr>
          <w:rFonts w:ascii="Arial" w:hAnsi="Arial" w:cs="Arial"/>
          <w:noProof/>
          <w:sz w:val="22"/>
          <w:szCs w:val="22"/>
        </w:rPr>
        <w:t> </w:t>
      </w:r>
      <w:r w:rsidR="008A5C2E" w:rsidRPr="009C33D9">
        <w:rPr>
          <w:rFonts w:ascii="Arial" w:hAnsi="Arial" w:cs="Arial"/>
          <w:noProof/>
          <w:sz w:val="22"/>
          <w:szCs w:val="22"/>
        </w:rPr>
        <w:t> </w:t>
      </w:r>
      <w:r w:rsidR="008A5C2E" w:rsidRPr="009C33D9">
        <w:rPr>
          <w:rFonts w:ascii="Arial" w:hAnsi="Arial" w:cs="Arial"/>
          <w:noProof/>
          <w:sz w:val="22"/>
          <w:szCs w:val="22"/>
        </w:rPr>
        <w:t> </w:t>
      </w:r>
      <w:r w:rsidR="008A5C2E" w:rsidRPr="009C33D9">
        <w:rPr>
          <w:rFonts w:ascii="Arial" w:hAnsi="Arial" w:cs="Arial"/>
          <w:sz w:val="22"/>
          <w:szCs w:val="22"/>
        </w:rPr>
        <w:fldChar w:fldCharType="end"/>
      </w:r>
    </w:p>
    <w:p w:rsidR="007F2733" w:rsidRDefault="000234A9" w:rsidP="00DD6AED">
      <w:pPr>
        <w:pStyle w:val="Listenabsatz"/>
        <w:numPr>
          <w:ilvl w:val="1"/>
          <w:numId w:val="36"/>
        </w:numPr>
        <w:spacing w:before="120"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Pilotcharakter</w:t>
      </w:r>
    </w:p>
    <w:p w:rsidR="00DD6AED" w:rsidRDefault="00657C8D" w:rsidP="00DD6AED">
      <w:pPr>
        <w:spacing w:before="120" w:after="120"/>
        <w:ind w:left="709" w:hanging="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Beruht das Vorhaben auf einem neuartigen, in dieser Form in Niedersachsen noch nicht umgesetzten Konzept?</w:t>
      </w:r>
      <w:r w:rsidR="000234A9" w:rsidRPr="000234A9">
        <w:rPr>
          <w:rFonts w:ascii="Arial" w:hAnsi="Arial" w:cs="Arial"/>
          <w:i/>
          <w:sz w:val="18"/>
          <w:szCs w:val="18"/>
        </w:rPr>
        <w:t xml:space="preserve"> Ist das Vorhaben auf andere Regionen oder andere Anwendungsfelder skalierbar?</w:t>
      </w:r>
    </w:p>
    <w:p w:rsidR="00DD6AED" w:rsidRPr="00DD6AED" w:rsidRDefault="00DD6AED" w:rsidP="00DD6AED">
      <w:pPr>
        <w:spacing w:before="120" w:after="120"/>
        <w:ind w:left="709" w:hanging="1"/>
        <w:jc w:val="both"/>
        <w:rPr>
          <w:rFonts w:ascii="Arial" w:hAnsi="Arial" w:cs="Arial"/>
          <w:i/>
          <w:sz w:val="18"/>
          <w:szCs w:val="18"/>
        </w:rPr>
      </w:pPr>
      <w:r w:rsidRPr="009C33D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33D9">
        <w:rPr>
          <w:rFonts w:ascii="Arial" w:hAnsi="Arial" w:cs="Arial"/>
          <w:sz w:val="22"/>
          <w:szCs w:val="22"/>
        </w:rPr>
        <w:instrText xml:space="preserve"> FORMTEXT </w:instrText>
      </w:r>
      <w:r w:rsidRPr="009C33D9">
        <w:rPr>
          <w:rFonts w:ascii="Arial" w:hAnsi="Arial" w:cs="Arial"/>
          <w:sz w:val="22"/>
          <w:szCs w:val="22"/>
        </w:rPr>
      </w:r>
      <w:r w:rsidRPr="009C33D9">
        <w:rPr>
          <w:rFonts w:ascii="Arial" w:hAnsi="Arial" w:cs="Arial"/>
          <w:sz w:val="22"/>
          <w:szCs w:val="22"/>
        </w:rPr>
        <w:fldChar w:fldCharType="separate"/>
      </w:r>
      <w:r w:rsidRPr="009C33D9">
        <w:rPr>
          <w:rFonts w:ascii="Arial" w:hAnsi="Arial" w:cs="Arial"/>
          <w:noProof/>
          <w:sz w:val="22"/>
          <w:szCs w:val="22"/>
        </w:rPr>
        <w:t> </w:t>
      </w:r>
      <w:r w:rsidRPr="009C33D9">
        <w:rPr>
          <w:rFonts w:ascii="Arial" w:hAnsi="Arial" w:cs="Arial"/>
          <w:noProof/>
          <w:sz w:val="22"/>
          <w:szCs w:val="22"/>
        </w:rPr>
        <w:t> </w:t>
      </w:r>
      <w:r w:rsidRPr="009C33D9">
        <w:rPr>
          <w:rFonts w:ascii="Arial" w:hAnsi="Arial" w:cs="Arial"/>
          <w:noProof/>
          <w:sz w:val="22"/>
          <w:szCs w:val="22"/>
        </w:rPr>
        <w:t> </w:t>
      </w:r>
      <w:r w:rsidRPr="009C33D9">
        <w:rPr>
          <w:rFonts w:ascii="Arial" w:hAnsi="Arial" w:cs="Arial"/>
          <w:noProof/>
          <w:sz w:val="22"/>
          <w:szCs w:val="22"/>
        </w:rPr>
        <w:t> </w:t>
      </w:r>
      <w:r w:rsidRPr="009C33D9">
        <w:rPr>
          <w:rFonts w:ascii="Arial" w:hAnsi="Arial" w:cs="Arial"/>
          <w:noProof/>
          <w:sz w:val="22"/>
          <w:szCs w:val="22"/>
        </w:rPr>
        <w:t> </w:t>
      </w:r>
      <w:r w:rsidRPr="009C33D9">
        <w:rPr>
          <w:rFonts w:ascii="Arial" w:hAnsi="Arial" w:cs="Arial"/>
          <w:sz w:val="22"/>
          <w:szCs w:val="22"/>
        </w:rPr>
        <w:fldChar w:fldCharType="end"/>
      </w:r>
    </w:p>
    <w:p w:rsidR="00F53A6B" w:rsidRDefault="00F53A6B" w:rsidP="00F53A6B">
      <w:pPr>
        <w:pStyle w:val="Listenabsatz"/>
        <w:numPr>
          <w:ilvl w:val="1"/>
          <w:numId w:val="36"/>
        </w:numPr>
        <w:spacing w:before="120" w:after="12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Darstellung der Wirtschaftlichkeit bzw. der Verwertungsperspektive</w:t>
      </w:r>
    </w:p>
    <w:p w:rsidR="007D2ED6" w:rsidRDefault="007D2ED6" w:rsidP="007D2ED6">
      <w:pPr>
        <w:spacing w:before="120" w:after="120"/>
        <w:ind w:left="709" w:hanging="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Demonstriert das Vorhaben eine grundsätzlich marktfähige Lösung? Ist ein Weiterbetrieb der Anlagen nach Ende der Förderung realistisch? Übt das Vorhaben eine Strahlwir</w:t>
      </w:r>
      <w:r w:rsidR="00AD0D7D">
        <w:rPr>
          <w:rFonts w:ascii="Arial" w:hAnsi="Arial" w:cs="Arial"/>
          <w:i/>
          <w:sz w:val="18"/>
          <w:szCs w:val="18"/>
        </w:rPr>
        <w:t xml:space="preserve">kung aus? Hat es das Potential, </w:t>
      </w:r>
      <w:r>
        <w:rPr>
          <w:rFonts w:ascii="Arial" w:hAnsi="Arial" w:cs="Arial"/>
          <w:i/>
          <w:sz w:val="18"/>
          <w:szCs w:val="18"/>
        </w:rPr>
        <w:t xml:space="preserve">Skaleneffekte zu induzieren? </w:t>
      </w:r>
    </w:p>
    <w:p w:rsidR="007D2ED6" w:rsidRDefault="007D2ED6" w:rsidP="007D2ED6">
      <w:pPr>
        <w:spacing w:before="120" w:after="120"/>
        <w:ind w:left="709" w:hanging="1"/>
        <w:jc w:val="both"/>
        <w:rPr>
          <w:rFonts w:ascii="Arial" w:hAnsi="Arial" w:cs="Arial"/>
          <w:sz w:val="22"/>
          <w:szCs w:val="22"/>
        </w:rPr>
      </w:pPr>
      <w:r w:rsidRPr="009C33D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33D9">
        <w:rPr>
          <w:rFonts w:ascii="Arial" w:hAnsi="Arial" w:cs="Arial"/>
          <w:sz w:val="22"/>
          <w:szCs w:val="22"/>
        </w:rPr>
        <w:instrText xml:space="preserve"> FORMTEXT </w:instrText>
      </w:r>
      <w:r w:rsidRPr="009C33D9">
        <w:rPr>
          <w:rFonts w:ascii="Arial" w:hAnsi="Arial" w:cs="Arial"/>
          <w:sz w:val="22"/>
          <w:szCs w:val="22"/>
        </w:rPr>
      </w:r>
      <w:r w:rsidRPr="009C33D9">
        <w:rPr>
          <w:rFonts w:ascii="Arial" w:hAnsi="Arial" w:cs="Arial"/>
          <w:sz w:val="22"/>
          <w:szCs w:val="22"/>
        </w:rPr>
        <w:fldChar w:fldCharType="separate"/>
      </w:r>
      <w:r w:rsidRPr="009C33D9">
        <w:rPr>
          <w:rFonts w:ascii="Arial" w:hAnsi="Arial" w:cs="Arial"/>
          <w:noProof/>
          <w:sz w:val="22"/>
          <w:szCs w:val="22"/>
        </w:rPr>
        <w:t> </w:t>
      </w:r>
      <w:r w:rsidRPr="009C33D9">
        <w:rPr>
          <w:rFonts w:ascii="Arial" w:hAnsi="Arial" w:cs="Arial"/>
          <w:noProof/>
          <w:sz w:val="22"/>
          <w:szCs w:val="22"/>
        </w:rPr>
        <w:t> </w:t>
      </w:r>
      <w:r w:rsidRPr="009C33D9">
        <w:rPr>
          <w:rFonts w:ascii="Arial" w:hAnsi="Arial" w:cs="Arial"/>
          <w:noProof/>
          <w:sz w:val="22"/>
          <w:szCs w:val="22"/>
        </w:rPr>
        <w:t> </w:t>
      </w:r>
      <w:r w:rsidRPr="009C33D9">
        <w:rPr>
          <w:rFonts w:ascii="Arial" w:hAnsi="Arial" w:cs="Arial"/>
          <w:noProof/>
          <w:sz w:val="22"/>
          <w:szCs w:val="22"/>
        </w:rPr>
        <w:t> </w:t>
      </w:r>
      <w:r w:rsidRPr="009C33D9">
        <w:rPr>
          <w:rFonts w:ascii="Arial" w:hAnsi="Arial" w:cs="Arial"/>
          <w:noProof/>
          <w:sz w:val="22"/>
          <w:szCs w:val="22"/>
        </w:rPr>
        <w:t> </w:t>
      </w:r>
      <w:r w:rsidRPr="009C33D9">
        <w:rPr>
          <w:rFonts w:ascii="Arial" w:hAnsi="Arial" w:cs="Arial"/>
          <w:sz w:val="22"/>
          <w:szCs w:val="22"/>
        </w:rPr>
        <w:fldChar w:fldCharType="end"/>
      </w:r>
    </w:p>
    <w:p w:rsidR="00640A16" w:rsidRDefault="00640A16" w:rsidP="007D2ED6">
      <w:pPr>
        <w:spacing w:before="120" w:after="120"/>
        <w:ind w:left="709" w:hanging="1"/>
        <w:jc w:val="both"/>
        <w:rPr>
          <w:rFonts w:ascii="Arial" w:hAnsi="Arial" w:cs="Arial"/>
          <w:sz w:val="22"/>
          <w:szCs w:val="22"/>
        </w:rPr>
      </w:pPr>
    </w:p>
    <w:p w:rsidR="00640A16" w:rsidRPr="007D2ED6" w:rsidRDefault="00640A16" w:rsidP="007D2ED6">
      <w:pPr>
        <w:spacing w:before="120" w:after="120"/>
        <w:ind w:left="709" w:hanging="1"/>
        <w:jc w:val="both"/>
        <w:rPr>
          <w:rFonts w:ascii="Arial" w:hAnsi="Arial" w:cs="Arial"/>
          <w:i/>
          <w:sz w:val="18"/>
          <w:szCs w:val="18"/>
        </w:rPr>
      </w:pPr>
    </w:p>
    <w:p w:rsidR="00F53A6B" w:rsidRPr="00F53A6B" w:rsidRDefault="00F53A6B" w:rsidP="00F53A6B">
      <w:pPr>
        <w:pStyle w:val="Listenabsatz"/>
        <w:numPr>
          <w:ilvl w:val="1"/>
          <w:numId w:val="36"/>
        </w:numPr>
        <w:spacing w:before="120" w:after="12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lastRenderedPageBreak/>
        <w:t>Bedeutung des Vorhabens für die niedersächsische Wirtschaft</w:t>
      </w:r>
    </w:p>
    <w:p w:rsidR="00F53A6B" w:rsidRDefault="00F53A6B" w:rsidP="00DD6AED">
      <w:pPr>
        <w:spacing w:before="120" w:after="120"/>
        <w:ind w:left="709" w:hanging="1"/>
        <w:jc w:val="both"/>
        <w:rPr>
          <w:rFonts w:ascii="Arial" w:hAnsi="Arial" w:cs="Arial"/>
          <w:i/>
          <w:sz w:val="18"/>
          <w:szCs w:val="18"/>
        </w:rPr>
      </w:pPr>
      <w:r w:rsidRPr="00F53A6B">
        <w:rPr>
          <w:rFonts w:ascii="Arial" w:hAnsi="Arial" w:cs="Arial"/>
          <w:i/>
          <w:sz w:val="18"/>
          <w:szCs w:val="18"/>
        </w:rPr>
        <w:t>Wie trägt das Vorhaben zur Steigerung der Leistungsfähigkeit des Vorhabenträgers und damit der niedersächsischen Wirtschaft bei? Werden durch das Vorhaben neue Arbeitsplätze geschaffen?</w:t>
      </w:r>
    </w:p>
    <w:p w:rsidR="007D2ED6" w:rsidRDefault="00F53A6B" w:rsidP="00640A16">
      <w:pPr>
        <w:spacing w:before="120" w:after="120"/>
        <w:ind w:left="709" w:hanging="1"/>
        <w:jc w:val="both"/>
        <w:rPr>
          <w:rFonts w:ascii="Arial" w:hAnsi="Arial" w:cs="Arial"/>
          <w:sz w:val="22"/>
          <w:szCs w:val="22"/>
        </w:rPr>
      </w:pPr>
      <w:r w:rsidRPr="009C33D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33D9">
        <w:rPr>
          <w:rFonts w:ascii="Arial" w:hAnsi="Arial" w:cs="Arial"/>
          <w:sz w:val="22"/>
          <w:szCs w:val="22"/>
        </w:rPr>
        <w:instrText xml:space="preserve"> FORMTEXT </w:instrText>
      </w:r>
      <w:r w:rsidRPr="009C33D9">
        <w:rPr>
          <w:rFonts w:ascii="Arial" w:hAnsi="Arial" w:cs="Arial"/>
          <w:sz w:val="22"/>
          <w:szCs w:val="22"/>
        </w:rPr>
      </w:r>
      <w:r w:rsidRPr="009C33D9">
        <w:rPr>
          <w:rFonts w:ascii="Arial" w:hAnsi="Arial" w:cs="Arial"/>
          <w:sz w:val="22"/>
          <w:szCs w:val="22"/>
        </w:rPr>
        <w:fldChar w:fldCharType="separate"/>
      </w:r>
      <w:r w:rsidRPr="009C33D9">
        <w:rPr>
          <w:rFonts w:ascii="Arial" w:hAnsi="Arial" w:cs="Arial"/>
          <w:noProof/>
          <w:sz w:val="22"/>
          <w:szCs w:val="22"/>
        </w:rPr>
        <w:t> </w:t>
      </w:r>
      <w:r w:rsidRPr="009C33D9">
        <w:rPr>
          <w:rFonts w:ascii="Arial" w:hAnsi="Arial" w:cs="Arial"/>
          <w:noProof/>
          <w:sz w:val="22"/>
          <w:szCs w:val="22"/>
        </w:rPr>
        <w:t> </w:t>
      </w:r>
      <w:r w:rsidRPr="009C33D9">
        <w:rPr>
          <w:rFonts w:ascii="Arial" w:hAnsi="Arial" w:cs="Arial"/>
          <w:noProof/>
          <w:sz w:val="22"/>
          <w:szCs w:val="22"/>
        </w:rPr>
        <w:t> </w:t>
      </w:r>
      <w:r w:rsidRPr="009C33D9">
        <w:rPr>
          <w:rFonts w:ascii="Arial" w:hAnsi="Arial" w:cs="Arial"/>
          <w:noProof/>
          <w:sz w:val="22"/>
          <w:szCs w:val="22"/>
        </w:rPr>
        <w:t> </w:t>
      </w:r>
      <w:r w:rsidRPr="009C33D9">
        <w:rPr>
          <w:rFonts w:ascii="Arial" w:hAnsi="Arial" w:cs="Arial"/>
          <w:noProof/>
          <w:sz w:val="22"/>
          <w:szCs w:val="22"/>
        </w:rPr>
        <w:t> </w:t>
      </w:r>
      <w:r w:rsidRPr="009C33D9">
        <w:rPr>
          <w:rFonts w:ascii="Arial" w:hAnsi="Arial" w:cs="Arial"/>
          <w:sz w:val="22"/>
          <w:szCs w:val="22"/>
        </w:rPr>
        <w:fldChar w:fldCharType="end"/>
      </w:r>
    </w:p>
    <w:p w:rsidR="00F53A6B" w:rsidRPr="00F53A6B" w:rsidRDefault="00F53A6B" w:rsidP="00F53A6B">
      <w:pPr>
        <w:pStyle w:val="Listenabsatz"/>
        <w:numPr>
          <w:ilvl w:val="1"/>
          <w:numId w:val="36"/>
        </w:numPr>
        <w:spacing w:before="120" w:after="12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Nachhaltige Entwicklung</w:t>
      </w:r>
    </w:p>
    <w:p w:rsidR="00F53A6B" w:rsidRDefault="00F53A6B" w:rsidP="00DD6AED">
      <w:pPr>
        <w:spacing w:before="120" w:after="120"/>
        <w:ind w:left="709" w:hanging="1"/>
        <w:jc w:val="both"/>
        <w:rPr>
          <w:rFonts w:ascii="Arial" w:hAnsi="Arial" w:cs="Arial"/>
          <w:i/>
          <w:sz w:val="18"/>
          <w:szCs w:val="18"/>
        </w:rPr>
      </w:pPr>
      <w:r w:rsidRPr="00F53A6B">
        <w:rPr>
          <w:rFonts w:ascii="Arial" w:hAnsi="Arial" w:cs="Arial"/>
          <w:i/>
          <w:sz w:val="18"/>
          <w:szCs w:val="18"/>
        </w:rPr>
        <w:t>Welcher Beitrag wird durch das Vorhaben zur nachhaltigen Entwicklung erbracht? Ressourceneinsparung? Energieeinsparung? Verbesserung der Luftreinhaltung? Wecker Beitrag zum Klimaschutz wird erbracht?</w:t>
      </w:r>
    </w:p>
    <w:p w:rsidR="00F53A6B" w:rsidRDefault="00F53A6B" w:rsidP="00DD6AED">
      <w:pPr>
        <w:spacing w:before="120" w:after="120"/>
        <w:ind w:left="709" w:hanging="1"/>
        <w:jc w:val="both"/>
        <w:rPr>
          <w:rFonts w:ascii="Arial" w:hAnsi="Arial" w:cs="Arial"/>
          <w:sz w:val="22"/>
          <w:szCs w:val="22"/>
        </w:rPr>
      </w:pPr>
      <w:r w:rsidRPr="009C33D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33D9">
        <w:rPr>
          <w:rFonts w:ascii="Arial" w:hAnsi="Arial" w:cs="Arial"/>
          <w:sz w:val="22"/>
          <w:szCs w:val="22"/>
        </w:rPr>
        <w:instrText xml:space="preserve"> FORMTEXT </w:instrText>
      </w:r>
      <w:r w:rsidRPr="009C33D9">
        <w:rPr>
          <w:rFonts w:ascii="Arial" w:hAnsi="Arial" w:cs="Arial"/>
          <w:sz w:val="22"/>
          <w:szCs w:val="22"/>
        </w:rPr>
      </w:r>
      <w:r w:rsidRPr="009C33D9">
        <w:rPr>
          <w:rFonts w:ascii="Arial" w:hAnsi="Arial" w:cs="Arial"/>
          <w:sz w:val="22"/>
          <w:szCs w:val="22"/>
        </w:rPr>
        <w:fldChar w:fldCharType="separate"/>
      </w:r>
      <w:r w:rsidRPr="009C33D9">
        <w:rPr>
          <w:rFonts w:ascii="Arial" w:hAnsi="Arial" w:cs="Arial"/>
          <w:noProof/>
          <w:sz w:val="22"/>
          <w:szCs w:val="22"/>
        </w:rPr>
        <w:t> </w:t>
      </w:r>
      <w:r w:rsidRPr="009C33D9">
        <w:rPr>
          <w:rFonts w:ascii="Arial" w:hAnsi="Arial" w:cs="Arial"/>
          <w:noProof/>
          <w:sz w:val="22"/>
          <w:szCs w:val="22"/>
        </w:rPr>
        <w:t> </w:t>
      </w:r>
      <w:r w:rsidRPr="009C33D9">
        <w:rPr>
          <w:rFonts w:ascii="Arial" w:hAnsi="Arial" w:cs="Arial"/>
          <w:noProof/>
          <w:sz w:val="22"/>
          <w:szCs w:val="22"/>
        </w:rPr>
        <w:t> </w:t>
      </w:r>
      <w:r w:rsidRPr="009C33D9">
        <w:rPr>
          <w:rFonts w:ascii="Arial" w:hAnsi="Arial" w:cs="Arial"/>
          <w:noProof/>
          <w:sz w:val="22"/>
          <w:szCs w:val="22"/>
        </w:rPr>
        <w:t> </w:t>
      </w:r>
      <w:r w:rsidRPr="009C33D9">
        <w:rPr>
          <w:rFonts w:ascii="Arial" w:hAnsi="Arial" w:cs="Arial"/>
          <w:noProof/>
          <w:sz w:val="22"/>
          <w:szCs w:val="22"/>
        </w:rPr>
        <w:t> </w:t>
      </w:r>
      <w:r w:rsidRPr="009C33D9">
        <w:rPr>
          <w:rFonts w:ascii="Arial" w:hAnsi="Arial" w:cs="Arial"/>
          <w:sz w:val="22"/>
          <w:szCs w:val="22"/>
        </w:rPr>
        <w:fldChar w:fldCharType="end"/>
      </w:r>
    </w:p>
    <w:p w:rsidR="00F53A6B" w:rsidRPr="00F53A6B" w:rsidRDefault="00F53A6B" w:rsidP="00F53A6B">
      <w:pPr>
        <w:pStyle w:val="Listenabsatz"/>
        <w:numPr>
          <w:ilvl w:val="1"/>
          <w:numId w:val="36"/>
        </w:numPr>
        <w:spacing w:before="120" w:after="12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Energiewende</w:t>
      </w:r>
    </w:p>
    <w:p w:rsidR="00F53A6B" w:rsidRDefault="00F53A6B" w:rsidP="00DD6AED">
      <w:pPr>
        <w:spacing w:before="120" w:after="120"/>
        <w:ind w:left="709" w:hanging="1"/>
        <w:jc w:val="both"/>
        <w:rPr>
          <w:rFonts w:ascii="Arial" w:hAnsi="Arial" w:cs="Arial"/>
          <w:i/>
          <w:sz w:val="18"/>
          <w:szCs w:val="18"/>
        </w:rPr>
      </w:pPr>
      <w:r w:rsidRPr="00F53A6B">
        <w:rPr>
          <w:rFonts w:ascii="Arial" w:hAnsi="Arial" w:cs="Arial"/>
          <w:i/>
          <w:sz w:val="18"/>
          <w:szCs w:val="18"/>
        </w:rPr>
        <w:t>Welchen Beitrag leistet das Vorhaben zur Energiewende? Gibt es einen Beitrag zur Sektorkopplung bzw. zur Verkehrswende?</w:t>
      </w:r>
    </w:p>
    <w:p w:rsidR="00D1718E" w:rsidRPr="00640A16" w:rsidRDefault="00F53A6B" w:rsidP="00640A16">
      <w:pPr>
        <w:spacing w:before="120" w:after="120"/>
        <w:ind w:left="709" w:hanging="1"/>
        <w:jc w:val="both"/>
        <w:rPr>
          <w:rFonts w:ascii="Arial" w:hAnsi="Arial" w:cs="Arial"/>
          <w:i/>
          <w:sz w:val="18"/>
          <w:szCs w:val="18"/>
        </w:rPr>
      </w:pPr>
      <w:r w:rsidRPr="009C33D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33D9">
        <w:rPr>
          <w:rFonts w:ascii="Arial" w:hAnsi="Arial" w:cs="Arial"/>
          <w:sz w:val="22"/>
          <w:szCs w:val="22"/>
        </w:rPr>
        <w:instrText xml:space="preserve"> FORMTEXT </w:instrText>
      </w:r>
      <w:r w:rsidRPr="009C33D9">
        <w:rPr>
          <w:rFonts w:ascii="Arial" w:hAnsi="Arial" w:cs="Arial"/>
          <w:sz w:val="22"/>
          <w:szCs w:val="22"/>
        </w:rPr>
      </w:r>
      <w:r w:rsidRPr="009C33D9">
        <w:rPr>
          <w:rFonts w:ascii="Arial" w:hAnsi="Arial" w:cs="Arial"/>
          <w:sz w:val="22"/>
          <w:szCs w:val="22"/>
        </w:rPr>
        <w:fldChar w:fldCharType="separate"/>
      </w:r>
      <w:r w:rsidRPr="009C33D9">
        <w:rPr>
          <w:rFonts w:ascii="Arial" w:hAnsi="Arial" w:cs="Arial"/>
          <w:noProof/>
          <w:sz w:val="22"/>
          <w:szCs w:val="22"/>
        </w:rPr>
        <w:t> </w:t>
      </w:r>
      <w:r w:rsidRPr="009C33D9">
        <w:rPr>
          <w:rFonts w:ascii="Arial" w:hAnsi="Arial" w:cs="Arial"/>
          <w:noProof/>
          <w:sz w:val="22"/>
          <w:szCs w:val="22"/>
        </w:rPr>
        <w:t> </w:t>
      </w:r>
      <w:r w:rsidRPr="009C33D9">
        <w:rPr>
          <w:rFonts w:ascii="Arial" w:hAnsi="Arial" w:cs="Arial"/>
          <w:noProof/>
          <w:sz w:val="22"/>
          <w:szCs w:val="22"/>
        </w:rPr>
        <w:t> </w:t>
      </w:r>
      <w:r w:rsidRPr="009C33D9">
        <w:rPr>
          <w:rFonts w:ascii="Arial" w:hAnsi="Arial" w:cs="Arial"/>
          <w:noProof/>
          <w:sz w:val="22"/>
          <w:szCs w:val="22"/>
        </w:rPr>
        <w:t> </w:t>
      </w:r>
      <w:r w:rsidRPr="009C33D9">
        <w:rPr>
          <w:rFonts w:ascii="Arial" w:hAnsi="Arial" w:cs="Arial"/>
          <w:noProof/>
          <w:sz w:val="22"/>
          <w:szCs w:val="22"/>
        </w:rPr>
        <w:t> </w:t>
      </w:r>
      <w:r w:rsidRPr="009C33D9">
        <w:rPr>
          <w:rFonts w:ascii="Arial" w:hAnsi="Arial" w:cs="Arial"/>
          <w:sz w:val="22"/>
          <w:szCs w:val="22"/>
        </w:rPr>
        <w:fldChar w:fldCharType="end"/>
      </w:r>
    </w:p>
    <w:p w:rsidR="00640A16" w:rsidRPr="00F53A6B" w:rsidRDefault="00640A16" w:rsidP="00640A16">
      <w:pPr>
        <w:pStyle w:val="Listenabsatz"/>
        <w:numPr>
          <w:ilvl w:val="1"/>
          <w:numId w:val="36"/>
        </w:numPr>
        <w:spacing w:before="120" w:after="12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Covid-19</w:t>
      </w:r>
    </w:p>
    <w:p w:rsidR="00640A16" w:rsidRDefault="00640A16" w:rsidP="00640A16">
      <w:pPr>
        <w:spacing w:before="120" w:after="120"/>
        <w:ind w:left="709" w:hanging="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Besteht eine sachliche und zeitliche Kausalität zur Covid-19-Pandemie oder zu der durch sie hervorgerufenen wirtschaftlichen Notlage?</w:t>
      </w:r>
    </w:p>
    <w:p w:rsidR="00640A16" w:rsidRPr="00DD6AED" w:rsidRDefault="00640A16" w:rsidP="00640A16">
      <w:pPr>
        <w:spacing w:before="120" w:after="120"/>
        <w:ind w:left="709" w:hanging="1"/>
        <w:jc w:val="both"/>
        <w:rPr>
          <w:rFonts w:ascii="Arial" w:hAnsi="Arial" w:cs="Arial"/>
          <w:i/>
          <w:sz w:val="18"/>
          <w:szCs w:val="18"/>
        </w:rPr>
      </w:pPr>
      <w:r w:rsidRPr="009C33D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33D9">
        <w:rPr>
          <w:rFonts w:ascii="Arial" w:hAnsi="Arial" w:cs="Arial"/>
          <w:sz w:val="22"/>
          <w:szCs w:val="22"/>
        </w:rPr>
        <w:instrText xml:space="preserve"> FORMTEXT </w:instrText>
      </w:r>
      <w:r w:rsidRPr="009C33D9">
        <w:rPr>
          <w:rFonts w:ascii="Arial" w:hAnsi="Arial" w:cs="Arial"/>
          <w:sz w:val="22"/>
          <w:szCs w:val="22"/>
        </w:rPr>
      </w:r>
      <w:r w:rsidRPr="009C33D9">
        <w:rPr>
          <w:rFonts w:ascii="Arial" w:hAnsi="Arial" w:cs="Arial"/>
          <w:sz w:val="22"/>
          <w:szCs w:val="22"/>
        </w:rPr>
        <w:fldChar w:fldCharType="separate"/>
      </w:r>
      <w:r w:rsidRPr="009C33D9">
        <w:rPr>
          <w:rFonts w:ascii="Arial" w:hAnsi="Arial" w:cs="Arial"/>
          <w:noProof/>
          <w:sz w:val="22"/>
          <w:szCs w:val="22"/>
        </w:rPr>
        <w:t> </w:t>
      </w:r>
      <w:r w:rsidRPr="009C33D9">
        <w:rPr>
          <w:rFonts w:ascii="Arial" w:hAnsi="Arial" w:cs="Arial"/>
          <w:noProof/>
          <w:sz w:val="22"/>
          <w:szCs w:val="22"/>
        </w:rPr>
        <w:t> </w:t>
      </w:r>
      <w:r w:rsidRPr="009C33D9">
        <w:rPr>
          <w:rFonts w:ascii="Arial" w:hAnsi="Arial" w:cs="Arial"/>
          <w:noProof/>
          <w:sz w:val="22"/>
          <w:szCs w:val="22"/>
        </w:rPr>
        <w:t> </w:t>
      </w:r>
      <w:r w:rsidRPr="009C33D9">
        <w:rPr>
          <w:rFonts w:ascii="Arial" w:hAnsi="Arial" w:cs="Arial"/>
          <w:noProof/>
          <w:sz w:val="22"/>
          <w:szCs w:val="22"/>
        </w:rPr>
        <w:t> </w:t>
      </w:r>
      <w:r w:rsidRPr="009C33D9">
        <w:rPr>
          <w:rFonts w:ascii="Arial" w:hAnsi="Arial" w:cs="Arial"/>
          <w:noProof/>
          <w:sz w:val="22"/>
          <w:szCs w:val="22"/>
        </w:rPr>
        <w:t> </w:t>
      </w:r>
      <w:r w:rsidRPr="009C33D9">
        <w:rPr>
          <w:rFonts w:ascii="Arial" w:hAnsi="Arial" w:cs="Arial"/>
          <w:sz w:val="22"/>
          <w:szCs w:val="22"/>
        </w:rPr>
        <w:fldChar w:fldCharType="end"/>
      </w:r>
    </w:p>
    <w:p w:rsidR="00640A16" w:rsidRDefault="00640A16" w:rsidP="005D2408">
      <w:pPr>
        <w:rPr>
          <w:rFonts w:ascii="Arial" w:hAnsi="Arial" w:cs="Arial"/>
          <w:sz w:val="20"/>
          <w:szCs w:val="20"/>
        </w:rPr>
      </w:pPr>
    </w:p>
    <w:p w:rsidR="004960E3" w:rsidRDefault="004960E3" w:rsidP="005D2408">
      <w:pPr>
        <w:rPr>
          <w:rFonts w:ascii="Arial" w:hAnsi="Arial" w:cs="Arial"/>
          <w:sz w:val="20"/>
          <w:szCs w:val="20"/>
        </w:rPr>
      </w:pPr>
    </w:p>
    <w:p w:rsidR="004960E3" w:rsidRDefault="004960E3" w:rsidP="005D2408">
      <w:pPr>
        <w:rPr>
          <w:rFonts w:ascii="Arial" w:hAnsi="Arial" w:cs="Arial"/>
          <w:sz w:val="20"/>
          <w:szCs w:val="20"/>
        </w:rPr>
      </w:pPr>
    </w:p>
    <w:p w:rsidR="001C0A43" w:rsidRPr="009C33D9" w:rsidRDefault="00D1718E" w:rsidP="00D171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9C33D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33D9">
        <w:rPr>
          <w:rFonts w:ascii="Arial" w:hAnsi="Arial" w:cs="Arial"/>
          <w:sz w:val="20"/>
          <w:szCs w:val="20"/>
        </w:rPr>
        <w:instrText xml:space="preserve"> FORMTEXT </w:instrText>
      </w:r>
      <w:r w:rsidRPr="009C33D9">
        <w:rPr>
          <w:rFonts w:ascii="Arial" w:hAnsi="Arial" w:cs="Arial"/>
          <w:sz w:val="20"/>
          <w:szCs w:val="20"/>
        </w:rPr>
      </w:r>
      <w:r w:rsidRPr="009C33D9">
        <w:rPr>
          <w:rFonts w:ascii="Arial" w:hAnsi="Arial" w:cs="Arial"/>
          <w:sz w:val="20"/>
          <w:szCs w:val="20"/>
        </w:rPr>
        <w:fldChar w:fldCharType="separate"/>
      </w:r>
      <w:r w:rsidRPr="009C33D9">
        <w:rPr>
          <w:rFonts w:ascii="Arial" w:hAnsi="Arial" w:cs="Arial"/>
          <w:noProof/>
          <w:sz w:val="20"/>
          <w:szCs w:val="20"/>
        </w:rPr>
        <w:t> </w:t>
      </w:r>
      <w:r w:rsidRPr="009C33D9">
        <w:rPr>
          <w:rFonts w:ascii="Arial" w:hAnsi="Arial" w:cs="Arial"/>
          <w:noProof/>
          <w:sz w:val="20"/>
          <w:szCs w:val="20"/>
        </w:rPr>
        <w:t> </w:t>
      </w:r>
      <w:r w:rsidRPr="009C33D9">
        <w:rPr>
          <w:rFonts w:ascii="Arial" w:hAnsi="Arial" w:cs="Arial"/>
          <w:noProof/>
          <w:sz w:val="20"/>
          <w:szCs w:val="20"/>
        </w:rPr>
        <w:t> </w:t>
      </w:r>
      <w:r w:rsidRPr="009C33D9">
        <w:rPr>
          <w:rFonts w:ascii="Arial" w:hAnsi="Arial" w:cs="Arial"/>
          <w:noProof/>
          <w:sz w:val="20"/>
          <w:szCs w:val="20"/>
        </w:rPr>
        <w:t> </w:t>
      </w:r>
      <w:r w:rsidRPr="009C33D9">
        <w:rPr>
          <w:rFonts w:ascii="Arial" w:hAnsi="Arial" w:cs="Arial"/>
          <w:noProof/>
          <w:sz w:val="20"/>
          <w:szCs w:val="20"/>
        </w:rPr>
        <w:t> </w:t>
      </w:r>
      <w:r w:rsidRPr="009C33D9"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tblInd w:w="8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9"/>
        <w:gridCol w:w="4409"/>
      </w:tblGrid>
      <w:tr w:rsidR="001C0A43" w:rsidTr="001C0A43">
        <w:trPr>
          <w:trHeight w:val="100"/>
        </w:trPr>
        <w:tc>
          <w:tcPr>
            <w:tcW w:w="4579" w:type="dxa"/>
          </w:tcPr>
          <w:p w:rsidR="001C0A43" w:rsidRDefault="001C0A43" w:rsidP="005D24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 und Datum</w:t>
            </w:r>
          </w:p>
        </w:tc>
        <w:tc>
          <w:tcPr>
            <w:tcW w:w="4409" w:type="dxa"/>
          </w:tcPr>
          <w:p w:rsidR="001C0A43" w:rsidRDefault="001C0A43" w:rsidP="005D24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</w:tr>
    </w:tbl>
    <w:p w:rsidR="001C0A43" w:rsidRPr="007C1807" w:rsidRDefault="001C0A43" w:rsidP="00D1718E">
      <w:pPr>
        <w:rPr>
          <w:rFonts w:ascii="Arial" w:hAnsi="Arial" w:cs="Arial"/>
          <w:sz w:val="20"/>
          <w:szCs w:val="20"/>
        </w:rPr>
      </w:pPr>
    </w:p>
    <w:sectPr w:rsidR="001C0A43" w:rsidRPr="007C1807" w:rsidSect="00EB03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709" w:footer="709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7DA" w:rsidRDefault="002647DA">
      <w:r>
        <w:separator/>
      </w:r>
    </w:p>
  </w:endnote>
  <w:endnote w:type="continuationSeparator" w:id="0">
    <w:p w:rsidR="002647DA" w:rsidRDefault="0026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6E6" w:rsidRDefault="004C06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9D9" w:rsidRPr="005923F9" w:rsidRDefault="00E269D9" w:rsidP="005923F9">
    <w:pPr>
      <w:pStyle w:val="Fuzeile"/>
      <w:rPr>
        <w:rFonts w:ascii="Arial" w:hAnsi="Arial" w:cs="Arial"/>
        <w:sz w:val="16"/>
        <w:szCs w:val="16"/>
      </w:rPr>
    </w:pPr>
    <w:r w:rsidRPr="005923F9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-35560</wp:posOffset>
              </wp:positionH>
              <wp:positionV relativeFrom="paragraph">
                <wp:posOffset>-13335</wp:posOffset>
              </wp:positionV>
              <wp:extent cx="5829300" cy="0"/>
              <wp:effectExtent l="12065" t="5715" r="6985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607C59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-1.05pt" to="456.2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nq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"/>
          </w:pict>
        </mc:Fallback>
      </mc:AlternateContent>
    </w:r>
    <w:r w:rsidRPr="005923F9">
      <w:rPr>
        <w:rFonts w:ascii="Arial" w:hAnsi="Arial" w:cs="Arial"/>
        <w:sz w:val="16"/>
        <w:szCs w:val="16"/>
      </w:rPr>
      <w:tab/>
      <w:t xml:space="preserve">Seite </w:t>
    </w:r>
    <w:r w:rsidRPr="005923F9">
      <w:rPr>
        <w:rFonts w:ascii="Arial" w:hAnsi="Arial" w:cs="Arial"/>
        <w:sz w:val="16"/>
        <w:szCs w:val="16"/>
      </w:rPr>
      <w:fldChar w:fldCharType="begin"/>
    </w:r>
    <w:r w:rsidRPr="005923F9">
      <w:rPr>
        <w:rFonts w:ascii="Arial" w:hAnsi="Arial" w:cs="Arial"/>
        <w:sz w:val="16"/>
        <w:szCs w:val="16"/>
      </w:rPr>
      <w:instrText xml:space="preserve"> PAGE </w:instrText>
    </w:r>
    <w:r w:rsidRPr="005923F9">
      <w:rPr>
        <w:rFonts w:ascii="Arial" w:hAnsi="Arial" w:cs="Arial"/>
        <w:sz w:val="16"/>
        <w:szCs w:val="16"/>
      </w:rPr>
      <w:fldChar w:fldCharType="separate"/>
    </w:r>
    <w:r w:rsidR="00866E89">
      <w:rPr>
        <w:rFonts w:ascii="Arial" w:hAnsi="Arial" w:cs="Arial"/>
        <w:noProof/>
        <w:sz w:val="16"/>
        <w:szCs w:val="16"/>
      </w:rPr>
      <w:t>1</w:t>
    </w:r>
    <w:r w:rsidRPr="005923F9">
      <w:rPr>
        <w:rFonts w:ascii="Arial" w:hAnsi="Arial" w:cs="Arial"/>
        <w:sz w:val="16"/>
        <w:szCs w:val="16"/>
      </w:rPr>
      <w:fldChar w:fldCharType="end"/>
    </w:r>
    <w:r w:rsidRPr="005923F9">
      <w:rPr>
        <w:rFonts w:ascii="Arial" w:hAnsi="Arial" w:cs="Arial"/>
        <w:sz w:val="16"/>
        <w:szCs w:val="16"/>
      </w:rPr>
      <w:t xml:space="preserve"> von </w:t>
    </w:r>
    <w:r w:rsidRPr="005923F9">
      <w:rPr>
        <w:rFonts w:ascii="Arial" w:hAnsi="Arial" w:cs="Arial"/>
        <w:sz w:val="16"/>
        <w:szCs w:val="16"/>
      </w:rPr>
      <w:fldChar w:fldCharType="begin"/>
    </w:r>
    <w:r w:rsidRPr="005923F9">
      <w:rPr>
        <w:rFonts w:ascii="Arial" w:hAnsi="Arial" w:cs="Arial"/>
        <w:sz w:val="16"/>
        <w:szCs w:val="16"/>
      </w:rPr>
      <w:instrText xml:space="preserve"> NUMPAGES </w:instrText>
    </w:r>
    <w:r w:rsidRPr="005923F9">
      <w:rPr>
        <w:rFonts w:ascii="Arial" w:hAnsi="Arial" w:cs="Arial"/>
        <w:sz w:val="16"/>
        <w:szCs w:val="16"/>
      </w:rPr>
      <w:fldChar w:fldCharType="separate"/>
    </w:r>
    <w:r w:rsidR="00866E89">
      <w:rPr>
        <w:rFonts w:ascii="Arial" w:hAnsi="Arial" w:cs="Arial"/>
        <w:noProof/>
        <w:sz w:val="16"/>
        <w:szCs w:val="16"/>
      </w:rPr>
      <w:t>3</w:t>
    </w:r>
    <w:r w:rsidRPr="005923F9">
      <w:rPr>
        <w:rFonts w:ascii="Arial" w:hAnsi="Arial" w:cs="Arial"/>
        <w:sz w:val="16"/>
        <w:szCs w:val="16"/>
      </w:rPr>
      <w:fldChar w:fldCharType="end"/>
    </w:r>
    <w:r w:rsidR="006A5927"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9D9" w:rsidRPr="00F51799" w:rsidRDefault="00E269D9" w:rsidP="00F92F77">
    <w:pPr>
      <w:pStyle w:val="Fuzeile"/>
      <w:rPr>
        <w:rFonts w:ascii="Arial" w:hAnsi="Arial" w:cs="Arial"/>
        <w:sz w:val="16"/>
        <w:szCs w:val="16"/>
      </w:rPr>
    </w:pPr>
    <w:r w:rsidRPr="005923F9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-35560</wp:posOffset>
              </wp:positionH>
              <wp:positionV relativeFrom="paragraph">
                <wp:posOffset>-13335</wp:posOffset>
              </wp:positionV>
              <wp:extent cx="5829300" cy="0"/>
              <wp:effectExtent l="12065" t="5715" r="6985" b="1333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98EFE0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-1.05pt" to="456.2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NiP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T+WTxkI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"/>
          </w:pict>
        </mc:Fallback>
      </mc:AlternateContent>
    </w:r>
    <w:r w:rsidRPr="005923F9">
      <w:rPr>
        <w:rFonts w:ascii="Arial" w:hAnsi="Arial" w:cs="Arial"/>
        <w:sz w:val="16"/>
        <w:szCs w:val="16"/>
      </w:rPr>
      <w:tab/>
      <w:t xml:space="preserve">Seite </w:t>
    </w:r>
    <w:r w:rsidRPr="005923F9">
      <w:rPr>
        <w:rFonts w:ascii="Arial" w:hAnsi="Arial" w:cs="Arial"/>
        <w:sz w:val="16"/>
        <w:szCs w:val="16"/>
      </w:rPr>
      <w:fldChar w:fldCharType="begin"/>
    </w:r>
    <w:r w:rsidRPr="005923F9">
      <w:rPr>
        <w:rFonts w:ascii="Arial" w:hAnsi="Arial" w:cs="Arial"/>
        <w:sz w:val="16"/>
        <w:szCs w:val="16"/>
      </w:rPr>
      <w:instrText xml:space="preserve"> PAGE </w:instrText>
    </w:r>
    <w:r w:rsidRPr="005923F9">
      <w:rPr>
        <w:rFonts w:ascii="Arial" w:hAnsi="Arial" w:cs="Arial"/>
        <w:sz w:val="16"/>
        <w:szCs w:val="16"/>
      </w:rPr>
      <w:fldChar w:fldCharType="separate"/>
    </w:r>
    <w:r w:rsidR="00EB03E5">
      <w:rPr>
        <w:rFonts w:ascii="Arial" w:hAnsi="Arial" w:cs="Arial"/>
        <w:noProof/>
        <w:sz w:val="16"/>
        <w:szCs w:val="16"/>
      </w:rPr>
      <w:t>1</w:t>
    </w:r>
    <w:r w:rsidRPr="005923F9">
      <w:rPr>
        <w:rFonts w:ascii="Arial" w:hAnsi="Arial" w:cs="Arial"/>
        <w:sz w:val="16"/>
        <w:szCs w:val="16"/>
      </w:rPr>
      <w:fldChar w:fldCharType="end"/>
    </w:r>
    <w:r w:rsidRPr="005923F9">
      <w:rPr>
        <w:rFonts w:ascii="Arial" w:hAnsi="Arial" w:cs="Arial"/>
        <w:sz w:val="16"/>
        <w:szCs w:val="16"/>
      </w:rPr>
      <w:t xml:space="preserve"> von </w:t>
    </w:r>
    <w:r w:rsidRPr="005923F9">
      <w:rPr>
        <w:rFonts w:ascii="Arial" w:hAnsi="Arial" w:cs="Arial"/>
        <w:sz w:val="16"/>
        <w:szCs w:val="16"/>
      </w:rPr>
      <w:fldChar w:fldCharType="begin"/>
    </w:r>
    <w:r w:rsidRPr="005923F9">
      <w:rPr>
        <w:rFonts w:ascii="Arial" w:hAnsi="Arial" w:cs="Arial"/>
        <w:sz w:val="16"/>
        <w:szCs w:val="16"/>
      </w:rPr>
      <w:instrText xml:space="preserve"> NUMPAGES </w:instrText>
    </w:r>
    <w:r w:rsidRPr="005923F9">
      <w:rPr>
        <w:rFonts w:ascii="Arial" w:hAnsi="Arial" w:cs="Arial"/>
        <w:sz w:val="16"/>
        <w:szCs w:val="16"/>
      </w:rPr>
      <w:fldChar w:fldCharType="separate"/>
    </w:r>
    <w:r w:rsidR="004D1126">
      <w:rPr>
        <w:rFonts w:ascii="Arial" w:hAnsi="Arial" w:cs="Arial"/>
        <w:noProof/>
        <w:sz w:val="16"/>
        <w:szCs w:val="16"/>
      </w:rPr>
      <w:t>3</w:t>
    </w:r>
    <w:r w:rsidRPr="005923F9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7DA" w:rsidRDefault="002647DA"/>
  </w:footnote>
  <w:footnote w:type="continuationSeparator" w:id="0">
    <w:p w:rsidR="002647DA" w:rsidRDefault="002647DA"/>
  </w:footnote>
  <w:footnote w:type="continuationNotice" w:id="1">
    <w:p w:rsidR="002647DA" w:rsidRDefault="002647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6E6" w:rsidRDefault="004C06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E5" w:rsidRPr="008B4CF0" w:rsidRDefault="00EB03E5" w:rsidP="00EB03E5">
    <w:pPr>
      <w:pStyle w:val="Kopfzeile"/>
      <w:rPr>
        <w:rFonts w:ascii="Arial" w:hAnsi="Arial" w:cs="Arial"/>
        <w:noProof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4D9CF1C6" wp14:editId="18F41877">
          <wp:simplePos x="0" y="0"/>
          <wp:positionH relativeFrom="column">
            <wp:posOffset>3795395</wp:posOffset>
          </wp:positionH>
          <wp:positionV relativeFrom="paragraph">
            <wp:posOffset>-564515</wp:posOffset>
          </wp:positionV>
          <wp:extent cx="2590800" cy="1005840"/>
          <wp:effectExtent l="0" t="0" r="0" b="3810"/>
          <wp:wrapNone/>
          <wp:docPr id="6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03E5" w:rsidRPr="004C06E6" w:rsidRDefault="00EB03E5" w:rsidP="00EB03E5">
    <w:pPr>
      <w:pStyle w:val="Kopfzeile"/>
      <w:rPr>
        <w:rFonts w:ascii="Arial" w:hAnsi="Arial" w:cs="Arial"/>
        <w:sz w:val="19"/>
        <w:szCs w:val="19"/>
      </w:rPr>
    </w:pPr>
    <w:r w:rsidRPr="004C06E6">
      <w:rPr>
        <w:rFonts w:ascii="Arial" w:hAnsi="Arial" w:cs="Arial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5B5768" wp14:editId="36352A3E">
              <wp:simplePos x="0" y="0"/>
              <wp:positionH relativeFrom="column">
                <wp:posOffset>-38100</wp:posOffset>
              </wp:positionH>
              <wp:positionV relativeFrom="paragraph">
                <wp:posOffset>205740</wp:posOffset>
              </wp:positionV>
              <wp:extent cx="6286500" cy="0"/>
              <wp:effectExtent l="9525" t="5715" r="9525" b="13335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FA3837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6.2pt" to="49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LzG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"/>
          </w:pict>
        </mc:Fallback>
      </mc:AlternateContent>
    </w:r>
    <w:r w:rsidR="004C06E6" w:rsidRPr="004C06E6">
      <w:rPr>
        <w:rFonts w:ascii="Arial" w:hAnsi="Arial" w:cs="Arial"/>
        <w:sz w:val="19"/>
        <w:szCs w:val="19"/>
      </w:rPr>
      <w:t>Projektbeschreibung Ziffer 2.1.2 Art. 36, 38, 40, 41, 46 oder 48 AGVO</w:t>
    </w:r>
    <w:r w:rsidRPr="004C06E6">
      <w:rPr>
        <w:rFonts w:ascii="Arial" w:hAnsi="Arial" w:cs="Arial"/>
        <w:sz w:val="19"/>
        <w:szCs w:val="19"/>
      </w:rPr>
      <w:tab/>
    </w:r>
  </w:p>
  <w:p w:rsidR="00EB03E5" w:rsidRDefault="00EB03E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9D9" w:rsidRPr="008B4CF0" w:rsidRDefault="00E269D9" w:rsidP="00F51799">
    <w:pPr>
      <w:pStyle w:val="Kopfzeile"/>
      <w:rPr>
        <w:rFonts w:ascii="Arial" w:hAnsi="Arial" w:cs="Arial"/>
        <w:noProof/>
      </w:rPr>
    </w:pPr>
    <w:r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3795395</wp:posOffset>
          </wp:positionH>
          <wp:positionV relativeFrom="paragraph">
            <wp:posOffset>-564515</wp:posOffset>
          </wp:positionV>
          <wp:extent cx="2590800" cy="1005840"/>
          <wp:effectExtent l="0" t="0" r="0" b="3810"/>
          <wp:wrapNone/>
          <wp:docPr id="4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9D9" w:rsidRPr="003265C5" w:rsidRDefault="00E269D9">
    <w:pPr>
      <w:pStyle w:val="Kopfzeile"/>
      <w:rPr>
        <w:sz w:val="20"/>
        <w:szCs w:val="20"/>
      </w:rPr>
    </w:pPr>
    <w:r w:rsidRPr="003265C5">
      <w:rPr>
        <w:rFonts w:ascii="Arial" w:hAnsi="Arial" w:cs="Arial"/>
        <w:noProof/>
        <w:sz w:val="20"/>
        <w:szCs w:val="20"/>
      </w:rPr>
      <w:t>Anlage zum Antrag</w:t>
    </w:r>
    <w:r w:rsidRPr="003265C5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205740</wp:posOffset>
              </wp:positionV>
              <wp:extent cx="6286500" cy="0"/>
              <wp:effectExtent l="9525" t="5715" r="9525" b="1333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7EDFE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6.2pt" to="49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mw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"/>
          </w:pict>
        </mc:Fallback>
      </mc:AlternateContent>
    </w:r>
    <w:r w:rsidRPr="003265C5">
      <w:rPr>
        <w:rFonts w:ascii="Arial" w:hAnsi="Arial" w:cs="Arial"/>
        <w:sz w:val="20"/>
        <w:szCs w:val="20"/>
      </w:rPr>
      <w:tab/>
    </w:r>
    <w:r w:rsidRPr="003265C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5859"/>
    <w:multiLevelType w:val="hybridMultilevel"/>
    <w:tmpl w:val="7A823E70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33B8"/>
    <w:multiLevelType w:val="hybridMultilevel"/>
    <w:tmpl w:val="C2FE0D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3D5C"/>
    <w:multiLevelType w:val="multilevel"/>
    <w:tmpl w:val="2C261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B60822"/>
    <w:multiLevelType w:val="multilevel"/>
    <w:tmpl w:val="A0241D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F2D5F00"/>
    <w:multiLevelType w:val="multilevel"/>
    <w:tmpl w:val="0C30D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02221F"/>
    <w:multiLevelType w:val="multilevel"/>
    <w:tmpl w:val="5DB42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821CAB"/>
    <w:multiLevelType w:val="multilevel"/>
    <w:tmpl w:val="025007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abstractNum w:abstractNumId="7" w15:restartNumberingAfterBreak="0">
    <w:nsid w:val="1B1D70E6"/>
    <w:multiLevelType w:val="multilevel"/>
    <w:tmpl w:val="0407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 w15:restartNumberingAfterBreak="0">
    <w:nsid w:val="23BC29CF"/>
    <w:multiLevelType w:val="hybridMultilevel"/>
    <w:tmpl w:val="301E3F4A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3244F"/>
    <w:multiLevelType w:val="hybridMultilevel"/>
    <w:tmpl w:val="6D0022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776C5"/>
    <w:multiLevelType w:val="hybridMultilevel"/>
    <w:tmpl w:val="468A7D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738B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D8B335D"/>
    <w:multiLevelType w:val="hybridMultilevel"/>
    <w:tmpl w:val="C38AFFC4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50FB5"/>
    <w:multiLevelType w:val="hybridMultilevel"/>
    <w:tmpl w:val="80F002A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78D3337"/>
    <w:multiLevelType w:val="hybridMultilevel"/>
    <w:tmpl w:val="DC4CFA1A"/>
    <w:lvl w:ilvl="0" w:tplc="BCA6A9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C2178"/>
    <w:multiLevelType w:val="multilevel"/>
    <w:tmpl w:val="8320C2F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A086A3E"/>
    <w:multiLevelType w:val="multilevel"/>
    <w:tmpl w:val="6A2456F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AAE3BB8"/>
    <w:multiLevelType w:val="hybridMultilevel"/>
    <w:tmpl w:val="02E20ECA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B19328B"/>
    <w:multiLevelType w:val="multilevel"/>
    <w:tmpl w:val="5B0C5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9" w15:restartNumberingAfterBreak="0">
    <w:nsid w:val="4F2E652C"/>
    <w:multiLevelType w:val="hybridMultilevel"/>
    <w:tmpl w:val="3416A6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065CD"/>
    <w:multiLevelType w:val="multilevel"/>
    <w:tmpl w:val="823CD6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199170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1D17362"/>
    <w:multiLevelType w:val="hybridMultilevel"/>
    <w:tmpl w:val="B316D198"/>
    <w:lvl w:ilvl="0" w:tplc="04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925DF8"/>
    <w:multiLevelType w:val="hybridMultilevel"/>
    <w:tmpl w:val="6D060DDC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B5F96"/>
    <w:multiLevelType w:val="hybridMultilevel"/>
    <w:tmpl w:val="6BD40312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6696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DE43899"/>
    <w:multiLevelType w:val="hybridMultilevel"/>
    <w:tmpl w:val="2D4C4376"/>
    <w:lvl w:ilvl="0" w:tplc="BCA6A9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75D3F"/>
    <w:multiLevelType w:val="multilevel"/>
    <w:tmpl w:val="ED18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744F56"/>
    <w:multiLevelType w:val="multilevel"/>
    <w:tmpl w:val="A0241D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A190F9D"/>
    <w:multiLevelType w:val="multilevel"/>
    <w:tmpl w:val="2CF4DD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6BD10DB8"/>
    <w:multiLevelType w:val="multilevel"/>
    <w:tmpl w:val="0BE6C6BE"/>
    <w:lvl w:ilvl="0">
      <w:start w:val="3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31" w15:restartNumberingAfterBreak="0">
    <w:nsid w:val="6F9C12D1"/>
    <w:multiLevelType w:val="hybridMultilevel"/>
    <w:tmpl w:val="2ED04F96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41CAA"/>
    <w:multiLevelType w:val="multilevel"/>
    <w:tmpl w:val="A0241D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73D2E05"/>
    <w:multiLevelType w:val="multilevel"/>
    <w:tmpl w:val="6C9030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E1A77D3"/>
    <w:multiLevelType w:val="multilevel"/>
    <w:tmpl w:val="95D6C5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24"/>
  </w:num>
  <w:num w:numId="3">
    <w:abstractNumId w:val="0"/>
  </w:num>
  <w:num w:numId="4">
    <w:abstractNumId w:val="31"/>
  </w:num>
  <w:num w:numId="5">
    <w:abstractNumId w:val="23"/>
  </w:num>
  <w:num w:numId="6">
    <w:abstractNumId w:val="8"/>
  </w:num>
  <w:num w:numId="7">
    <w:abstractNumId w:val="12"/>
  </w:num>
  <w:num w:numId="8">
    <w:abstractNumId w:val="9"/>
  </w:num>
  <w:num w:numId="9">
    <w:abstractNumId w:val="29"/>
  </w:num>
  <w:num w:numId="10">
    <w:abstractNumId w:val="17"/>
  </w:num>
  <w:num w:numId="11">
    <w:abstractNumId w:val="22"/>
  </w:num>
  <w:num w:numId="12">
    <w:abstractNumId w:val="18"/>
  </w:num>
  <w:num w:numId="13">
    <w:abstractNumId w:val="13"/>
  </w:num>
  <w:num w:numId="14">
    <w:abstractNumId w:val="10"/>
  </w:num>
  <w:num w:numId="15">
    <w:abstractNumId w:val="20"/>
  </w:num>
  <w:num w:numId="16">
    <w:abstractNumId w:val="15"/>
  </w:num>
  <w:num w:numId="17">
    <w:abstractNumId w:val="4"/>
  </w:num>
  <w:num w:numId="18">
    <w:abstractNumId w:val="1"/>
  </w:num>
  <w:num w:numId="19">
    <w:abstractNumId w:val="21"/>
  </w:num>
  <w:num w:numId="20">
    <w:abstractNumId w:val="7"/>
  </w:num>
  <w:num w:numId="21">
    <w:abstractNumId w:val="6"/>
  </w:num>
  <w:num w:numId="22">
    <w:abstractNumId w:val="11"/>
  </w:num>
  <w:num w:numId="23">
    <w:abstractNumId w:val="19"/>
  </w:num>
  <w:num w:numId="24">
    <w:abstractNumId w:val="28"/>
  </w:num>
  <w:num w:numId="25">
    <w:abstractNumId w:val="3"/>
  </w:num>
  <w:num w:numId="26">
    <w:abstractNumId w:val="32"/>
  </w:num>
  <w:num w:numId="27">
    <w:abstractNumId w:val="33"/>
  </w:num>
  <w:num w:numId="28">
    <w:abstractNumId w:val="25"/>
  </w:num>
  <w:num w:numId="29">
    <w:abstractNumId w:val="14"/>
  </w:num>
  <w:num w:numId="30">
    <w:abstractNumId w:val="26"/>
  </w:num>
  <w:num w:numId="31">
    <w:abstractNumId w:val="27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"/>
  </w:num>
  <w:num w:numId="35">
    <w:abstractNumId w:val="5"/>
  </w:num>
  <w:num w:numId="36">
    <w:abstractNumId w:val="34"/>
  </w:num>
  <w:num w:numId="37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MY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/nwXY4BY3aEOOoxv/6uNdqdqAU96KLlkcZot9CGAZ0L/4ERZ8r6cawcUGB1egjEtpc1LjyfphUqvxggze0Qwg==" w:salt="53XYAXyx2K3rv0p8A16eyQ==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C5"/>
    <w:rsid w:val="0000066E"/>
    <w:rsid w:val="000012E1"/>
    <w:rsid w:val="0000563B"/>
    <w:rsid w:val="000075AB"/>
    <w:rsid w:val="000102C1"/>
    <w:rsid w:val="00012786"/>
    <w:rsid w:val="00014C98"/>
    <w:rsid w:val="00015FBF"/>
    <w:rsid w:val="00016086"/>
    <w:rsid w:val="00017B3C"/>
    <w:rsid w:val="0002135C"/>
    <w:rsid w:val="000234A9"/>
    <w:rsid w:val="0002550A"/>
    <w:rsid w:val="00027085"/>
    <w:rsid w:val="00027AEC"/>
    <w:rsid w:val="00032A8F"/>
    <w:rsid w:val="00033741"/>
    <w:rsid w:val="00040E8B"/>
    <w:rsid w:val="000424FC"/>
    <w:rsid w:val="00042EEE"/>
    <w:rsid w:val="000449BC"/>
    <w:rsid w:val="000465FA"/>
    <w:rsid w:val="0005549A"/>
    <w:rsid w:val="00060B0C"/>
    <w:rsid w:val="000611AA"/>
    <w:rsid w:val="00062DB9"/>
    <w:rsid w:val="000657BA"/>
    <w:rsid w:val="0007093F"/>
    <w:rsid w:val="000722CB"/>
    <w:rsid w:val="00072403"/>
    <w:rsid w:val="00073B0F"/>
    <w:rsid w:val="000740FF"/>
    <w:rsid w:val="000751A9"/>
    <w:rsid w:val="0007709C"/>
    <w:rsid w:val="00077507"/>
    <w:rsid w:val="00077E04"/>
    <w:rsid w:val="00083AC9"/>
    <w:rsid w:val="00084BE2"/>
    <w:rsid w:val="000861B0"/>
    <w:rsid w:val="000877BE"/>
    <w:rsid w:val="0009311E"/>
    <w:rsid w:val="0009399E"/>
    <w:rsid w:val="00093B4F"/>
    <w:rsid w:val="00093B85"/>
    <w:rsid w:val="0009417F"/>
    <w:rsid w:val="000955ED"/>
    <w:rsid w:val="000A2D35"/>
    <w:rsid w:val="000B03A3"/>
    <w:rsid w:val="000B25D6"/>
    <w:rsid w:val="000B2E48"/>
    <w:rsid w:val="000B2FAB"/>
    <w:rsid w:val="000B4622"/>
    <w:rsid w:val="000B5AD1"/>
    <w:rsid w:val="000C00CA"/>
    <w:rsid w:val="000C1DCF"/>
    <w:rsid w:val="000C2025"/>
    <w:rsid w:val="000C30EE"/>
    <w:rsid w:val="000D3314"/>
    <w:rsid w:val="000D5DC6"/>
    <w:rsid w:val="000D6B9E"/>
    <w:rsid w:val="000E11E9"/>
    <w:rsid w:val="000E1A60"/>
    <w:rsid w:val="000E33DB"/>
    <w:rsid w:val="000E5017"/>
    <w:rsid w:val="000E6B7B"/>
    <w:rsid w:val="000F0485"/>
    <w:rsid w:val="000F1B2F"/>
    <w:rsid w:val="000F3122"/>
    <w:rsid w:val="000F6DD9"/>
    <w:rsid w:val="000F70E4"/>
    <w:rsid w:val="000F7513"/>
    <w:rsid w:val="00104396"/>
    <w:rsid w:val="001105AE"/>
    <w:rsid w:val="00111E44"/>
    <w:rsid w:val="001129BB"/>
    <w:rsid w:val="001139EB"/>
    <w:rsid w:val="00113D14"/>
    <w:rsid w:val="00114300"/>
    <w:rsid w:val="00114820"/>
    <w:rsid w:val="00116E89"/>
    <w:rsid w:val="00121B24"/>
    <w:rsid w:val="00123477"/>
    <w:rsid w:val="00123DED"/>
    <w:rsid w:val="001244C5"/>
    <w:rsid w:val="00124A44"/>
    <w:rsid w:val="001279A6"/>
    <w:rsid w:val="00131575"/>
    <w:rsid w:val="00135CC1"/>
    <w:rsid w:val="001364FB"/>
    <w:rsid w:val="00136A27"/>
    <w:rsid w:val="00136AC4"/>
    <w:rsid w:val="00140C60"/>
    <w:rsid w:val="00140CD2"/>
    <w:rsid w:val="00141D79"/>
    <w:rsid w:val="00143058"/>
    <w:rsid w:val="00143714"/>
    <w:rsid w:val="00143753"/>
    <w:rsid w:val="00146495"/>
    <w:rsid w:val="00147F18"/>
    <w:rsid w:val="001504BA"/>
    <w:rsid w:val="0015074B"/>
    <w:rsid w:val="001509EF"/>
    <w:rsid w:val="0015185B"/>
    <w:rsid w:val="00155754"/>
    <w:rsid w:val="0016191E"/>
    <w:rsid w:val="0016231C"/>
    <w:rsid w:val="00164174"/>
    <w:rsid w:val="00166FDC"/>
    <w:rsid w:val="0017226E"/>
    <w:rsid w:val="001755FB"/>
    <w:rsid w:val="001772F2"/>
    <w:rsid w:val="00180858"/>
    <w:rsid w:val="00182B52"/>
    <w:rsid w:val="00185E95"/>
    <w:rsid w:val="00186A38"/>
    <w:rsid w:val="00187795"/>
    <w:rsid w:val="00193062"/>
    <w:rsid w:val="00193091"/>
    <w:rsid w:val="001931F3"/>
    <w:rsid w:val="00197D3E"/>
    <w:rsid w:val="001A4FC1"/>
    <w:rsid w:val="001A6552"/>
    <w:rsid w:val="001B24F2"/>
    <w:rsid w:val="001B5400"/>
    <w:rsid w:val="001B58CA"/>
    <w:rsid w:val="001B71FD"/>
    <w:rsid w:val="001C0A43"/>
    <w:rsid w:val="001C3862"/>
    <w:rsid w:val="001C6302"/>
    <w:rsid w:val="001C6BEE"/>
    <w:rsid w:val="001D2656"/>
    <w:rsid w:val="001D3E41"/>
    <w:rsid w:val="001E05F7"/>
    <w:rsid w:val="001E34E5"/>
    <w:rsid w:val="001F1512"/>
    <w:rsid w:val="001F6137"/>
    <w:rsid w:val="001F62A8"/>
    <w:rsid w:val="00202839"/>
    <w:rsid w:val="002034BC"/>
    <w:rsid w:val="00203AAB"/>
    <w:rsid w:val="00206357"/>
    <w:rsid w:val="00210120"/>
    <w:rsid w:val="00210C86"/>
    <w:rsid w:val="00211BCF"/>
    <w:rsid w:val="00214181"/>
    <w:rsid w:val="00214CEA"/>
    <w:rsid w:val="0021514B"/>
    <w:rsid w:val="002155ED"/>
    <w:rsid w:val="00216D3C"/>
    <w:rsid w:val="00221107"/>
    <w:rsid w:val="00222E2A"/>
    <w:rsid w:val="002232FD"/>
    <w:rsid w:val="00226BE9"/>
    <w:rsid w:val="00227897"/>
    <w:rsid w:val="0023171A"/>
    <w:rsid w:val="002321AF"/>
    <w:rsid w:val="0023470B"/>
    <w:rsid w:val="00234787"/>
    <w:rsid w:val="0023492E"/>
    <w:rsid w:val="002373CD"/>
    <w:rsid w:val="002379FB"/>
    <w:rsid w:val="00240616"/>
    <w:rsid w:val="002419BD"/>
    <w:rsid w:val="00242120"/>
    <w:rsid w:val="0024235A"/>
    <w:rsid w:val="00246906"/>
    <w:rsid w:val="00247832"/>
    <w:rsid w:val="00247AC9"/>
    <w:rsid w:val="00250DE6"/>
    <w:rsid w:val="00253A0A"/>
    <w:rsid w:val="00253DAD"/>
    <w:rsid w:val="00256903"/>
    <w:rsid w:val="00257AA2"/>
    <w:rsid w:val="00257E65"/>
    <w:rsid w:val="00261C2A"/>
    <w:rsid w:val="00263D2C"/>
    <w:rsid w:val="002647DA"/>
    <w:rsid w:val="002721E5"/>
    <w:rsid w:val="00274530"/>
    <w:rsid w:val="002745E0"/>
    <w:rsid w:val="0027621F"/>
    <w:rsid w:val="002762D2"/>
    <w:rsid w:val="002771D4"/>
    <w:rsid w:val="0027782B"/>
    <w:rsid w:val="00277ADE"/>
    <w:rsid w:val="00283F4B"/>
    <w:rsid w:val="00286AA0"/>
    <w:rsid w:val="0029406A"/>
    <w:rsid w:val="00295B44"/>
    <w:rsid w:val="002A039B"/>
    <w:rsid w:val="002A2E7C"/>
    <w:rsid w:val="002A4DCA"/>
    <w:rsid w:val="002A786F"/>
    <w:rsid w:val="002B0072"/>
    <w:rsid w:val="002B1388"/>
    <w:rsid w:val="002B18BC"/>
    <w:rsid w:val="002B1AE4"/>
    <w:rsid w:val="002B44C4"/>
    <w:rsid w:val="002B745B"/>
    <w:rsid w:val="002C1B69"/>
    <w:rsid w:val="002C1CBA"/>
    <w:rsid w:val="002D2FBB"/>
    <w:rsid w:val="002D5051"/>
    <w:rsid w:val="002D5974"/>
    <w:rsid w:val="002D5AFC"/>
    <w:rsid w:val="002E18FC"/>
    <w:rsid w:val="002E4118"/>
    <w:rsid w:val="002E488E"/>
    <w:rsid w:val="002E78E4"/>
    <w:rsid w:val="002F047D"/>
    <w:rsid w:val="002F057F"/>
    <w:rsid w:val="002F1DEA"/>
    <w:rsid w:val="002F2DEF"/>
    <w:rsid w:val="002F3008"/>
    <w:rsid w:val="00304659"/>
    <w:rsid w:val="00304964"/>
    <w:rsid w:val="00305A07"/>
    <w:rsid w:val="003076FB"/>
    <w:rsid w:val="00310BB6"/>
    <w:rsid w:val="003110F0"/>
    <w:rsid w:val="00311BC7"/>
    <w:rsid w:val="00312BB9"/>
    <w:rsid w:val="0031369F"/>
    <w:rsid w:val="00313CA6"/>
    <w:rsid w:val="00315204"/>
    <w:rsid w:val="00316024"/>
    <w:rsid w:val="003206E7"/>
    <w:rsid w:val="003207FA"/>
    <w:rsid w:val="003219E7"/>
    <w:rsid w:val="00323A67"/>
    <w:rsid w:val="00325C81"/>
    <w:rsid w:val="003265C5"/>
    <w:rsid w:val="00333411"/>
    <w:rsid w:val="0033397A"/>
    <w:rsid w:val="0033624B"/>
    <w:rsid w:val="0034115A"/>
    <w:rsid w:val="00345A14"/>
    <w:rsid w:val="003529FD"/>
    <w:rsid w:val="003534F8"/>
    <w:rsid w:val="00353B8B"/>
    <w:rsid w:val="00353C78"/>
    <w:rsid w:val="0035721D"/>
    <w:rsid w:val="00360A13"/>
    <w:rsid w:val="00362127"/>
    <w:rsid w:val="00363929"/>
    <w:rsid w:val="00363C51"/>
    <w:rsid w:val="00364A36"/>
    <w:rsid w:val="00364CE6"/>
    <w:rsid w:val="003665F3"/>
    <w:rsid w:val="00370272"/>
    <w:rsid w:val="00372664"/>
    <w:rsid w:val="003729C7"/>
    <w:rsid w:val="00373318"/>
    <w:rsid w:val="00380362"/>
    <w:rsid w:val="00380E41"/>
    <w:rsid w:val="003840BF"/>
    <w:rsid w:val="0038456D"/>
    <w:rsid w:val="00385C21"/>
    <w:rsid w:val="00386689"/>
    <w:rsid w:val="00387729"/>
    <w:rsid w:val="003953EE"/>
    <w:rsid w:val="003A31B0"/>
    <w:rsid w:val="003A48F1"/>
    <w:rsid w:val="003B07BE"/>
    <w:rsid w:val="003B14A8"/>
    <w:rsid w:val="003B1A77"/>
    <w:rsid w:val="003B567B"/>
    <w:rsid w:val="003B7AA6"/>
    <w:rsid w:val="003C3790"/>
    <w:rsid w:val="003C6C96"/>
    <w:rsid w:val="003D379E"/>
    <w:rsid w:val="003D3F83"/>
    <w:rsid w:val="003D68C2"/>
    <w:rsid w:val="003E0C30"/>
    <w:rsid w:val="003E1FE2"/>
    <w:rsid w:val="003E2857"/>
    <w:rsid w:val="003E4327"/>
    <w:rsid w:val="003E6D94"/>
    <w:rsid w:val="003F2000"/>
    <w:rsid w:val="003F493A"/>
    <w:rsid w:val="003F67DC"/>
    <w:rsid w:val="004004A4"/>
    <w:rsid w:val="00402210"/>
    <w:rsid w:val="004022E4"/>
    <w:rsid w:val="004037C9"/>
    <w:rsid w:val="00404B14"/>
    <w:rsid w:val="004051C8"/>
    <w:rsid w:val="00406E99"/>
    <w:rsid w:val="00412276"/>
    <w:rsid w:val="0041431A"/>
    <w:rsid w:val="00415255"/>
    <w:rsid w:val="0042277D"/>
    <w:rsid w:val="004236FA"/>
    <w:rsid w:val="00431534"/>
    <w:rsid w:val="00433BA9"/>
    <w:rsid w:val="00434102"/>
    <w:rsid w:val="00436176"/>
    <w:rsid w:val="004364FB"/>
    <w:rsid w:val="0043653C"/>
    <w:rsid w:val="00437681"/>
    <w:rsid w:val="0044056C"/>
    <w:rsid w:val="00442842"/>
    <w:rsid w:val="00443A27"/>
    <w:rsid w:val="004443A0"/>
    <w:rsid w:val="00445A0E"/>
    <w:rsid w:val="00451A69"/>
    <w:rsid w:val="004616DF"/>
    <w:rsid w:val="00462076"/>
    <w:rsid w:val="00462A2B"/>
    <w:rsid w:val="0046447E"/>
    <w:rsid w:val="00465F14"/>
    <w:rsid w:val="004729FD"/>
    <w:rsid w:val="004734A9"/>
    <w:rsid w:val="0047352D"/>
    <w:rsid w:val="0047549A"/>
    <w:rsid w:val="00476161"/>
    <w:rsid w:val="004775CF"/>
    <w:rsid w:val="00477892"/>
    <w:rsid w:val="00482D32"/>
    <w:rsid w:val="00483C23"/>
    <w:rsid w:val="00490F32"/>
    <w:rsid w:val="0049478B"/>
    <w:rsid w:val="00495AF1"/>
    <w:rsid w:val="004960E3"/>
    <w:rsid w:val="004A2C12"/>
    <w:rsid w:val="004A5B00"/>
    <w:rsid w:val="004A5B44"/>
    <w:rsid w:val="004B1FAF"/>
    <w:rsid w:val="004B70DC"/>
    <w:rsid w:val="004C06E6"/>
    <w:rsid w:val="004C07CC"/>
    <w:rsid w:val="004C07F1"/>
    <w:rsid w:val="004C7CBC"/>
    <w:rsid w:val="004D06E0"/>
    <w:rsid w:val="004D1126"/>
    <w:rsid w:val="004D21A5"/>
    <w:rsid w:val="004D3825"/>
    <w:rsid w:val="004D39E4"/>
    <w:rsid w:val="004D4531"/>
    <w:rsid w:val="004D6FD2"/>
    <w:rsid w:val="004E108A"/>
    <w:rsid w:val="004E125E"/>
    <w:rsid w:val="004E149F"/>
    <w:rsid w:val="004E324D"/>
    <w:rsid w:val="004E3861"/>
    <w:rsid w:val="004E3977"/>
    <w:rsid w:val="004E5DBA"/>
    <w:rsid w:val="004E794E"/>
    <w:rsid w:val="004E7E3B"/>
    <w:rsid w:val="004F0D40"/>
    <w:rsid w:val="004F37E4"/>
    <w:rsid w:val="004F76C0"/>
    <w:rsid w:val="005007A4"/>
    <w:rsid w:val="0050225C"/>
    <w:rsid w:val="00504577"/>
    <w:rsid w:val="00506AA5"/>
    <w:rsid w:val="00506ECC"/>
    <w:rsid w:val="00507CB4"/>
    <w:rsid w:val="005111F7"/>
    <w:rsid w:val="00514FA2"/>
    <w:rsid w:val="005163FE"/>
    <w:rsid w:val="0051678E"/>
    <w:rsid w:val="005229A9"/>
    <w:rsid w:val="00524467"/>
    <w:rsid w:val="005244FB"/>
    <w:rsid w:val="0052559D"/>
    <w:rsid w:val="00525FC9"/>
    <w:rsid w:val="0052731B"/>
    <w:rsid w:val="005300E3"/>
    <w:rsid w:val="005306B3"/>
    <w:rsid w:val="0053258C"/>
    <w:rsid w:val="0053395E"/>
    <w:rsid w:val="0053426D"/>
    <w:rsid w:val="0053646B"/>
    <w:rsid w:val="005411F5"/>
    <w:rsid w:val="00541D5D"/>
    <w:rsid w:val="005424D3"/>
    <w:rsid w:val="00544F94"/>
    <w:rsid w:val="0055117F"/>
    <w:rsid w:val="005547E3"/>
    <w:rsid w:val="00555095"/>
    <w:rsid w:val="0056278C"/>
    <w:rsid w:val="00563FBB"/>
    <w:rsid w:val="005645D8"/>
    <w:rsid w:val="00567132"/>
    <w:rsid w:val="00572590"/>
    <w:rsid w:val="00572AFC"/>
    <w:rsid w:val="00572DE3"/>
    <w:rsid w:val="005744B2"/>
    <w:rsid w:val="00577C67"/>
    <w:rsid w:val="005804C7"/>
    <w:rsid w:val="00580943"/>
    <w:rsid w:val="0058245C"/>
    <w:rsid w:val="005846FE"/>
    <w:rsid w:val="00584A46"/>
    <w:rsid w:val="005901A4"/>
    <w:rsid w:val="0059103F"/>
    <w:rsid w:val="005923F9"/>
    <w:rsid w:val="0059364A"/>
    <w:rsid w:val="00593DD7"/>
    <w:rsid w:val="00594216"/>
    <w:rsid w:val="005966CC"/>
    <w:rsid w:val="00596A42"/>
    <w:rsid w:val="005A04BA"/>
    <w:rsid w:val="005A3817"/>
    <w:rsid w:val="005A3C4A"/>
    <w:rsid w:val="005A3FF1"/>
    <w:rsid w:val="005A62F7"/>
    <w:rsid w:val="005B0495"/>
    <w:rsid w:val="005B0E00"/>
    <w:rsid w:val="005B20D1"/>
    <w:rsid w:val="005B4FCB"/>
    <w:rsid w:val="005B6E7D"/>
    <w:rsid w:val="005B7EF6"/>
    <w:rsid w:val="005D0680"/>
    <w:rsid w:val="005D113B"/>
    <w:rsid w:val="005D1C91"/>
    <w:rsid w:val="005D2408"/>
    <w:rsid w:val="005D3AAF"/>
    <w:rsid w:val="005D4421"/>
    <w:rsid w:val="005D447F"/>
    <w:rsid w:val="005D4B5C"/>
    <w:rsid w:val="005D525C"/>
    <w:rsid w:val="005D74D7"/>
    <w:rsid w:val="005E04FD"/>
    <w:rsid w:val="005E1149"/>
    <w:rsid w:val="005E22E9"/>
    <w:rsid w:val="005E2D66"/>
    <w:rsid w:val="005E3E61"/>
    <w:rsid w:val="005E520B"/>
    <w:rsid w:val="005F44CD"/>
    <w:rsid w:val="005F4669"/>
    <w:rsid w:val="005F523A"/>
    <w:rsid w:val="005F65DD"/>
    <w:rsid w:val="005F7ADE"/>
    <w:rsid w:val="0060080C"/>
    <w:rsid w:val="00605D4A"/>
    <w:rsid w:val="00614D9F"/>
    <w:rsid w:val="0061613D"/>
    <w:rsid w:val="006168FD"/>
    <w:rsid w:val="00616C0A"/>
    <w:rsid w:val="00620C37"/>
    <w:rsid w:val="006236C1"/>
    <w:rsid w:val="00624BFC"/>
    <w:rsid w:val="006260DE"/>
    <w:rsid w:val="00634133"/>
    <w:rsid w:val="00636AE5"/>
    <w:rsid w:val="0063711C"/>
    <w:rsid w:val="00640330"/>
    <w:rsid w:val="00640A16"/>
    <w:rsid w:val="006427DD"/>
    <w:rsid w:val="0064621D"/>
    <w:rsid w:val="00646A21"/>
    <w:rsid w:val="00650A5B"/>
    <w:rsid w:val="00651890"/>
    <w:rsid w:val="0065288C"/>
    <w:rsid w:val="00652AC0"/>
    <w:rsid w:val="006550BA"/>
    <w:rsid w:val="006557DF"/>
    <w:rsid w:val="0065594D"/>
    <w:rsid w:val="00656E55"/>
    <w:rsid w:val="00657C8D"/>
    <w:rsid w:val="00657FF4"/>
    <w:rsid w:val="00661833"/>
    <w:rsid w:val="00663D37"/>
    <w:rsid w:val="006655B4"/>
    <w:rsid w:val="00665620"/>
    <w:rsid w:val="006664EB"/>
    <w:rsid w:val="00666913"/>
    <w:rsid w:val="00672871"/>
    <w:rsid w:val="00672D92"/>
    <w:rsid w:val="00675E61"/>
    <w:rsid w:val="0067623A"/>
    <w:rsid w:val="00680A37"/>
    <w:rsid w:val="00681666"/>
    <w:rsid w:val="0068562A"/>
    <w:rsid w:val="0069204E"/>
    <w:rsid w:val="00692A36"/>
    <w:rsid w:val="00694250"/>
    <w:rsid w:val="006A0602"/>
    <w:rsid w:val="006A1D4D"/>
    <w:rsid w:val="006A3778"/>
    <w:rsid w:val="006A3832"/>
    <w:rsid w:val="006A407C"/>
    <w:rsid w:val="006A5927"/>
    <w:rsid w:val="006A6205"/>
    <w:rsid w:val="006A7E59"/>
    <w:rsid w:val="006B5460"/>
    <w:rsid w:val="006B5868"/>
    <w:rsid w:val="006C1752"/>
    <w:rsid w:val="006C3642"/>
    <w:rsid w:val="006C4836"/>
    <w:rsid w:val="006C6A1F"/>
    <w:rsid w:val="006D03B1"/>
    <w:rsid w:val="006D28CB"/>
    <w:rsid w:val="006D2A7D"/>
    <w:rsid w:val="006D499F"/>
    <w:rsid w:val="006D7316"/>
    <w:rsid w:val="006D7884"/>
    <w:rsid w:val="006E2A39"/>
    <w:rsid w:val="006E34F4"/>
    <w:rsid w:val="006E67A4"/>
    <w:rsid w:val="006F1A0F"/>
    <w:rsid w:val="006F23FB"/>
    <w:rsid w:val="006F57D4"/>
    <w:rsid w:val="006F7B31"/>
    <w:rsid w:val="00701FED"/>
    <w:rsid w:val="00705637"/>
    <w:rsid w:val="00705A7F"/>
    <w:rsid w:val="00706809"/>
    <w:rsid w:val="0070688B"/>
    <w:rsid w:val="00706CA0"/>
    <w:rsid w:val="00707426"/>
    <w:rsid w:val="007103C9"/>
    <w:rsid w:val="0071082E"/>
    <w:rsid w:val="00717BDD"/>
    <w:rsid w:val="00717FD9"/>
    <w:rsid w:val="0072068B"/>
    <w:rsid w:val="00720E53"/>
    <w:rsid w:val="007223D8"/>
    <w:rsid w:val="00722462"/>
    <w:rsid w:val="00722A5A"/>
    <w:rsid w:val="007243AD"/>
    <w:rsid w:val="00725C5A"/>
    <w:rsid w:val="007260D2"/>
    <w:rsid w:val="00727F82"/>
    <w:rsid w:val="00732682"/>
    <w:rsid w:val="007357D8"/>
    <w:rsid w:val="00735873"/>
    <w:rsid w:val="00737708"/>
    <w:rsid w:val="007407B7"/>
    <w:rsid w:val="00740FFF"/>
    <w:rsid w:val="00741991"/>
    <w:rsid w:val="00742C7E"/>
    <w:rsid w:val="00750F67"/>
    <w:rsid w:val="0075148A"/>
    <w:rsid w:val="00752492"/>
    <w:rsid w:val="00753C51"/>
    <w:rsid w:val="0075455B"/>
    <w:rsid w:val="007572FA"/>
    <w:rsid w:val="007613FD"/>
    <w:rsid w:val="007630CD"/>
    <w:rsid w:val="0076389E"/>
    <w:rsid w:val="00764E2E"/>
    <w:rsid w:val="007663F3"/>
    <w:rsid w:val="00767265"/>
    <w:rsid w:val="007700CF"/>
    <w:rsid w:val="007704E8"/>
    <w:rsid w:val="00770C57"/>
    <w:rsid w:val="00773C24"/>
    <w:rsid w:val="00775D7F"/>
    <w:rsid w:val="00777040"/>
    <w:rsid w:val="00777A4D"/>
    <w:rsid w:val="00781440"/>
    <w:rsid w:val="00787F6C"/>
    <w:rsid w:val="00794868"/>
    <w:rsid w:val="00795070"/>
    <w:rsid w:val="00795F3D"/>
    <w:rsid w:val="007A3AE3"/>
    <w:rsid w:val="007A4EE4"/>
    <w:rsid w:val="007A6018"/>
    <w:rsid w:val="007B37B0"/>
    <w:rsid w:val="007B3BA8"/>
    <w:rsid w:val="007B41FD"/>
    <w:rsid w:val="007B4A23"/>
    <w:rsid w:val="007C0F05"/>
    <w:rsid w:val="007C1807"/>
    <w:rsid w:val="007C2C5B"/>
    <w:rsid w:val="007C39D7"/>
    <w:rsid w:val="007C3D7B"/>
    <w:rsid w:val="007C4580"/>
    <w:rsid w:val="007C4E84"/>
    <w:rsid w:val="007D1A27"/>
    <w:rsid w:val="007D1A87"/>
    <w:rsid w:val="007D2ED6"/>
    <w:rsid w:val="007D2FF9"/>
    <w:rsid w:val="007D3192"/>
    <w:rsid w:val="007D4693"/>
    <w:rsid w:val="007D50B8"/>
    <w:rsid w:val="007D605C"/>
    <w:rsid w:val="007E4346"/>
    <w:rsid w:val="007E4406"/>
    <w:rsid w:val="007F0610"/>
    <w:rsid w:val="007F2733"/>
    <w:rsid w:val="007F52F6"/>
    <w:rsid w:val="007F5B62"/>
    <w:rsid w:val="007F6274"/>
    <w:rsid w:val="007F6B24"/>
    <w:rsid w:val="007F7779"/>
    <w:rsid w:val="00800A27"/>
    <w:rsid w:val="0080143F"/>
    <w:rsid w:val="0080356D"/>
    <w:rsid w:val="00804963"/>
    <w:rsid w:val="00804C56"/>
    <w:rsid w:val="0080528E"/>
    <w:rsid w:val="008106CD"/>
    <w:rsid w:val="00810781"/>
    <w:rsid w:val="0081316B"/>
    <w:rsid w:val="0082235F"/>
    <w:rsid w:val="008232DE"/>
    <w:rsid w:val="008251E4"/>
    <w:rsid w:val="008253B5"/>
    <w:rsid w:val="008278B2"/>
    <w:rsid w:val="00827B58"/>
    <w:rsid w:val="00830976"/>
    <w:rsid w:val="00831575"/>
    <w:rsid w:val="00831665"/>
    <w:rsid w:val="00831CEA"/>
    <w:rsid w:val="008346C8"/>
    <w:rsid w:val="008373DF"/>
    <w:rsid w:val="00837B16"/>
    <w:rsid w:val="00842576"/>
    <w:rsid w:val="00844462"/>
    <w:rsid w:val="00845ECC"/>
    <w:rsid w:val="0085022F"/>
    <w:rsid w:val="00851398"/>
    <w:rsid w:val="0085157B"/>
    <w:rsid w:val="00851954"/>
    <w:rsid w:val="00852AEB"/>
    <w:rsid w:val="008541CB"/>
    <w:rsid w:val="00860A09"/>
    <w:rsid w:val="00861181"/>
    <w:rsid w:val="00862139"/>
    <w:rsid w:val="00866E89"/>
    <w:rsid w:val="0088365D"/>
    <w:rsid w:val="00884119"/>
    <w:rsid w:val="008856F3"/>
    <w:rsid w:val="00894D88"/>
    <w:rsid w:val="008A30C7"/>
    <w:rsid w:val="008A45EF"/>
    <w:rsid w:val="008A4D8F"/>
    <w:rsid w:val="008A5C2E"/>
    <w:rsid w:val="008A6558"/>
    <w:rsid w:val="008B0005"/>
    <w:rsid w:val="008B07F3"/>
    <w:rsid w:val="008B167D"/>
    <w:rsid w:val="008B1990"/>
    <w:rsid w:val="008B2DC5"/>
    <w:rsid w:val="008B4CF0"/>
    <w:rsid w:val="008B699A"/>
    <w:rsid w:val="008B6C80"/>
    <w:rsid w:val="008C1D13"/>
    <w:rsid w:val="008C46AB"/>
    <w:rsid w:val="008C68AC"/>
    <w:rsid w:val="008C7A9B"/>
    <w:rsid w:val="008D0E80"/>
    <w:rsid w:val="008D117D"/>
    <w:rsid w:val="008D2A69"/>
    <w:rsid w:val="008D6F69"/>
    <w:rsid w:val="008D758B"/>
    <w:rsid w:val="008E0A91"/>
    <w:rsid w:val="008E1D05"/>
    <w:rsid w:val="008E3564"/>
    <w:rsid w:val="008E50DD"/>
    <w:rsid w:val="008E62F6"/>
    <w:rsid w:val="008F20A1"/>
    <w:rsid w:val="008F32EB"/>
    <w:rsid w:val="008F58F3"/>
    <w:rsid w:val="008F71E3"/>
    <w:rsid w:val="0091068A"/>
    <w:rsid w:val="00913544"/>
    <w:rsid w:val="00913CB7"/>
    <w:rsid w:val="009154C3"/>
    <w:rsid w:val="009157E5"/>
    <w:rsid w:val="00917389"/>
    <w:rsid w:val="00917698"/>
    <w:rsid w:val="009225AE"/>
    <w:rsid w:val="00927004"/>
    <w:rsid w:val="00930E63"/>
    <w:rsid w:val="00932F15"/>
    <w:rsid w:val="009336D5"/>
    <w:rsid w:val="0093487D"/>
    <w:rsid w:val="00935625"/>
    <w:rsid w:val="0094210D"/>
    <w:rsid w:val="00943CE0"/>
    <w:rsid w:val="009507EC"/>
    <w:rsid w:val="009508BA"/>
    <w:rsid w:val="009510F3"/>
    <w:rsid w:val="00954456"/>
    <w:rsid w:val="00954A03"/>
    <w:rsid w:val="009552FB"/>
    <w:rsid w:val="00961A46"/>
    <w:rsid w:val="00963246"/>
    <w:rsid w:val="00964D14"/>
    <w:rsid w:val="0097178F"/>
    <w:rsid w:val="00972D3E"/>
    <w:rsid w:val="0097367A"/>
    <w:rsid w:val="00974B4B"/>
    <w:rsid w:val="00975FC9"/>
    <w:rsid w:val="0097617F"/>
    <w:rsid w:val="00977F51"/>
    <w:rsid w:val="009809C3"/>
    <w:rsid w:val="00980FF6"/>
    <w:rsid w:val="009845DE"/>
    <w:rsid w:val="00985112"/>
    <w:rsid w:val="009865F8"/>
    <w:rsid w:val="00987241"/>
    <w:rsid w:val="00987B73"/>
    <w:rsid w:val="00990970"/>
    <w:rsid w:val="00990F13"/>
    <w:rsid w:val="009935A0"/>
    <w:rsid w:val="00993BCD"/>
    <w:rsid w:val="00996CA7"/>
    <w:rsid w:val="00997913"/>
    <w:rsid w:val="009A0434"/>
    <w:rsid w:val="009A1DCE"/>
    <w:rsid w:val="009A4A51"/>
    <w:rsid w:val="009A5D2A"/>
    <w:rsid w:val="009A6F8E"/>
    <w:rsid w:val="009B08B1"/>
    <w:rsid w:val="009B152C"/>
    <w:rsid w:val="009B16D0"/>
    <w:rsid w:val="009B550A"/>
    <w:rsid w:val="009B6DCE"/>
    <w:rsid w:val="009B7A7E"/>
    <w:rsid w:val="009C104D"/>
    <w:rsid w:val="009C33D9"/>
    <w:rsid w:val="009C3BFB"/>
    <w:rsid w:val="009C3E6F"/>
    <w:rsid w:val="009C789E"/>
    <w:rsid w:val="009C7D2F"/>
    <w:rsid w:val="009D113B"/>
    <w:rsid w:val="009D2237"/>
    <w:rsid w:val="009D44A2"/>
    <w:rsid w:val="009D73BE"/>
    <w:rsid w:val="009E010D"/>
    <w:rsid w:val="009E0A06"/>
    <w:rsid w:val="009E625C"/>
    <w:rsid w:val="009F015A"/>
    <w:rsid w:val="009F12E2"/>
    <w:rsid w:val="009F3F3E"/>
    <w:rsid w:val="009F459C"/>
    <w:rsid w:val="00A00AC1"/>
    <w:rsid w:val="00A04751"/>
    <w:rsid w:val="00A04B6E"/>
    <w:rsid w:val="00A059CF"/>
    <w:rsid w:val="00A064A6"/>
    <w:rsid w:val="00A06BD9"/>
    <w:rsid w:val="00A06E4D"/>
    <w:rsid w:val="00A1345A"/>
    <w:rsid w:val="00A13BB5"/>
    <w:rsid w:val="00A1561D"/>
    <w:rsid w:val="00A16DB8"/>
    <w:rsid w:val="00A172A4"/>
    <w:rsid w:val="00A20824"/>
    <w:rsid w:val="00A21107"/>
    <w:rsid w:val="00A30966"/>
    <w:rsid w:val="00A320CF"/>
    <w:rsid w:val="00A3569D"/>
    <w:rsid w:val="00A36067"/>
    <w:rsid w:val="00A378A6"/>
    <w:rsid w:val="00A40320"/>
    <w:rsid w:val="00A41487"/>
    <w:rsid w:val="00A423D6"/>
    <w:rsid w:val="00A4336C"/>
    <w:rsid w:val="00A43415"/>
    <w:rsid w:val="00A46515"/>
    <w:rsid w:val="00A46EBE"/>
    <w:rsid w:val="00A47AEC"/>
    <w:rsid w:val="00A54170"/>
    <w:rsid w:val="00A54402"/>
    <w:rsid w:val="00A54CF8"/>
    <w:rsid w:val="00A568DF"/>
    <w:rsid w:val="00A57F69"/>
    <w:rsid w:val="00A605D9"/>
    <w:rsid w:val="00A6385D"/>
    <w:rsid w:val="00A63D1B"/>
    <w:rsid w:val="00A647C4"/>
    <w:rsid w:val="00A67806"/>
    <w:rsid w:val="00A702A3"/>
    <w:rsid w:val="00A70BF1"/>
    <w:rsid w:val="00A767E5"/>
    <w:rsid w:val="00A80EF3"/>
    <w:rsid w:val="00A81433"/>
    <w:rsid w:val="00A8322E"/>
    <w:rsid w:val="00A83BE6"/>
    <w:rsid w:val="00A842AA"/>
    <w:rsid w:val="00A85483"/>
    <w:rsid w:val="00A87CFA"/>
    <w:rsid w:val="00A90E22"/>
    <w:rsid w:val="00A90E7C"/>
    <w:rsid w:val="00A9106C"/>
    <w:rsid w:val="00A96BE6"/>
    <w:rsid w:val="00A97297"/>
    <w:rsid w:val="00AA2D9A"/>
    <w:rsid w:val="00AA31DD"/>
    <w:rsid w:val="00AA6641"/>
    <w:rsid w:val="00AA6F63"/>
    <w:rsid w:val="00AB3781"/>
    <w:rsid w:val="00AB3D72"/>
    <w:rsid w:val="00AB57A7"/>
    <w:rsid w:val="00AC0778"/>
    <w:rsid w:val="00AC36D4"/>
    <w:rsid w:val="00AC3A20"/>
    <w:rsid w:val="00AC4116"/>
    <w:rsid w:val="00AD0D7D"/>
    <w:rsid w:val="00AD28B9"/>
    <w:rsid w:val="00AD2BDF"/>
    <w:rsid w:val="00AD36AD"/>
    <w:rsid w:val="00AD3AC5"/>
    <w:rsid w:val="00AD409E"/>
    <w:rsid w:val="00AD5598"/>
    <w:rsid w:val="00AD62FC"/>
    <w:rsid w:val="00AD69F9"/>
    <w:rsid w:val="00AD7A6B"/>
    <w:rsid w:val="00AE0FF3"/>
    <w:rsid w:val="00AE42CA"/>
    <w:rsid w:val="00AE4617"/>
    <w:rsid w:val="00AE4770"/>
    <w:rsid w:val="00AF368B"/>
    <w:rsid w:val="00AF474D"/>
    <w:rsid w:val="00B027F8"/>
    <w:rsid w:val="00B048F6"/>
    <w:rsid w:val="00B058CF"/>
    <w:rsid w:val="00B07A20"/>
    <w:rsid w:val="00B1031F"/>
    <w:rsid w:val="00B1378C"/>
    <w:rsid w:val="00B22ECD"/>
    <w:rsid w:val="00B23064"/>
    <w:rsid w:val="00B30D4A"/>
    <w:rsid w:val="00B31C91"/>
    <w:rsid w:val="00B32590"/>
    <w:rsid w:val="00B369DC"/>
    <w:rsid w:val="00B375D9"/>
    <w:rsid w:val="00B413E5"/>
    <w:rsid w:val="00B41BAD"/>
    <w:rsid w:val="00B42AEB"/>
    <w:rsid w:val="00B4301D"/>
    <w:rsid w:val="00B4351E"/>
    <w:rsid w:val="00B43F1A"/>
    <w:rsid w:val="00B572CB"/>
    <w:rsid w:val="00B57361"/>
    <w:rsid w:val="00B60973"/>
    <w:rsid w:val="00B609A6"/>
    <w:rsid w:val="00B60F98"/>
    <w:rsid w:val="00B62894"/>
    <w:rsid w:val="00B64D1D"/>
    <w:rsid w:val="00B66287"/>
    <w:rsid w:val="00B66356"/>
    <w:rsid w:val="00B703FF"/>
    <w:rsid w:val="00B70715"/>
    <w:rsid w:val="00B711B0"/>
    <w:rsid w:val="00B717E3"/>
    <w:rsid w:val="00B725B8"/>
    <w:rsid w:val="00B74D46"/>
    <w:rsid w:val="00B75DE0"/>
    <w:rsid w:val="00B77DEA"/>
    <w:rsid w:val="00B85B10"/>
    <w:rsid w:val="00B900D1"/>
    <w:rsid w:val="00B9033A"/>
    <w:rsid w:val="00B907BE"/>
    <w:rsid w:val="00B9115F"/>
    <w:rsid w:val="00B93E64"/>
    <w:rsid w:val="00B95F43"/>
    <w:rsid w:val="00B95FF6"/>
    <w:rsid w:val="00B9761F"/>
    <w:rsid w:val="00BA35C7"/>
    <w:rsid w:val="00BA3687"/>
    <w:rsid w:val="00BA3FBA"/>
    <w:rsid w:val="00BA4615"/>
    <w:rsid w:val="00BA46DA"/>
    <w:rsid w:val="00BA4EC2"/>
    <w:rsid w:val="00BA5333"/>
    <w:rsid w:val="00BA7115"/>
    <w:rsid w:val="00BA7470"/>
    <w:rsid w:val="00BA7AD2"/>
    <w:rsid w:val="00BB5862"/>
    <w:rsid w:val="00BB60C6"/>
    <w:rsid w:val="00BC16E7"/>
    <w:rsid w:val="00BC1CC5"/>
    <w:rsid w:val="00BC5321"/>
    <w:rsid w:val="00BC6252"/>
    <w:rsid w:val="00BD0D5C"/>
    <w:rsid w:val="00BD5708"/>
    <w:rsid w:val="00BE0F40"/>
    <w:rsid w:val="00BE22E8"/>
    <w:rsid w:val="00BE28FA"/>
    <w:rsid w:val="00BE34F5"/>
    <w:rsid w:val="00BE39B4"/>
    <w:rsid w:val="00BE3DDA"/>
    <w:rsid w:val="00BE4C0A"/>
    <w:rsid w:val="00BE5416"/>
    <w:rsid w:val="00BE5660"/>
    <w:rsid w:val="00BE6FC7"/>
    <w:rsid w:val="00BF2061"/>
    <w:rsid w:val="00BF5E4B"/>
    <w:rsid w:val="00BF6CDE"/>
    <w:rsid w:val="00C00E52"/>
    <w:rsid w:val="00C03C52"/>
    <w:rsid w:val="00C048FB"/>
    <w:rsid w:val="00C05DAE"/>
    <w:rsid w:val="00C074A3"/>
    <w:rsid w:val="00C07BB7"/>
    <w:rsid w:val="00C1194B"/>
    <w:rsid w:val="00C139EC"/>
    <w:rsid w:val="00C1547B"/>
    <w:rsid w:val="00C1710E"/>
    <w:rsid w:val="00C174E9"/>
    <w:rsid w:val="00C20A27"/>
    <w:rsid w:val="00C2304E"/>
    <w:rsid w:val="00C27895"/>
    <w:rsid w:val="00C278A8"/>
    <w:rsid w:val="00C30AEE"/>
    <w:rsid w:val="00C31744"/>
    <w:rsid w:val="00C35B42"/>
    <w:rsid w:val="00C40BCE"/>
    <w:rsid w:val="00C43C79"/>
    <w:rsid w:val="00C44E2E"/>
    <w:rsid w:val="00C46030"/>
    <w:rsid w:val="00C5287F"/>
    <w:rsid w:val="00C53ADF"/>
    <w:rsid w:val="00C53C3B"/>
    <w:rsid w:val="00C56FBA"/>
    <w:rsid w:val="00C62AD1"/>
    <w:rsid w:val="00C63E67"/>
    <w:rsid w:val="00C72721"/>
    <w:rsid w:val="00C73035"/>
    <w:rsid w:val="00C73CFE"/>
    <w:rsid w:val="00C768E2"/>
    <w:rsid w:val="00C81294"/>
    <w:rsid w:val="00C82B10"/>
    <w:rsid w:val="00C90EE8"/>
    <w:rsid w:val="00C93B3E"/>
    <w:rsid w:val="00C9448C"/>
    <w:rsid w:val="00C962D9"/>
    <w:rsid w:val="00C97241"/>
    <w:rsid w:val="00CA13D2"/>
    <w:rsid w:val="00CA4BFA"/>
    <w:rsid w:val="00CA5CA4"/>
    <w:rsid w:val="00CA6EFF"/>
    <w:rsid w:val="00CA6F3D"/>
    <w:rsid w:val="00CB027E"/>
    <w:rsid w:val="00CB0985"/>
    <w:rsid w:val="00CB3DBE"/>
    <w:rsid w:val="00CB5E0E"/>
    <w:rsid w:val="00CB5E69"/>
    <w:rsid w:val="00CB72E1"/>
    <w:rsid w:val="00CB777A"/>
    <w:rsid w:val="00CC02B6"/>
    <w:rsid w:val="00CC1BAB"/>
    <w:rsid w:val="00CC1C4F"/>
    <w:rsid w:val="00CC27AA"/>
    <w:rsid w:val="00CC392D"/>
    <w:rsid w:val="00CD104B"/>
    <w:rsid w:val="00CD3624"/>
    <w:rsid w:val="00CE1189"/>
    <w:rsid w:val="00CE3965"/>
    <w:rsid w:val="00CE431B"/>
    <w:rsid w:val="00CE7347"/>
    <w:rsid w:val="00CE74AB"/>
    <w:rsid w:val="00CF31E5"/>
    <w:rsid w:val="00CF3352"/>
    <w:rsid w:val="00CF6C1F"/>
    <w:rsid w:val="00CF7198"/>
    <w:rsid w:val="00D017C1"/>
    <w:rsid w:val="00D01FAF"/>
    <w:rsid w:val="00D1006E"/>
    <w:rsid w:val="00D10EFE"/>
    <w:rsid w:val="00D113ED"/>
    <w:rsid w:val="00D12674"/>
    <w:rsid w:val="00D12D60"/>
    <w:rsid w:val="00D14FE1"/>
    <w:rsid w:val="00D16667"/>
    <w:rsid w:val="00D1686A"/>
    <w:rsid w:val="00D1718E"/>
    <w:rsid w:val="00D1754C"/>
    <w:rsid w:val="00D1784D"/>
    <w:rsid w:val="00D23365"/>
    <w:rsid w:val="00D235EC"/>
    <w:rsid w:val="00D250F4"/>
    <w:rsid w:val="00D30093"/>
    <w:rsid w:val="00D3018C"/>
    <w:rsid w:val="00D3424D"/>
    <w:rsid w:val="00D35923"/>
    <w:rsid w:val="00D42F69"/>
    <w:rsid w:val="00D460A3"/>
    <w:rsid w:val="00D46159"/>
    <w:rsid w:val="00D522E0"/>
    <w:rsid w:val="00D52BAE"/>
    <w:rsid w:val="00D52CAC"/>
    <w:rsid w:val="00D530BF"/>
    <w:rsid w:val="00D53D88"/>
    <w:rsid w:val="00D545BD"/>
    <w:rsid w:val="00D55695"/>
    <w:rsid w:val="00D57AD3"/>
    <w:rsid w:val="00D57CE2"/>
    <w:rsid w:val="00D605DC"/>
    <w:rsid w:val="00D61010"/>
    <w:rsid w:val="00D626BF"/>
    <w:rsid w:val="00D652C9"/>
    <w:rsid w:val="00D65976"/>
    <w:rsid w:val="00D66EA3"/>
    <w:rsid w:val="00D70C6B"/>
    <w:rsid w:val="00D726C3"/>
    <w:rsid w:val="00D74265"/>
    <w:rsid w:val="00D74312"/>
    <w:rsid w:val="00D76C5A"/>
    <w:rsid w:val="00D77254"/>
    <w:rsid w:val="00D77A4D"/>
    <w:rsid w:val="00D77DAD"/>
    <w:rsid w:val="00D802F6"/>
    <w:rsid w:val="00D811C5"/>
    <w:rsid w:val="00D81237"/>
    <w:rsid w:val="00D81261"/>
    <w:rsid w:val="00D81939"/>
    <w:rsid w:val="00D83686"/>
    <w:rsid w:val="00D843D3"/>
    <w:rsid w:val="00D8454B"/>
    <w:rsid w:val="00D858E4"/>
    <w:rsid w:val="00D86A29"/>
    <w:rsid w:val="00D86C14"/>
    <w:rsid w:val="00D873FC"/>
    <w:rsid w:val="00D905BA"/>
    <w:rsid w:val="00D90C5E"/>
    <w:rsid w:val="00D91927"/>
    <w:rsid w:val="00D922C7"/>
    <w:rsid w:val="00D93A92"/>
    <w:rsid w:val="00D9574A"/>
    <w:rsid w:val="00DA1637"/>
    <w:rsid w:val="00DA1FC8"/>
    <w:rsid w:val="00DA2F50"/>
    <w:rsid w:val="00DA4372"/>
    <w:rsid w:val="00DA5FE3"/>
    <w:rsid w:val="00DA6614"/>
    <w:rsid w:val="00DA7858"/>
    <w:rsid w:val="00DB4E4F"/>
    <w:rsid w:val="00DB5A05"/>
    <w:rsid w:val="00DB6139"/>
    <w:rsid w:val="00DC40B2"/>
    <w:rsid w:val="00DC51BB"/>
    <w:rsid w:val="00DC5EEA"/>
    <w:rsid w:val="00DC7C33"/>
    <w:rsid w:val="00DD0CC3"/>
    <w:rsid w:val="00DD3C93"/>
    <w:rsid w:val="00DD3DD7"/>
    <w:rsid w:val="00DD6AED"/>
    <w:rsid w:val="00DE3A30"/>
    <w:rsid w:val="00DE42F8"/>
    <w:rsid w:val="00DE540A"/>
    <w:rsid w:val="00DE54BA"/>
    <w:rsid w:val="00DE6B79"/>
    <w:rsid w:val="00DF2F75"/>
    <w:rsid w:val="00DF5324"/>
    <w:rsid w:val="00E00A60"/>
    <w:rsid w:val="00E02359"/>
    <w:rsid w:val="00E109D6"/>
    <w:rsid w:val="00E1418E"/>
    <w:rsid w:val="00E15E3A"/>
    <w:rsid w:val="00E20410"/>
    <w:rsid w:val="00E22EB6"/>
    <w:rsid w:val="00E23042"/>
    <w:rsid w:val="00E2316A"/>
    <w:rsid w:val="00E25035"/>
    <w:rsid w:val="00E269D9"/>
    <w:rsid w:val="00E26E57"/>
    <w:rsid w:val="00E27469"/>
    <w:rsid w:val="00E33E9C"/>
    <w:rsid w:val="00E400CC"/>
    <w:rsid w:val="00E400F6"/>
    <w:rsid w:val="00E43166"/>
    <w:rsid w:val="00E44B0F"/>
    <w:rsid w:val="00E45A8C"/>
    <w:rsid w:val="00E464B6"/>
    <w:rsid w:val="00E52487"/>
    <w:rsid w:val="00E52EB8"/>
    <w:rsid w:val="00E542B3"/>
    <w:rsid w:val="00E547B6"/>
    <w:rsid w:val="00E555F8"/>
    <w:rsid w:val="00E55916"/>
    <w:rsid w:val="00E560E3"/>
    <w:rsid w:val="00E63C89"/>
    <w:rsid w:val="00E649FF"/>
    <w:rsid w:val="00E722C7"/>
    <w:rsid w:val="00E72F25"/>
    <w:rsid w:val="00E73606"/>
    <w:rsid w:val="00E7385E"/>
    <w:rsid w:val="00E74413"/>
    <w:rsid w:val="00E751CC"/>
    <w:rsid w:val="00E75388"/>
    <w:rsid w:val="00E755F2"/>
    <w:rsid w:val="00E80CCE"/>
    <w:rsid w:val="00E82A3E"/>
    <w:rsid w:val="00E83187"/>
    <w:rsid w:val="00E834F1"/>
    <w:rsid w:val="00E84F7F"/>
    <w:rsid w:val="00E853CC"/>
    <w:rsid w:val="00E85F7D"/>
    <w:rsid w:val="00E862C5"/>
    <w:rsid w:val="00E867A4"/>
    <w:rsid w:val="00E87749"/>
    <w:rsid w:val="00E879C5"/>
    <w:rsid w:val="00E91109"/>
    <w:rsid w:val="00E914CE"/>
    <w:rsid w:val="00E920E7"/>
    <w:rsid w:val="00E958B6"/>
    <w:rsid w:val="00EA517B"/>
    <w:rsid w:val="00EA57DF"/>
    <w:rsid w:val="00EA64FB"/>
    <w:rsid w:val="00EA7BF3"/>
    <w:rsid w:val="00EB03E5"/>
    <w:rsid w:val="00EB2878"/>
    <w:rsid w:val="00EB2BC8"/>
    <w:rsid w:val="00EB2BD1"/>
    <w:rsid w:val="00EB4979"/>
    <w:rsid w:val="00EB6FDB"/>
    <w:rsid w:val="00EC1BAF"/>
    <w:rsid w:val="00EC3D9C"/>
    <w:rsid w:val="00EC493B"/>
    <w:rsid w:val="00EC49C8"/>
    <w:rsid w:val="00EC5EB3"/>
    <w:rsid w:val="00ED025D"/>
    <w:rsid w:val="00ED0407"/>
    <w:rsid w:val="00ED52B7"/>
    <w:rsid w:val="00ED62BB"/>
    <w:rsid w:val="00ED7CA2"/>
    <w:rsid w:val="00EE0663"/>
    <w:rsid w:val="00EE35BA"/>
    <w:rsid w:val="00EE4251"/>
    <w:rsid w:val="00EE4CD9"/>
    <w:rsid w:val="00EE5610"/>
    <w:rsid w:val="00EF1895"/>
    <w:rsid w:val="00EF2B03"/>
    <w:rsid w:val="00EF3522"/>
    <w:rsid w:val="00EF62F8"/>
    <w:rsid w:val="00EF645D"/>
    <w:rsid w:val="00EF7919"/>
    <w:rsid w:val="00F0039E"/>
    <w:rsid w:val="00F011A9"/>
    <w:rsid w:val="00F07EA8"/>
    <w:rsid w:val="00F11AB1"/>
    <w:rsid w:val="00F1262C"/>
    <w:rsid w:val="00F17067"/>
    <w:rsid w:val="00F21C17"/>
    <w:rsid w:val="00F22524"/>
    <w:rsid w:val="00F23831"/>
    <w:rsid w:val="00F271C7"/>
    <w:rsid w:val="00F30EBC"/>
    <w:rsid w:val="00F31962"/>
    <w:rsid w:val="00F323A2"/>
    <w:rsid w:val="00F32AF5"/>
    <w:rsid w:val="00F34C6C"/>
    <w:rsid w:val="00F34C9C"/>
    <w:rsid w:val="00F419E1"/>
    <w:rsid w:val="00F42E21"/>
    <w:rsid w:val="00F43FEF"/>
    <w:rsid w:val="00F44484"/>
    <w:rsid w:val="00F47BA0"/>
    <w:rsid w:val="00F5022E"/>
    <w:rsid w:val="00F51799"/>
    <w:rsid w:val="00F5234D"/>
    <w:rsid w:val="00F53A6B"/>
    <w:rsid w:val="00F55D39"/>
    <w:rsid w:val="00F61237"/>
    <w:rsid w:val="00F65084"/>
    <w:rsid w:val="00F67155"/>
    <w:rsid w:val="00F71163"/>
    <w:rsid w:val="00F72D88"/>
    <w:rsid w:val="00F75C62"/>
    <w:rsid w:val="00F80ECD"/>
    <w:rsid w:val="00F821FA"/>
    <w:rsid w:val="00F8513E"/>
    <w:rsid w:val="00F929E8"/>
    <w:rsid w:val="00F92F77"/>
    <w:rsid w:val="00F9312C"/>
    <w:rsid w:val="00F94FB2"/>
    <w:rsid w:val="00F97011"/>
    <w:rsid w:val="00F97A60"/>
    <w:rsid w:val="00FA2E87"/>
    <w:rsid w:val="00FA3FBA"/>
    <w:rsid w:val="00FB2EC5"/>
    <w:rsid w:val="00FB3A81"/>
    <w:rsid w:val="00FB400B"/>
    <w:rsid w:val="00FB4DD8"/>
    <w:rsid w:val="00FB6740"/>
    <w:rsid w:val="00FB7F32"/>
    <w:rsid w:val="00FC1D71"/>
    <w:rsid w:val="00FC30BE"/>
    <w:rsid w:val="00FC3F53"/>
    <w:rsid w:val="00FC4D8F"/>
    <w:rsid w:val="00FD033A"/>
    <w:rsid w:val="00FD0ECB"/>
    <w:rsid w:val="00FD16BC"/>
    <w:rsid w:val="00FD3E71"/>
    <w:rsid w:val="00FD435C"/>
    <w:rsid w:val="00FE0039"/>
    <w:rsid w:val="00FE152A"/>
    <w:rsid w:val="00FE22AB"/>
    <w:rsid w:val="00FF131A"/>
    <w:rsid w:val="00FF22CA"/>
    <w:rsid w:val="00FF2E2D"/>
    <w:rsid w:val="00FF3216"/>
    <w:rsid w:val="00FF502A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72ED348"/>
  <w15:chartTrackingRefBased/>
  <w15:docId w15:val="{F546B9CC-4428-4AC7-A1C7-BA387DEA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3C7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37B1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37B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37B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37B1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37B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37B1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837B16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37B1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37B1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F37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37E4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80858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180858"/>
    <w:rPr>
      <w:vertAlign w:val="superscript"/>
    </w:rPr>
  </w:style>
  <w:style w:type="character" w:styleId="Seitenzahl">
    <w:name w:val="page number"/>
    <w:basedOn w:val="Absatz-Standardschriftart"/>
    <w:rsid w:val="000C30EE"/>
  </w:style>
  <w:style w:type="character" w:styleId="Kommentarzeichen">
    <w:name w:val="annotation reference"/>
    <w:basedOn w:val="Absatz-Standardschriftart"/>
    <w:semiHidden/>
    <w:rsid w:val="00EA57DF"/>
    <w:rPr>
      <w:sz w:val="16"/>
      <w:szCs w:val="16"/>
    </w:rPr>
  </w:style>
  <w:style w:type="paragraph" w:styleId="Kommentartext">
    <w:name w:val="annotation text"/>
    <w:basedOn w:val="Standard"/>
    <w:semiHidden/>
    <w:rsid w:val="00EA57D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A57DF"/>
    <w:rPr>
      <w:b/>
      <w:bCs/>
    </w:rPr>
  </w:style>
  <w:style w:type="paragraph" w:styleId="Sprechblasentext">
    <w:name w:val="Balloon Text"/>
    <w:basedOn w:val="Standard"/>
    <w:semiHidden/>
    <w:rsid w:val="00EA57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41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CE7347"/>
    <w:rPr>
      <w:b/>
      <w:bCs/>
    </w:rPr>
  </w:style>
  <w:style w:type="paragraph" w:styleId="StandardWeb">
    <w:name w:val="Normal (Web)"/>
    <w:basedOn w:val="Standard"/>
    <w:rsid w:val="00D3018C"/>
    <w:pPr>
      <w:spacing w:before="100" w:beforeAutospacing="1" w:after="100" w:afterAutospacing="1"/>
    </w:pPr>
    <w:rPr>
      <w:rFonts w:ascii="Arial" w:hAnsi="Arial" w:cs="Arial"/>
      <w:b/>
      <w:bCs/>
      <w:sz w:val="27"/>
      <w:szCs w:val="27"/>
    </w:rPr>
  </w:style>
  <w:style w:type="paragraph" w:customStyle="1" w:styleId="TextTabelle">
    <w:name w:val="Text Tabelle"/>
    <w:basedOn w:val="Standard"/>
    <w:rsid w:val="00917389"/>
    <w:pPr>
      <w:widowControl w:val="0"/>
      <w:autoSpaceDE w:val="0"/>
      <w:autoSpaceDN w:val="0"/>
      <w:adjustRightInd w:val="0"/>
      <w:spacing w:after="60"/>
    </w:pPr>
    <w:rPr>
      <w:rFonts w:ascii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5B0E0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45A0E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402210"/>
    <w:rPr>
      <w:rFonts w:ascii="Arial" w:hAnsi="Arial"/>
      <w:color w:val="auto"/>
    </w:rPr>
  </w:style>
  <w:style w:type="character" w:customStyle="1" w:styleId="Formatvorlage2">
    <w:name w:val="Formatvorlage2"/>
    <w:basedOn w:val="Absatz-Standardschriftart"/>
    <w:uiPriority w:val="1"/>
    <w:rsid w:val="00506ECC"/>
    <w:rPr>
      <w:rFonts w:ascii="Arial" w:hAnsi="Arial"/>
      <w:sz w:val="20"/>
    </w:rPr>
  </w:style>
  <w:style w:type="character" w:customStyle="1" w:styleId="Formatvorlage3">
    <w:name w:val="Formatvorlage3"/>
    <w:basedOn w:val="Absatz-Standardschriftart"/>
    <w:uiPriority w:val="1"/>
    <w:rsid w:val="000D5DC6"/>
    <w:rPr>
      <w:bdr w:val="none" w:sz="0" w:space="0" w:color="auto"/>
      <w:shd w:val="clear" w:color="auto" w:fill="E7E6E6" w:themeFill="background2"/>
    </w:rPr>
  </w:style>
  <w:style w:type="character" w:customStyle="1" w:styleId="Formatvorlage4">
    <w:name w:val="Formatvorlage4"/>
    <w:basedOn w:val="Absatz-Standardschriftart"/>
    <w:uiPriority w:val="1"/>
    <w:rsid w:val="000D5DC6"/>
    <w:rPr>
      <w:bdr w:val="none" w:sz="0" w:space="0" w:color="auto"/>
    </w:rPr>
  </w:style>
  <w:style w:type="character" w:customStyle="1" w:styleId="Formatvorlage5">
    <w:name w:val="Formatvorlage5"/>
    <w:basedOn w:val="Absatz-Standardschriftart"/>
    <w:uiPriority w:val="1"/>
    <w:rsid w:val="00147F18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5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87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nas3.nbank.int\dot\VorlagenW10\NBank\Vermerk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7AF1D-1EEB-4D48-878B-8A1EE74D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Vermerk.dot</Template>
  <TotalTime>0</TotalTime>
  <Pages>3</Pages>
  <Words>431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für neue Anlagerestriktionen</vt:lpstr>
    </vt:vector>
  </TitlesOfParts>
  <Company>NBank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für neue Anlagerestriktionen</dc:title>
  <dc:subject/>
  <dc:creator>Ehrenreich, Philipp</dc:creator>
  <cp:keywords/>
  <dc:description/>
  <cp:lastModifiedBy>Beneke, Skadi Marie</cp:lastModifiedBy>
  <cp:revision>2</cp:revision>
  <cp:lastPrinted>2020-09-21T09:16:00Z</cp:lastPrinted>
  <dcterms:created xsi:type="dcterms:W3CDTF">2021-04-12T08:30:00Z</dcterms:created>
  <dcterms:modified xsi:type="dcterms:W3CDTF">2021-04-12T08:30:00Z</dcterms:modified>
</cp:coreProperties>
</file>