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Default="003F493A" w:rsidP="003265C5">
      <w:pPr>
        <w:spacing w:before="120" w:after="120"/>
        <w:jc w:val="center"/>
        <w:rPr>
          <w:rFonts w:ascii="Arial" w:hAnsi="Arial" w:cs="Arial"/>
          <w:b/>
          <w:bCs/>
          <w:sz w:val="32"/>
          <w:szCs w:val="32"/>
        </w:rPr>
      </w:pPr>
      <w:r w:rsidRPr="003265C5">
        <w:rPr>
          <w:rFonts w:ascii="Arial" w:hAnsi="Arial" w:cs="Arial"/>
          <w:b/>
          <w:bCs/>
          <w:sz w:val="32"/>
          <w:szCs w:val="32"/>
        </w:rPr>
        <w:t xml:space="preserve"> </w:t>
      </w:r>
      <w:r w:rsidR="00A46515">
        <w:rPr>
          <w:rFonts w:ascii="Arial" w:hAnsi="Arial" w:cs="Arial"/>
          <w:b/>
          <w:bCs/>
          <w:sz w:val="32"/>
          <w:szCs w:val="32"/>
        </w:rPr>
        <w:t xml:space="preserve">Titel: </w:t>
      </w:r>
      <w:r w:rsidR="00A46515" w:rsidRPr="00D1718E">
        <w:rPr>
          <w:rFonts w:ascii="Arial" w:hAnsi="Arial" w:cs="Arial"/>
          <w:b/>
          <w:iCs/>
          <w:sz w:val="32"/>
          <w:szCs w:val="32"/>
        </w:rPr>
        <w:fldChar w:fldCharType="begin">
          <w:ffData>
            <w:name w:val="Text2"/>
            <w:enabled/>
            <w:calcOnExit w:val="0"/>
            <w:textInput/>
          </w:ffData>
        </w:fldChar>
      </w:r>
      <w:r w:rsidR="00A46515" w:rsidRPr="00D1718E">
        <w:rPr>
          <w:rFonts w:ascii="Arial" w:hAnsi="Arial" w:cs="Arial"/>
          <w:b/>
          <w:iCs/>
          <w:sz w:val="32"/>
          <w:szCs w:val="32"/>
        </w:rPr>
        <w:instrText xml:space="preserve"> FORMTEXT </w:instrText>
      </w:r>
      <w:r w:rsidR="00A46515" w:rsidRPr="00D1718E">
        <w:rPr>
          <w:rFonts w:ascii="Arial" w:hAnsi="Arial" w:cs="Arial"/>
          <w:b/>
          <w:iCs/>
          <w:sz w:val="32"/>
          <w:szCs w:val="32"/>
        </w:rPr>
      </w:r>
      <w:r w:rsidR="00A46515" w:rsidRPr="00D1718E">
        <w:rPr>
          <w:rFonts w:ascii="Arial" w:hAnsi="Arial" w:cs="Arial"/>
          <w:b/>
          <w:iCs/>
          <w:sz w:val="32"/>
          <w:szCs w:val="32"/>
        </w:rPr>
        <w:fldChar w:fldCharType="separate"/>
      </w:r>
      <w:r w:rsidR="00A46515" w:rsidRPr="00D1718E">
        <w:rPr>
          <w:rFonts w:ascii="Arial" w:hAnsi="Arial" w:cs="Arial"/>
          <w:b/>
          <w:iCs/>
          <w:noProof/>
          <w:sz w:val="32"/>
          <w:szCs w:val="32"/>
        </w:rPr>
        <w:t> </w:t>
      </w:r>
      <w:r w:rsidR="00A46515" w:rsidRPr="00D1718E">
        <w:rPr>
          <w:rFonts w:ascii="Arial" w:hAnsi="Arial" w:cs="Arial"/>
          <w:b/>
          <w:iCs/>
          <w:noProof/>
          <w:sz w:val="32"/>
          <w:szCs w:val="32"/>
        </w:rPr>
        <w:t> </w:t>
      </w:r>
      <w:r w:rsidR="00A46515" w:rsidRPr="00D1718E">
        <w:rPr>
          <w:rFonts w:ascii="Arial" w:hAnsi="Arial" w:cs="Arial"/>
          <w:b/>
          <w:iCs/>
          <w:noProof/>
          <w:sz w:val="32"/>
          <w:szCs w:val="32"/>
        </w:rPr>
        <w:t> </w:t>
      </w:r>
      <w:r w:rsidR="00A46515" w:rsidRPr="00D1718E">
        <w:rPr>
          <w:rFonts w:ascii="Arial" w:hAnsi="Arial" w:cs="Arial"/>
          <w:b/>
          <w:iCs/>
          <w:noProof/>
          <w:sz w:val="32"/>
          <w:szCs w:val="32"/>
        </w:rPr>
        <w:t> </w:t>
      </w:r>
      <w:r w:rsidR="00A46515" w:rsidRPr="00D1718E">
        <w:rPr>
          <w:rFonts w:ascii="Arial" w:hAnsi="Arial" w:cs="Arial"/>
          <w:b/>
          <w:iCs/>
          <w:noProof/>
          <w:sz w:val="32"/>
          <w:szCs w:val="32"/>
        </w:rPr>
        <w:t> </w:t>
      </w:r>
      <w:r w:rsidR="00A46515" w:rsidRPr="00D1718E">
        <w:rPr>
          <w:rFonts w:ascii="Arial" w:hAnsi="Arial" w:cs="Arial"/>
          <w:b/>
          <w:iCs/>
          <w:sz w:val="32"/>
          <w:szCs w:val="32"/>
        </w:rPr>
        <w:fldChar w:fldCharType="end"/>
      </w:r>
    </w:p>
    <w:p w:rsidR="003F493A" w:rsidRDefault="003F493A" w:rsidP="003F493A">
      <w:pPr>
        <w:spacing w:before="120" w:after="120"/>
        <w:jc w:val="center"/>
        <w:rPr>
          <w:rFonts w:ascii="Arial" w:hAnsi="Arial" w:cs="Arial"/>
          <w:sz w:val="18"/>
          <w:szCs w:val="18"/>
        </w:rPr>
      </w:pPr>
      <w:r w:rsidRPr="005B0E00">
        <w:rPr>
          <w:rFonts w:ascii="Arial" w:hAnsi="Arial" w:cs="Arial"/>
          <w:sz w:val="18"/>
          <w:szCs w:val="18"/>
        </w:rPr>
        <w:t xml:space="preserve">Richtlinie </w:t>
      </w:r>
      <w:r>
        <w:rPr>
          <w:rFonts w:ascii="Arial" w:hAnsi="Arial" w:cs="Arial"/>
          <w:sz w:val="18"/>
          <w:szCs w:val="18"/>
        </w:rPr>
        <w:t>DigitalHub.Niedersachsen</w:t>
      </w:r>
    </w:p>
    <w:p w:rsidR="00A46515" w:rsidRPr="005B0E00" w:rsidRDefault="00A46515" w:rsidP="003F493A">
      <w:pPr>
        <w:spacing w:before="120" w:after="120"/>
        <w:jc w:val="center"/>
        <w:rPr>
          <w:rFonts w:ascii="Arial" w:hAnsi="Arial" w:cs="Arial"/>
          <w:sz w:val="18"/>
          <w:szCs w:val="18"/>
        </w:rPr>
      </w:pPr>
    </w:p>
    <w:p w:rsidR="005B0E00" w:rsidRPr="003665F3" w:rsidRDefault="00A46515" w:rsidP="003F493A">
      <w:pPr>
        <w:spacing w:before="120" w:after="120"/>
        <w:rPr>
          <w:rFonts w:ascii="Arial" w:hAnsi="Arial" w:cs="Arial"/>
          <w:i/>
          <w:iCs/>
          <w:sz w:val="18"/>
          <w:szCs w:val="18"/>
        </w:rPr>
      </w:pPr>
      <w:r w:rsidRPr="003665F3">
        <w:rPr>
          <w:rFonts w:ascii="Arial" w:hAnsi="Arial" w:cs="Arial"/>
          <w:i/>
          <w:iCs/>
          <w:sz w:val="18"/>
          <w:szCs w:val="18"/>
        </w:rPr>
        <w:t>Die Projektskizze sollte max. 10 – 12 Seiten umfassen und inhaltlich die folgenden Punkte abdecken.</w:t>
      </w:r>
    </w:p>
    <w:p w:rsidR="00A46515" w:rsidRDefault="00A46515" w:rsidP="00A46515">
      <w:pPr>
        <w:pStyle w:val="Listenabsatz"/>
        <w:numPr>
          <w:ilvl w:val="0"/>
          <w:numId w:val="17"/>
        </w:numPr>
        <w:spacing w:before="120" w:after="120"/>
        <w:ind w:left="709" w:hanging="709"/>
        <w:rPr>
          <w:rFonts w:ascii="Arial" w:hAnsi="Arial" w:cs="Arial"/>
          <w:b/>
          <w:bCs/>
          <w:sz w:val="22"/>
          <w:szCs w:val="22"/>
        </w:rPr>
      </w:pPr>
      <w:r w:rsidRPr="00A46515">
        <w:rPr>
          <w:rFonts w:ascii="Arial" w:hAnsi="Arial" w:cs="Arial"/>
          <w:b/>
          <w:bCs/>
          <w:sz w:val="22"/>
          <w:szCs w:val="22"/>
        </w:rPr>
        <w:t>GRUNDLAGEN DER ANTRAGSTELLUNG</w:t>
      </w:r>
    </w:p>
    <w:p w:rsidR="00A46515" w:rsidRDefault="00A46515" w:rsidP="00A46515">
      <w:pPr>
        <w:pStyle w:val="Listenabsatz"/>
        <w:spacing w:before="120" w:after="120"/>
        <w:ind w:left="709"/>
        <w:rPr>
          <w:rFonts w:ascii="Arial" w:hAnsi="Arial" w:cs="Arial"/>
          <w:b/>
          <w:bCs/>
          <w:sz w:val="22"/>
          <w:szCs w:val="22"/>
        </w:rPr>
      </w:pPr>
    </w:p>
    <w:p w:rsidR="00C72721" w:rsidRDefault="00A46515" w:rsidP="000E6B7B">
      <w:pPr>
        <w:pStyle w:val="Listenabsatz"/>
        <w:numPr>
          <w:ilvl w:val="1"/>
          <w:numId w:val="17"/>
        </w:numPr>
        <w:spacing w:before="120" w:after="120"/>
        <w:ind w:left="567" w:hanging="284"/>
        <w:rPr>
          <w:rFonts w:ascii="Arial" w:hAnsi="Arial" w:cs="Arial"/>
          <w:b/>
          <w:bCs/>
          <w:sz w:val="22"/>
          <w:szCs w:val="22"/>
        </w:rPr>
      </w:pPr>
      <w:r>
        <w:rPr>
          <w:rFonts w:ascii="Arial" w:hAnsi="Arial" w:cs="Arial"/>
          <w:b/>
          <w:bCs/>
          <w:sz w:val="22"/>
          <w:szCs w:val="22"/>
        </w:rPr>
        <w:t>Stand der Projektskizze</w:t>
      </w:r>
      <w:r w:rsidR="00C72721" w:rsidRPr="00C72721">
        <w:rPr>
          <w:rFonts w:ascii="Arial" w:hAnsi="Arial" w:cs="Arial"/>
          <w:b/>
          <w:bCs/>
          <w:sz w:val="22"/>
          <w:szCs w:val="22"/>
        </w:rPr>
        <w:t xml:space="preserve"> </w:t>
      </w:r>
    </w:p>
    <w:p w:rsidR="005B0E00" w:rsidRDefault="00A46515" w:rsidP="000E6B7B">
      <w:pPr>
        <w:spacing w:before="120" w:after="120"/>
        <w:ind w:left="709"/>
        <w:rPr>
          <w:rFonts w:ascii="Arial" w:hAnsi="Arial" w:cs="Arial"/>
          <w:iCs/>
          <w:sz w:val="20"/>
          <w:szCs w:val="20"/>
        </w:rPr>
      </w:pPr>
      <w:r w:rsidRPr="00A46515">
        <w:rPr>
          <w:rFonts w:ascii="Arial" w:hAnsi="Arial" w:cs="Arial"/>
          <w:iCs/>
          <w:sz w:val="18"/>
          <w:szCs w:val="18"/>
        </w:rPr>
        <w:t>Datum:</w:t>
      </w:r>
      <w:r>
        <w:rPr>
          <w:rFonts w:ascii="Arial" w:hAnsi="Arial" w:cs="Arial"/>
          <w:iCs/>
          <w:sz w:val="18"/>
          <w:szCs w:val="18"/>
        </w:rPr>
        <w:t xml:space="preserve"> </w:t>
      </w:r>
      <w:r>
        <w:rPr>
          <w:rFonts w:ascii="Arial" w:hAnsi="Arial" w:cs="Arial"/>
          <w:iCs/>
          <w:sz w:val="20"/>
          <w:szCs w:val="20"/>
        </w:rPr>
        <w:fldChar w:fldCharType="begin">
          <w:ffData>
            <w:name w:val=""/>
            <w:enabled/>
            <w:calcOnExit w:val="0"/>
            <w:textInput>
              <w:type w:val="date"/>
              <w:format w:val="dd.MM.yyyy"/>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p w:rsidR="00C72721" w:rsidRPr="00C72721" w:rsidRDefault="00C72721" w:rsidP="000E6B7B">
      <w:pPr>
        <w:spacing w:before="120" w:after="120"/>
        <w:ind w:left="709"/>
        <w:rPr>
          <w:rFonts w:ascii="Arial" w:hAnsi="Arial" w:cs="Arial"/>
          <w:iCs/>
          <w:sz w:val="18"/>
          <w:szCs w:val="18"/>
        </w:rPr>
      </w:pPr>
    </w:p>
    <w:p w:rsidR="00A46515" w:rsidRPr="00C72721" w:rsidRDefault="00C72721" w:rsidP="000E6B7B">
      <w:pPr>
        <w:pStyle w:val="Listenabsatz"/>
        <w:numPr>
          <w:ilvl w:val="1"/>
          <w:numId w:val="17"/>
        </w:numPr>
        <w:spacing w:before="120" w:after="120"/>
        <w:ind w:left="567" w:hanging="284"/>
        <w:rPr>
          <w:rFonts w:ascii="Arial" w:hAnsi="Arial" w:cs="Arial"/>
          <w:b/>
          <w:bCs/>
          <w:sz w:val="22"/>
          <w:szCs w:val="22"/>
        </w:rPr>
      </w:pPr>
      <w:r w:rsidRPr="00C72721">
        <w:rPr>
          <w:rFonts w:ascii="Arial" w:hAnsi="Arial" w:cs="Arial"/>
          <w:b/>
          <w:bCs/>
          <w:sz w:val="22"/>
          <w:szCs w:val="22"/>
        </w:rPr>
        <w:t>Antragsteller</w:t>
      </w:r>
    </w:p>
    <w:tbl>
      <w:tblPr>
        <w:tblW w:w="8361" w:type="dxa"/>
        <w:tblInd w:w="142" w:type="dxa"/>
        <w:tblCellMar>
          <w:left w:w="70" w:type="dxa"/>
          <w:right w:w="70" w:type="dxa"/>
        </w:tblCellMar>
        <w:tblLook w:val="04A0" w:firstRow="1" w:lastRow="0" w:firstColumn="1" w:lastColumn="0" w:noHBand="0" w:noVBand="1"/>
      </w:tblPr>
      <w:tblGrid>
        <w:gridCol w:w="4494"/>
        <w:gridCol w:w="3867"/>
      </w:tblGrid>
      <w:tr w:rsidR="005229A9" w:rsidRPr="00A40320" w:rsidTr="000E6B7B">
        <w:tc>
          <w:tcPr>
            <w:tcW w:w="4494" w:type="dxa"/>
          </w:tcPr>
          <w:p w:rsidR="005229A9" w:rsidRPr="00A40320" w:rsidRDefault="00C72721" w:rsidP="000E6B7B">
            <w:pPr>
              <w:spacing w:before="120" w:after="120"/>
              <w:ind w:left="567"/>
              <w:rPr>
                <w:rFonts w:ascii="Arial" w:hAnsi="Arial" w:cs="Arial"/>
                <w:iCs/>
                <w:sz w:val="18"/>
                <w:szCs w:val="18"/>
              </w:rPr>
            </w:pPr>
            <w:r>
              <w:rPr>
                <w:rFonts w:ascii="Arial" w:hAnsi="Arial" w:cs="Arial"/>
                <w:iCs/>
                <w:sz w:val="18"/>
                <w:szCs w:val="18"/>
              </w:rPr>
              <w:t>Juristische Person</w:t>
            </w:r>
            <w:r w:rsidR="005229A9" w:rsidRPr="00A40320">
              <w:rPr>
                <w:rFonts w:ascii="Arial" w:hAnsi="Arial" w:cs="Arial"/>
                <w:iCs/>
                <w:sz w:val="18"/>
                <w:szCs w:val="18"/>
              </w:rPr>
              <w:t xml:space="preserve">: </w:t>
            </w:r>
            <w:r w:rsidR="005229A9" w:rsidRPr="00A21107">
              <w:rPr>
                <w:rFonts w:ascii="Arial" w:hAnsi="Arial" w:cs="Arial"/>
                <w:iCs/>
                <w:sz w:val="20"/>
                <w:szCs w:val="20"/>
              </w:rPr>
              <w:fldChar w:fldCharType="begin">
                <w:ffData>
                  <w:name w:val="Text2"/>
                  <w:enabled/>
                  <w:calcOnExit w:val="0"/>
                  <w:textInput/>
                </w:ffData>
              </w:fldChar>
            </w:r>
            <w:bookmarkStart w:id="0" w:name="Text2"/>
            <w:r w:rsidR="005229A9" w:rsidRPr="00A21107">
              <w:rPr>
                <w:rFonts w:ascii="Arial" w:hAnsi="Arial" w:cs="Arial"/>
                <w:iCs/>
                <w:sz w:val="20"/>
                <w:szCs w:val="20"/>
              </w:rPr>
              <w:instrText xml:space="preserve"> FORMTEXT </w:instrText>
            </w:r>
            <w:r w:rsidR="005229A9" w:rsidRPr="00A21107">
              <w:rPr>
                <w:rFonts w:ascii="Arial" w:hAnsi="Arial" w:cs="Arial"/>
                <w:iCs/>
                <w:sz w:val="20"/>
                <w:szCs w:val="20"/>
              </w:rPr>
            </w:r>
            <w:r w:rsidR="005229A9" w:rsidRPr="00A21107">
              <w:rPr>
                <w:rFonts w:ascii="Arial" w:hAnsi="Arial" w:cs="Arial"/>
                <w:iCs/>
                <w:sz w:val="20"/>
                <w:szCs w:val="20"/>
              </w:rPr>
              <w:fldChar w:fldCharType="separate"/>
            </w:r>
            <w:r w:rsidR="005229A9" w:rsidRPr="00A21107">
              <w:rPr>
                <w:rFonts w:ascii="Arial" w:hAnsi="Arial" w:cs="Arial"/>
                <w:iCs/>
                <w:noProof/>
                <w:sz w:val="20"/>
                <w:szCs w:val="20"/>
              </w:rPr>
              <w:t> </w:t>
            </w:r>
            <w:r w:rsidR="005229A9" w:rsidRPr="00A21107">
              <w:rPr>
                <w:rFonts w:ascii="Arial" w:hAnsi="Arial" w:cs="Arial"/>
                <w:iCs/>
                <w:noProof/>
                <w:sz w:val="20"/>
                <w:szCs w:val="20"/>
              </w:rPr>
              <w:t> </w:t>
            </w:r>
            <w:r w:rsidR="005229A9" w:rsidRPr="00A21107">
              <w:rPr>
                <w:rFonts w:ascii="Arial" w:hAnsi="Arial" w:cs="Arial"/>
                <w:iCs/>
                <w:noProof/>
                <w:sz w:val="20"/>
                <w:szCs w:val="20"/>
              </w:rPr>
              <w:t> </w:t>
            </w:r>
            <w:r w:rsidR="005229A9" w:rsidRPr="00A21107">
              <w:rPr>
                <w:rFonts w:ascii="Arial" w:hAnsi="Arial" w:cs="Arial"/>
                <w:iCs/>
                <w:noProof/>
                <w:sz w:val="20"/>
                <w:szCs w:val="20"/>
              </w:rPr>
              <w:t> </w:t>
            </w:r>
            <w:r w:rsidR="005229A9" w:rsidRPr="00A21107">
              <w:rPr>
                <w:rFonts w:ascii="Arial" w:hAnsi="Arial" w:cs="Arial"/>
                <w:iCs/>
                <w:noProof/>
                <w:sz w:val="20"/>
                <w:szCs w:val="20"/>
              </w:rPr>
              <w:t> </w:t>
            </w:r>
            <w:r w:rsidR="005229A9" w:rsidRPr="00A21107">
              <w:rPr>
                <w:rFonts w:ascii="Arial" w:hAnsi="Arial" w:cs="Arial"/>
                <w:iCs/>
                <w:sz w:val="20"/>
                <w:szCs w:val="20"/>
              </w:rPr>
              <w:fldChar w:fldCharType="end"/>
            </w:r>
            <w:bookmarkEnd w:id="0"/>
          </w:p>
        </w:tc>
        <w:tc>
          <w:tcPr>
            <w:tcW w:w="3867" w:type="dxa"/>
          </w:tcPr>
          <w:p w:rsidR="005229A9" w:rsidRPr="00A40320" w:rsidRDefault="005229A9" w:rsidP="000E6B7B">
            <w:pPr>
              <w:spacing w:before="120" w:after="120"/>
              <w:ind w:left="567"/>
              <w:rPr>
                <w:rFonts w:ascii="Arial" w:hAnsi="Arial" w:cs="Arial"/>
                <w:iCs/>
                <w:sz w:val="18"/>
                <w:szCs w:val="18"/>
              </w:rPr>
            </w:pPr>
          </w:p>
        </w:tc>
      </w:tr>
      <w:tr w:rsidR="005229A9" w:rsidRPr="00A40320" w:rsidTr="000E6B7B">
        <w:tc>
          <w:tcPr>
            <w:tcW w:w="8361" w:type="dxa"/>
            <w:gridSpan w:val="2"/>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 xml:space="preserve">Ansprechpartner: </w:t>
            </w:r>
            <w:r w:rsidRPr="00A21107">
              <w:rPr>
                <w:rFonts w:ascii="Arial" w:hAnsi="Arial" w:cs="Arial"/>
                <w:iCs/>
                <w:sz w:val="20"/>
                <w:szCs w:val="20"/>
              </w:rPr>
              <w:fldChar w:fldCharType="begin">
                <w:ffData>
                  <w:name w:val="Text5"/>
                  <w:enabled/>
                  <w:calcOnExit w:val="0"/>
                  <w:textInput/>
                </w:ffData>
              </w:fldChar>
            </w:r>
            <w:bookmarkStart w:id="1" w:name="Text5"/>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1"/>
          </w:p>
        </w:tc>
      </w:tr>
      <w:tr w:rsidR="005229A9" w:rsidRPr="00A40320" w:rsidTr="000E6B7B">
        <w:tc>
          <w:tcPr>
            <w:tcW w:w="4494" w:type="dxa"/>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 xml:space="preserve">Straße, Nr.: </w:t>
            </w:r>
            <w:r w:rsidRPr="00A21107">
              <w:rPr>
                <w:rFonts w:ascii="Arial" w:hAnsi="Arial" w:cs="Arial"/>
                <w:iCs/>
                <w:sz w:val="20"/>
                <w:szCs w:val="20"/>
              </w:rPr>
              <w:fldChar w:fldCharType="begin">
                <w:ffData>
                  <w:name w:val="Text6"/>
                  <w:enabled/>
                  <w:calcOnExit w:val="0"/>
                  <w:textInput/>
                </w:ffData>
              </w:fldChar>
            </w:r>
            <w:bookmarkStart w:id="2" w:name="Text6"/>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2"/>
          </w:p>
        </w:tc>
        <w:tc>
          <w:tcPr>
            <w:tcW w:w="3867" w:type="dxa"/>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 xml:space="preserve">PLZ/Ort: </w:t>
            </w:r>
            <w:r w:rsidRPr="00A21107">
              <w:rPr>
                <w:rFonts w:ascii="Arial" w:hAnsi="Arial" w:cs="Arial"/>
                <w:iCs/>
                <w:sz w:val="20"/>
                <w:szCs w:val="20"/>
              </w:rPr>
              <w:fldChar w:fldCharType="begin">
                <w:ffData>
                  <w:name w:val="Text7"/>
                  <w:enabled/>
                  <w:calcOnExit w:val="0"/>
                  <w:textInput>
                    <w:type w:val="number"/>
                  </w:textInput>
                </w:ffData>
              </w:fldChar>
            </w:r>
            <w:bookmarkStart w:id="3" w:name="Text7"/>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3"/>
          </w:p>
        </w:tc>
      </w:tr>
      <w:tr w:rsidR="005229A9" w:rsidRPr="00A40320" w:rsidTr="000E6B7B">
        <w:tc>
          <w:tcPr>
            <w:tcW w:w="8361" w:type="dxa"/>
            <w:gridSpan w:val="2"/>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 xml:space="preserve">Landkreis/kreisfreie Stadt: </w:t>
            </w:r>
            <w:r w:rsidRPr="00A21107">
              <w:rPr>
                <w:rFonts w:ascii="Arial" w:hAnsi="Arial" w:cs="Arial"/>
                <w:iCs/>
                <w:sz w:val="20"/>
                <w:szCs w:val="20"/>
              </w:rPr>
              <w:fldChar w:fldCharType="begin">
                <w:ffData>
                  <w:name w:val="Text8"/>
                  <w:enabled/>
                  <w:calcOnExit w:val="0"/>
                  <w:textInput/>
                </w:ffData>
              </w:fldChar>
            </w:r>
            <w:bookmarkStart w:id="4" w:name="Text8"/>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4"/>
          </w:p>
        </w:tc>
      </w:tr>
      <w:tr w:rsidR="005229A9" w:rsidRPr="00A40320" w:rsidTr="000E6B7B">
        <w:tc>
          <w:tcPr>
            <w:tcW w:w="4494" w:type="dxa"/>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 xml:space="preserve">Tel.: </w:t>
            </w:r>
            <w:r w:rsidRPr="00A21107">
              <w:rPr>
                <w:rFonts w:ascii="Arial" w:hAnsi="Arial" w:cs="Arial"/>
                <w:iCs/>
                <w:sz w:val="20"/>
                <w:szCs w:val="20"/>
              </w:rPr>
              <w:fldChar w:fldCharType="begin">
                <w:ffData>
                  <w:name w:val="Text9"/>
                  <w:enabled/>
                  <w:calcOnExit w:val="0"/>
                  <w:textInput/>
                </w:ffData>
              </w:fldChar>
            </w:r>
            <w:bookmarkStart w:id="5" w:name="Text9"/>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5"/>
          </w:p>
        </w:tc>
        <w:tc>
          <w:tcPr>
            <w:tcW w:w="3867" w:type="dxa"/>
          </w:tcPr>
          <w:p w:rsidR="005229A9" w:rsidRPr="00A40320" w:rsidRDefault="005229A9" w:rsidP="000E6B7B">
            <w:pPr>
              <w:spacing w:before="120" w:after="120"/>
              <w:ind w:left="567"/>
              <w:rPr>
                <w:rFonts w:ascii="Arial" w:hAnsi="Arial" w:cs="Arial"/>
                <w:iCs/>
                <w:sz w:val="18"/>
                <w:szCs w:val="18"/>
              </w:rPr>
            </w:pPr>
            <w:r w:rsidRPr="00A40320">
              <w:rPr>
                <w:rFonts w:ascii="Arial" w:hAnsi="Arial" w:cs="Arial"/>
                <w:iCs/>
                <w:sz w:val="18"/>
                <w:szCs w:val="18"/>
              </w:rPr>
              <w:t>E</w:t>
            </w:r>
            <w:r w:rsidR="00C72721">
              <w:rPr>
                <w:rFonts w:ascii="Arial" w:hAnsi="Arial" w:cs="Arial"/>
                <w:iCs/>
                <w:sz w:val="18"/>
                <w:szCs w:val="18"/>
              </w:rPr>
              <w:t>-M</w:t>
            </w:r>
            <w:r w:rsidRPr="00A40320">
              <w:rPr>
                <w:rFonts w:ascii="Arial" w:hAnsi="Arial" w:cs="Arial"/>
                <w:iCs/>
                <w:sz w:val="18"/>
                <w:szCs w:val="18"/>
              </w:rPr>
              <w:t xml:space="preserve">ail: </w:t>
            </w:r>
            <w:r w:rsidRPr="00A21107">
              <w:rPr>
                <w:rFonts w:ascii="Arial" w:hAnsi="Arial" w:cs="Arial"/>
                <w:iCs/>
                <w:sz w:val="20"/>
                <w:szCs w:val="20"/>
              </w:rPr>
              <w:fldChar w:fldCharType="begin">
                <w:ffData>
                  <w:name w:val="Text10"/>
                  <w:enabled/>
                  <w:calcOnExit w:val="0"/>
                  <w:textInput/>
                </w:ffData>
              </w:fldChar>
            </w:r>
            <w:bookmarkStart w:id="6" w:name="Text10"/>
            <w:r w:rsidRPr="00A21107">
              <w:rPr>
                <w:rFonts w:ascii="Arial" w:hAnsi="Arial" w:cs="Arial"/>
                <w:iCs/>
                <w:sz w:val="20"/>
                <w:szCs w:val="20"/>
              </w:rPr>
              <w:instrText xml:space="preserve"> FORMTEXT </w:instrText>
            </w:r>
            <w:r w:rsidRPr="00A21107">
              <w:rPr>
                <w:rFonts w:ascii="Arial" w:hAnsi="Arial" w:cs="Arial"/>
                <w:iCs/>
                <w:sz w:val="20"/>
                <w:szCs w:val="20"/>
              </w:rPr>
            </w:r>
            <w:r w:rsidRPr="00A21107">
              <w:rPr>
                <w:rFonts w:ascii="Arial" w:hAnsi="Arial" w:cs="Arial"/>
                <w:iCs/>
                <w:sz w:val="20"/>
                <w:szCs w:val="20"/>
              </w:rPr>
              <w:fldChar w:fldCharType="separate"/>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noProof/>
                <w:sz w:val="20"/>
                <w:szCs w:val="20"/>
              </w:rPr>
              <w:t> </w:t>
            </w:r>
            <w:r w:rsidRPr="00A21107">
              <w:rPr>
                <w:rFonts w:ascii="Arial" w:hAnsi="Arial" w:cs="Arial"/>
                <w:iCs/>
                <w:sz w:val="20"/>
                <w:szCs w:val="20"/>
              </w:rPr>
              <w:fldChar w:fldCharType="end"/>
            </w:r>
            <w:bookmarkEnd w:id="6"/>
          </w:p>
        </w:tc>
      </w:tr>
    </w:tbl>
    <w:p w:rsidR="005B0E00" w:rsidRDefault="005B0E00" w:rsidP="000E6B7B">
      <w:pPr>
        <w:spacing w:before="120" w:after="120"/>
        <w:ind w:left="567"/>
        <w:rPr>
          <w:rFonts w:ascii="Arial" w:hAnsi="Arial" w:cs="Arial"/>
          <w:sz w:val="20"/>
          <w:szCs w:val="20"/>
        </w:rPr>
      </w:pPr>
    </w:p>
    <w:p w:rsidR="005B0E00" w:rsidRPr="000E6B7B" w:rsidRDefault="005B0E00" w:rsidP="000E6B7B">
      <w:pPr>
        <w:pStyle w:val="Listenabsatz"/>
        <w:numPr>
          <w:ilvl w:val="1"/>
          <w:numId w:val="21"/>
        </w:numPr>
        <w:spacing w:before="120" w:after="120"/>
        <w:ind w:left="709" w:hanging="425"/>
        <w:rPr>
          <w:rFonts w:ascii="Arial" w:hAnsi="Arial" w:cs="Arial"/>
          <w:b/>
        </w:rPr>
      </w:pPr>
      <w:r w:rsidRPr="000E6B7B">
        <w:rPr>
          <w:rFonts w:ascii="Arial" w:hAnsi="Arial" w:cs="Arial"/>
          <w:b/>
          <w:bCs/>
          <w:sz w:val="22"/>
          <w:szCs w:val="22"/>
        </w:rPr>
        <w:t xml:space="preserve">Kurzbeschreibung des </w:t>
      </w:r>
      <w:r w:rsidR="000E6B7B">
        <w:rPr>
          <w:rFonts w:ascii="Arial" w:hAnsi="Arial" w:cs="Arial"/>
          <w:b/>
          <w:bCs/>
          <w:sz w:val="22"/>
          <w:szCs w:val="22"/>
        </w:rPr>
        <w:t>Vorhabens</w:t>
      </w:r>
    </w:p>
    <w:p w:rsidR="005B0E00" w:rsidRPr="003665F3" w:rsidRDefault="000E6B7B" w:rsidP="000E6B7B">
      <w:pPr>
        <w:tabs>
          <w:tab w:val="left" w:pos="792"/>
        </w:tabs>
        <w:ind w:left="709" w:right="-2"/>
        <w:rPr>
          <w:rFonts w:ascii="Arial" w:hAnsi="Arial" w:cs="Arial"/>
          <w:i/>
          <w:sz w:val="18"/>
          <w:szCs w:val="18"/>
        </w:rPr>
      </w:pPr>
      <w:r w:rsidRPr="003665F3">
        <w:rPr>
          <w:rFonts w:ascii="Arial" w:hAnsi="Arial" w:cs="Arial"/>
          <w:i/>
          <w:sz w:val="18"/>
          <w:szCs w:val="18"/>
        </w:rPr>
        <w:t>Aus der Kurzbeschreibung sollten die wesentlichen Elemente des geplanten Vorhabens verständlich hervorgehen. Sie sollte den Leser in die Lage versetzen, Inhalt, Problematik und Ziel der Maßnahme grundsätzlich zu erfassen (</w:t>
      </w:r>
      <w:r w:rsidR="005B0E00" w:rsidRPr="003665F3">
        <w:rPr>
          <w:rFonts w:ascii="Arial" w:hAnsi="Arial" w:cs="Arial"/>
          <w:i/>
          <w:sz w:val="18"/>
          <w:szCs w:val="18"/>
        </w:rPr>
        <w:t>max. ½ Seite</w:t>
      </w:r>
      <w:r w:rsidRPr="003665F3">
        <w:rPr>
          <w:rFonts w:ascii="Arial" w:hAnsi="Arial" w:cs="Arial"/>
          <w:i/>
          <w:sz w:val="18"/>
          <w:szCs w:val="18"/>
        </w:rPr>
        <w:t>)</w:t>
      </w:r>
      <w:r w:rsidR="005B0E00" w:rsidRPr="003665F3">
        <w:rPr>
          <w:rFonts w:ascii="Arial" w:hAnsi="Arial" w:cs="Arial"/>
          <w:i/>
          <w:sz w:val="18"/>
          <w:szCs w:val="18"/>
        </w:rPr>
        <w:t>.</w:t>
      </w:r>
    </w:p>
    <w:p w:rsidR="00D76C5A" w:rsidRPr="005229A9" w:rsidRDefault="00D1718E" w:rsidP="00C139EC">
      <w:pPr>
        <w:pStyle w:val="Listenabsatz"/>
        <w:ind w:left="709"/>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7"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D76C5A" w:rsidRPr="00506ECC" w:rsidRDefault="00D76C5A" w:rsidP="00D76C5A">
      <w:pPr>
        <w:pStyle w:val="Listenabsatz"/>
        <w:ind w:left="284" w:firstLine="142"/>
        <w:rPr>
          <w:rFonts w:ascii="Arial" w:hAnsi="Arial" w:cs="Arial"/>
          <w:i/>
          <w:sz w:val="18"/>
          <w:szCs w:val="18"/>
        </w:rPr>
      </w:pPr>
    </w:p>
    <w:p w:rsidR="00F17067" w:rsidRPr="00652AC0" w:rsidRDefault="00F17067" w:rsidP="00652AC0">
      <w:pPr>
        <w:pStyle w:val="Listenabsatz"/>
        <w:numPr>
          <w:ilvl w:val="1"/>
          <w:numId w:val="21"/>
        </w:numPr>
        <w:spacing w:before="120" w:after="120"/>
        <w:ind w:hanging="436"/>
        <w:rPr>
          <w:rFonts w:ascii="Arial" w:hAnsi="Arial" w:cs="Arial"/>
          <w:b/>
        </w:rPr>
      </w:pPr>
      <w:r>
        <w:rPr>
          <w:rFonts w:ascii="Arial" w:hAnsi="Arial" w:cs="Arial"/>
          <w:b/>
          <w:bCs/>
          <w:sz w:val="22"/>
          <w:szCs w:val="22"/>
        </w:rPr>
        <w:t>Beschreibung Konsortium</w:t>
      </w:r>
    </w:p>
    <w:p w:rsidR="00652AC0" w:rsidRDefault="00652AC0" w:rsidP="00F17067">
      <w:pPr>
        <w:pStyle w:val="Listenabsatz"/>
        <w:ind w:left="709"/>
        <w:rPr>
          <w:rFonts w:ascii="Arial" w:hAnsi="Arial" w:cs="Arial"/>
          <w:i/>
          <w:iCs/>
          <w:sz w:val="18"/>
          <w:szCs w:val="18"/>
        </w:rPr>
      </w:pPr>
    </w:p>
    <w:p w:rsidR="006A5927" w:rsidRPr="003665F3" w:rsidRDefault="00F17067" w:rsidP="00F17067">
      <w:pPr>
        <w:pStyle w:val="Listenabsatz"/>
        <w:ind w:left="709"/>
        <w:rPr>
          <w:rFonts w:ascii="Arial" w:hAnsi="Arial" w:cs="Arial"/>
          <w:i/>
          <w:iCs/>
          <w:sz w:val="18"/>
          <w:szCs w:val="18"/>
        </w:rPr>
      </w:pPr>
      <w:r w:rsidRPr="003665F3">
        <w:rPr>
          <w:rFonts w:ascii="Arial" w:hAnsi="Arial" w:cs="Arial"/>
          <w:i/>
          <w:iCs/>
          <w:sz w:val="18"/>
          <w:szCs w:val="18"/>
        </w:rPr>
        <w:t>Bitte führen Sie hier die Partner/Mitglieder und den DigitalHub-Betreiber auf. Geben Sie kurz an ob es sich um einen privatwirtschaftlichen, öffentlichen, wissenschaftlichen oder gemeinnützigen Partner</w:t>
      </w:r>
      <w:r w:rsidR="001612A7">
        <w:rPr>
          <w:rFonts w:ascii="Arial" w:hAnsi="Arial" w:cs="Arial"/>
          <w:i/>
          <w:iCs/>
          <w:sz w:val="18"/>
          <w:szCs w:val="18"/>
        </w:rPr>
        <w:t xml:space="preserve">   </w:t>
      </w:r>
      <w:r w:rsidRPr="003665F3">
        <w:rPr>
          <w:rFonts w:ascii="Arial" w:hAnsi="Arial" w:cs="Arial"/>
          <w:i/>
          <w:iCs/>
          <w:sz w:val="18"/>
          <w:szCs w:val="18"/>
        </w:rPr>
        <w:t xml:space="preserve"> handelt und bei Unternehmen die entsprechende Unternehmensgröße (max. ½ Seite).</w:t>
      </w:r>
    </w:p>
    <w:p w:rsidR="00F17067" w:rsidRDefault="00F17067" w:rsidP="00EF7919">
      <w:pPr>
        <w:pStyle w:val="Listenabsatz"/>
        <w:ind w:left="709"/>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17067" w:rsidRPr="00F17067" w:rsidRDefault="00F17067" w:rsidP="00F17067">
      <w:pPr>
        <w:pStyle w:val="Listenabsatz"/>
        <w:ind w:left="709"/>
        <w:rPr>
          <w:rFonts w:ascii="Arial" w:hAnsi="Arial" w:cs="Arial"/>
          <w:i/>
          <w:iCs/>
          <w:sz w:val="18"/>
          <w:szCs w:val="18"/>
        </w:rPr>
      </w:pPr>
    </w:p>
    <w:p w:rsidR="005B0E00" w:rsidRDefault="00490F32" w:rsidP="00490F32">
      <w:pPr>
        <w:tabs>
          <w:tab w:val="left" w:pos="792"/>
        </w:tabs>
        <w:ind w:left="709" w:hanging="425"/>
        <w:rPr>
          <w:rFonts w:ascii="Arial" w:hAnsi="Arial" w:cs="Arial"/>
          <w:b/>
          <w:iCs/>
          <w:sz w:val="22"/>
          <w:szCs w:val="22"/>
        </w:rPr>
      </w:pPr>
      <w:r w:rsidRPr="00490F32">
        <w:rPr>
          <w:rFonts w:ascii="Arial" w:hAnsi="Arial" w:cs="Arial"/>
          <w:b/>
          <w:iCs/>
          <w:sz w:val="22"/>
          <w:szCs w:val="22"/>
        </w:rPr>
        <w:t>1.5.</w:t>
      </w:r>
      <w:r w:rsidRPr="00490F32">
        <w:rPr>
          <w:rFonts w:ascii="Arial" w:hAnsi="Arial" w:cs="Arial"/>
          <w:b/>
          <w:iCs/>
          <w:sz w:val="22"/>
          <w:szCs w:val="22"/>
        </w:rPr>
        <w:tab/>
        <w:t>Zeitliche Durchführung des Investitionsvorhabens</w:t>
      </w:r>
    </w:p>
    <w:p w:rsidR="00490F32" w:rsidRDefault="00490F32" w:rsidP="00490F32">
      <w:pPr>
        <w:tabs>
          <w:tab w:val="left" w:pos="792"/>
        </w:tabs>
        <w:ind w:left="709"/>
        <w:rPr>
          <w:rFonts w:ascii="Arial" w:hAnsi="Arial" w:cs="Arial"/>
          <w:iCs/>
          <w:sz w:val="18"/>
          <w:szCs w:val="18"/>
        </w:rPr>
      </w:pPr>
    </w:p>
    <w:p w:rsidR="00490F32" w:rsidRPr="00490F32" w:rsidRDefault="00490F32" w:rsidP="00490F32">
      <w:pPr>
        <w:tabs>
          <w:tab w:val="left" w:pos="792"/>
        </w:tabs>
        <w:ind w:left="709"/>
        <w:rPr>
          <w:rFonts w:ascii="Arial" w:hAnsi="Arial" w:cs="Arial"/>
          <w:iCs/>
          <w:sz w:val="18"/>
          <w:szCs w:val="18"/>
        </w:rPr>
      </w:pPr>
      <w:r>
        <w:rPr>
          <w:rFonts w:ascii="Arial" w:hAnsi="Arial" w:cs="Arial"/>
          <w:iCs/>
          <w:sz w:val="18"/>
          <w:szCs w:val="18"/>
        </w:rPr>
        <w:t xml:space="preserve">Die Investition soll am </w:t>
      </w:r>
      <w:r w:rsidR="00EF7919">
        <w:rPr>
          <w:rFonts w:ascii="Arial" w:hAnsi="Arial" w:cs="Arial"/>
          <w:iCs/>
          <w:sz w:val="20"/>
          <w:szCs w:val="20"/>
        </w:rPr>
        <w:fldChar w:fldCharType="begin">
          <w:ffData>
            <w:name w:val=""/>
            <w:enabled/>
            <w:calcOnExit w:val="0"/>
            <w:textInput>
              <w:type w:val="date"/>
              <w:format w:val="dd.MM.yyyy"/>
            </w:textInput>
          </w:ffData>
        </w:fldChar>
      </w:r>
      <w:r w:rsidR="00EF7919">
        <w:rPr>
          <w:rFonts w:ascii="Arial" w:hAnsi="Arial" w:cs="Arial"/>
          <w:iCs/>
          <w:sz w:val="20"/>
          <w:szCs w:val="20"/>
        </w:rPr>
        <w:instrText xml:space="preserve"> FORMTEXT </w:instrText>
      </w:r>
      <w:r w:rsidR="00EF7919">
        <w:rPr>
          <w:rFonts w:ascii="Arial" w:hAnsi="Arial" w:cs="Arial"/>
          <w:iCs/>
          <w:sz w:val="20"/>
          <w:szCs w:val="20"/>
        </w:rPr>
      </w:r>
      <w:r w:rsidR="00EF7919">
        <w:rPr>
          <w:rFonts w:ascii="Arial" w:hAnsi="Arial" w:cs="Arial"/>
          <w:iCs/>
          <w:sz w:val="20"/>
          <w:szCs w:val="20"/>
        </w:rPr>
        <w:fldChar w:fldCharType="separate"/>
      </w:r>
      <w:r w:rsidR="00EF7919">
        <w:rPr>
          <w:rFonts w:ascii="Arial" w:hAnsi="Arial" w:cs="Arial"/>
          <w:iCs/>
          <w:noProof/>
          <w:sz w:val="20"/>
          <w:szCs w:val="20"/>
        </w:rPr>
        <w:t> </w:t>
      </w:r>
      <w:r w:rsidR="00EF7919">
        <w:rPr>
          <w:rFonts w:ascii="Arial" w:hAnsi="Arial" w:cs="Arial"/>
          <w:iCs/>
          <w:noProof/>
          <w:sz w:val="20"/>
          <w:szCs w:val="20"/>
        </w:rPr>
        <w:t> </w:t>
      </w:r>
      <w:r w:rsidR="00EF7919">
        <w:rPr>
          <w:rFonts w:ascii="Arial" w:hAnsi="Arial" w:cs="Arial"/>
          <w:iCs/>
          <w:noProof/>
          <w:sz w:val="20"/>
          <w:szCs w:val="20"/>
        </w:rPr>
        <w:t> </w:t>
      </w:r>
      <w:r w:rsidR="00EF7919">
        <w:rPr>
          <w:rFonts w:ascii="Arial" w:hAnsi="Arial" w:cs="Arial"/>
          <w:iCs/>
          <w:noProof/>
          <w:sz w:val="20"/>
          <w:szCs w:val="20"/>
        </w:rPr>
        <w:t> </w:t>
      </w:r>
      <w:r w:rsidR="00EF7919">
        <w:rPr>
          <w:rFonts w:ascii="Arial" w:hAnsi="Arial" w:cs="Arial"/>
          <w:iCs/>
          <w:noProof/>
          <w:sz w:val="20"/>
          <w:szCs w:val="20"/>
        </w:rPr>
        <w:t> </w:t>
      </w:r>
      <w:r w:rsidR="00EF7919">
        <w:rPr>
          <w:rFonts w:ascii="Arial" w:hAnsi="Arial" w:cs="Arial"/>
          <w:iCs/>
          <w:sz w:val="20"/>
          <w:szCs w:val="20"/>
        </w:rPr>
        <w:fldChar w:fldCharType="end"/>
      </w:r>
      <w:r>
        <w:rPr>
          <w:rFonts w:ascii="Arial" w:hAnsi="Arial" w:cs="Arial"/>
          <w:iCs/>
          <w:sz w:val="20"/>
          <w:szCs w:val="20"/>
        </w:rPr>
        <w:t xml:space="preserve"> beginnen und am </w:t>
      </w:r>
      <w:r>
        <w:rPr>
          <w:rFonts w:ascii="Arial" w:hAnsi="Arial" w:cs="Arial"/>
          <w:iCs/>
          <w:sz w:val="20"/>
          <w:szCs w:val="20"/>
        </w:rPr>
        <w:fldChar w:fldCharType="begin">
          <w:ffData>
            <w:name w:val=""/>
            <w:enabled/>
            <w:calcOnExit w:val="0"/>
            <w:textInput>
              <w:type w:val="date"/>
              <w:format w:val="dd.MM.yyyy"/>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r>
        <w:rPr>
          <w:rFonts w:ascii="Arial" w:hAnsi="Arial" w:cs="Arial"/>
          <w:iCs/>
          <w:sz w:val="20"/>
          <w:szCs w:val="20"/>
        </w:rPr>
        <w:t xml:space="preserve"> beendet werden.</w:t>
      </w:r>
    </w:p>
    <w:p w:rsidR="001364FB" w:rsidRDefault="001364FB" w:rsidP="005B0E00">
      <w:pPr>
        <w:tabs>
          <w:tab w:val="left" w:pos="792"/>
        </w:tabs>
        <w:rPr>
          <w:rFonts w:ascii="Arial" w:hAnsi="Arial" w:cs="Arial"/>
          <w:iCs/>
          <w:sz w:val="18"/>
          <w:szCs w:val="18"/>
        </w:rPr>
      </w:pPr>
    </w:p>
    <w:p w:rsidR="001364FB" w:rsidRDefault="0000066E" w:rsidP="002155ED">
      <w:pPr>
        <w:pStyle w:val="Listenabsatz"/>
        <w:numPr>
          <w:ilvl w:val="0"/>
          <w:numId w:val="17"/>
        </w:numPr>
        <w:spacing w:before="120" w:after="120"/>
        <w:rPr>
          <w:rFonts w:ascii="Arial" w:hAnsi="Arial" w:cs="Arial"/>
          <w:b/>
          <w:bCs/>
          <w:sz w:val="22"/>
          <w:szCs w:val="22"/>
        </w:rPr>
      </w:pPr>
      <w:r w:rsidRPr="002155ED">
        <w:rPr>
          <w:rFonts w:ascii="Arial" w:hAnsi="Arial" w:cs="Arial"/>
          <w:b/>
          <w:bCs/>
          <w:sz w:val="22"/>
          <w:szCs w:val="22"/>
        </w:rPr>
        <w:t>FINANZIERUNG DES VORHABENS / ÜBERSICHT</w:t>
      </w:r>
    </w:p>
    <w:p w:rsidR="002155ED" w:rsidRPr="002155ED" w:rsidRDefault="002155ED" w:rsidP="002155ED">
      <w:pPr>
        <w:pStyle w:val="Listenabsatz"/>
        <w:spacing w:before="120" w:after="120"/>
        <w:ind w:left="360"/>
        <w:rPr>
          <w:rFonts w:ascii="Arial" w:hAnsi="Arial" w:cs="Arial"/>
          <w:b/>
          <w:bCs/>
          <w:sz w:val="22"/>
          <w:szCs w:val="22"/>
        </w:rPr>
      </w:pPr>
    </w:p>
    <w:p w:rsidR="001364FB" w:rsidRPr="002155ED" w:rsidRDefault="002155ED" w:rsidP="001364FB">
      <w:pPr>
        <w:pStyle w:val="Listenabsatz"/>
        <w:numPr>
          <w:ilvl w:val="1"/>
          <w:numId w:val="17"/>
        </w:numPr>
        <w:spacing w:before="120" w:after="120"/>
        <w:rPr>
          <w:rFonts w:ascii="Arial" w:hAnsi="Arial" w:cs="Arial"/>
          <w:b/>
          <w:bCs/>
          <w:sz w:val="22"/>
          <w:szCs w:val="22"/>
        </w:rPr>
      </w:pPr>
      <w:r>
        <w:rPr>
          <w:rFonts w:ascii="Arial" w:hAnsi="Arial" w:cs="Arial"/>
          <w:b/>
          <w:bCs/>
          <w:sz w:val="22"/>
          <w:szCs w:val="22"/>
        </w:rPr>
        <w:t>Ausgaben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1364FB" w:rsidTr="00242120">
        <w:tc>
          <w:tcPr>
            <w:tcW w:w="6237" w:type="dxa"/>
          </w:tcPr>
          <w:p w:rsidR="001364FB" w:rsidRDefault="001364FB" w:rsidP="00851954">
            <w:pPr>
              <w:spacing w:before="120" w:after="120"/>
              <w:rPr>
                <w:rFonts w:ascii="Arial" w:hAnsi="Arial" w:cs="Arial"/>
                <w:b/>
                <w:bCs/>
                <w:sz w:val="22"/>
                <w:szCs w:val="22"/>
              </w:rPr>
            </w:pPr>
            <w:r>
              <w:rPr>
                <w:rFonts w:ascii="Arial" w:hAnsi="Arial" w:cs="Arial"/>
                <w:b/>
                <w:bCs/>
                <w:sz w:val="22"/>
                <w:szCs w:val="22"/>
              </w:rPr>
              <w:t>Ausgaben</w:t>
            </w:r>
            <w:r w:rsidR="00851954">
              <w:rPr>
                <w:rFonts w:ascii="Arial" w:hAnsi="Arial" w:cs="Arial"/>
                <w:b/>
                <w:bCs/>
                <w:sz w:val="22"/>
                <w:szCs w:val="22"/>
              </w:rPr>
              <w:t>arten</w:t>
            </w:r>
          </w:p>
        </w:tc>
        <w:tc>
          <w:tcPr>
            <w:tcW w:w="2119" w:type="dxa"/>
          </w:tcPr>
          <w:p w:rsidR="001364FB" w:rsidRDefault="00851954" w:rsidP="00851954">
            <w:pPr>
              <w:spacing w:before="120" w:after="120"/>
              <w:rPr>
                <w:rFonts w:ascii="Arial" w:hAnsi="Arial" w:cs="Arial"/>
                <w:b/>
                <w:bCs/>
                <w:sz w:val="22"/>
                <w:szCs w:val="22"/>
              </w:rPr>
            </w:pPr>
            <w:r>
              <w:rPr>
                <w:rFonts w:ascii="Arial" w:hAnsi="Arial" w:cs="Arial"/>
                <w:b/>
                <w:bCs/>
                <w:sz w:val="22"/>
                <w:szCs w:val="22"/>
              </w:rPr>
              <w:t>Summen in EUR</w:t>
            </w:r>
          </w:p>
        </w:tc>
      </w:tr>
      <w:tr w:rsidR="00851954" w:rsidTr="00242120">
        <w:tc>
          <w:tcPr>
            <w:tcW w:w="6237" w:type="dxa"/>
          </w:tcPr>
          <w:p w:rsidR="00851954" w:rsidRPr="005A3FF1" w:rsidRDefault="001612A7" w:rsidP="00851954">
            <w:pPr>
              <w:spacing w:before="120" w:after="120"/>
              <w:rPr>
                <w:rFonts w:ascii="Arial" w:hAnsi="Arial" w:cs="Arial"/>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851954" w:rsidRDefault="00EF7919" w:rsidP="005A3FF1">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1954" w:rsidTr="00242120">
        <w:tc>
          <w:tcPr>
            <w:tcW w:w="6237" w:type="dxa"/>
          </w:tcPr>
          <w:p w:rsidR="00851954"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851954" w:rsidRDefault="00EF7919" w:rsidP="005A3FF1">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1954" w:rsidTr="00242120">
        <w:tc>
          <w:tcPr>
            <w:tcW w:w="6237" w:type="dxa"/>
          </w:tcPr>
          <w:p w:rsidR="00851954"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851954" w:rsidRDefault="00EF7919" w:rsidP="005A3FF1">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lastRenderedPageBreak/>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12A7" w:rsidTr="00242120">
        <w:tc>
          <w:tcPr>
            <w:tcW w:w="6237" w:type="dxa"/>
          </w:tcPr>
          <w:p w:rsidR="001612A7" w:rsidRPr="00851954" w:rsidRDefault="001612A7" w:rsidP="00851954">
            <w:pPr>
              <w:spacing w:before="120" w:after="120"/>
              <w:rPr>
                <w:rFonts w:ascii="Arial" w:hAnsi="Arial" w:cs="Arial"/>
                <w:bCs/>
                <w:sz w:val="22"/>
                <w:szCs w:val="22"/>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9" w:type="dxa"/>
          </w:tcPr>
          <w:p w:rsidR="001612A7" w:rsidRDefault="001612A7" w:rsidP="005A3FF1">
            <w:pPr>
              <w:spacing w:before="120" w:after="12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1954" w:rsidTr="00242120">
        <w:tc>
          <w:tcPr>
            <w:tcW w:w="6237" w:type="dxa"/>
          </w:tcPr>
          <w:p w:rsidR="00851954" w:rsidRDefault="00851954" w:rsidP="00851954">
            <w:pPr>
              <w:spacing w:before="120" w:after="120"/>
              <w:rPr>
                <w:rFonts w:ascii="Arial" w:hAnsi="Arial" w:cs="Arial"/>
                <w:b/>
                <w:bCs/>
                <w:sz w:val="22"/>
                <w:szCs w:val="22"/>
              </w:rPr>
            </w:pPr>
            <w:r>
              <w:rPr>
                <w:rFonts w:ascii="Arial" w:hAnsi="Arial" w:cs="Arial"/>
                <w:b/>
                <w:bCs/>
                <w:sz w:val="22"/>
                <w:szCs w:val="22"/>
              </w:rPr>
              <w:t>Gesamtausgaben</w:t>
            </w:r>
          </w:p>
        </w:tc>
        <w:tc>
          <w:tcPr>
            <w:tcW w:w="2119" w:type="dxa"/>
          </w:tcPr>
          <w:p w:rsidR="00851954" w:rsidRDefault="00EF7919" w:rsidP="005A3FF1">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364FB" w:rsidRDefault="002155ED" w:rsidP="002155ED">
      <w:pPr>
        <w:pStyle w:val="Listenabsatz"/>
        <w:numPr>
          <w:ilvl w:val="1"/>
          <w:numId w:val="27"/>
        </w:numPr>
        <w:spacing w:before="120" w:after="120"/>
        <w:ind w:left="851" w:hanging="502"/>
        <w:rPr>
          <w:rFonts w:ascii="Arial" w:hAnsi="Arial" w:cs="Arial"/>
          <w:b/>
          <w:bCs/>
          <w:sz w:val="22"/>
          <w:szCs w:val="22"/>
        </w:rPr>
      </w:pPr>
      <w:r w:rsidRPr="002155ED">
        <w:rPr>
          <w:rFonts w:ascii="Arial" w:hAnsi="Arial" w:cs="Arial"/>
          <w:b/>
          <w:bCs/>
          <w:sz w:val="22"/>
          <w:szCs w:val="22"/>
        </w:rPr>
        <w:t>Einnahmen</w:t>
      </w:r>
    </w:p>
    <w:p w:rsidR="00DA1637" w:rsidRDefault="00DA1637" w:rsidP="002155ED">
      <w:pPr>
        <w:pStyle w:val="Listenabsatz"/>
        <w:spacing w:before="120" w:after="120"/>
        <w:ind w:left="851"/>
        <w:rPr>
          <w:rFonts w:ascii="Arial" w:hAnsi="Arial" w:cs="Arial"/>
          <w:bCs/>
          <w:sz w:val="18"/>
          <w:szCs w:val="18"/>
        </w:rPr>
      </w:pPr>
    </w:p>
    <w:p w:rsidR="002155ED" w:rsidRPr="003665F3" w:rsidRDefault="00DA1637" w:rsidP="002155ED">
      <w:pPr>
        <w:pStyle w:val="Listenabsatz"/>
        <w:spacing w:before="120" w:after="120"/>
        <w:ind w:left="851"/>
        <w:rPr>
          <w:rFonts w:ascii="Arial" w:hAnsi="Arial" w:cs="Arial"/>
          <w:bCs/>
          <w:i/>
          <w:sz w:val="18"/>
          <w:szCs w:val="18"/>
        </w:rPr>
      </w:pPr>
      <w:r w:rsidRPr="003665F3">
        <w:rPr>
          <w:rFonts w:ascii="Arial" w:hAnsi="Arial" w:cs="Arial"/>
          <w:bCs/>
          <w:i/>
          <w:sz w:val="18"/>
          <w:szCs w:val="18"/>
        </w:rPr>
        <w:t>Höhe der Einnahmen durch im Vorhaben entwickelten Modulen/Produkten/Dienstleistungen während der Investitionslaufzeit.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DA1637" w:rsidTr="00242120">
        <w:tc>
          <w:tcPr>
            <w:tcW w:w="6237" w:type="dxa"/>
          </w:tcPr>
          <w:p w:rsidR="00DA1637" w:rsidRPr="00DA1637" w:rsidRDefault="00DA1637" w:rsidP="0026181F">
            <w:pPr>
              <w:spacing w:before="120" w:after="120"/>
              <w:rPr>
                <w:rFonts w:ascii="Arial" w:hAnsi="Arial" w:cs="Arial"/>
                <w:bCs/>
                <w:sz w:val="22"/>
                <w:szCs w:val="22"/>
              </w:rPr>
            </w:pPr>
            <w:r>
              <w:rPr>
                <w:rFonts w:ascii="Arial" w:hAnsi="Arial" w:cs="Arial"/>
                <w:b/>
                <w:bCs/>
                <w:sz w:val="22"/>
                <w:szCs w:val="22"/>
              </w:rPr>
              <w:t>Finanzierung</w:t>
            </w:r>
            <w:r>
              <w:rPr>
                <w:rFonts w:ascii="Arial" w:hAnsi="Arial" w:cs="Arial"/>
                <w:b/>
                <w:bCs/>
                <w:sz w:val="22"/>
                <w:szCs w:val="22"/>
              </w:rPr>
              <w:br/>
            </w:r>
            <w:r w:rsidR="0097178F" w:rsidRPr="003665F3">
              <w:rPr>
                <w:rFonts w:ascii="Arial" w:hAnsi="Arial" w:cs="Arial"/>
                <w:bCs/>
                <w:i/>
                <w:sz w:val="18"/>
                <w:szCs w:val="18"/>
              </w:rPr>
              <w:t>Stellen Sie die beantragte Zuwendung/ die Eigenmittel/ die Fremdmittel/ die Mittel Dritter dar</w:t>
            </w:r>
            <w:r w:rsidR="0097178F" w:rsidRPr="003665F3">
              <w:rPr>
                <w:rFonts w:ascii="Arial" w:hAnsi="Arial" w:cs="Arial"/>
                <w:bCs/>
                <w:i/>
                <w:sz w:val="22"/>
                <w:szCs w:val="22"/>
              </w:rPr>
              <w:t>.</w:t>
            </w:r>
          </w:p>
        </w:tc>
        <w:tc>
          <w:tcPr>
            <w:tcW w:w="2119"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Summen in EUR</w:t>
            </w:r>
          </w:p>
        </w:tc>
      </w:tr>
      <w:tr w:rsidR="00DA1637" w:rsidTr="00242120">
        <w:tc>
          <w:tcPr>
            <w:tcW w:w="6237" w:type="dxa"/>
          </w:tcPr>
          <w:p w:rsidR="00DA1637" w:rsidRPr="005A3FF1" w:rsidRDefault="0097178F" w:rsidP="0026181F">
            <w:pPr>
              <w:spacing w:before="120" w:after="120"/>
              <w:rPr>
                <w:rFonts w:ascii="Arial" w:hAnsi="Arial" w:cs="Arial"/>
                <w:sz w:val="22"/>
                <w:szCs w:val="22"/>
              </w:rPr>
            </w:pPr>
            <w:r>
              <w:rPr>
                <w:rFonts w:ascii="Arial" w:hAnsi="Arial" w:cs="Arial"/>
                <w:sz w:val="22"/>
                <w:szCs w:val="22"/>
              </w:rPr>
              <w:t>Zuschuss</w:t>
            </w:r>
            <w:r>
              <w:rPr>
                <w:rFonts w:ascii="Arial" w:hAnsi="Arial" w:cs="Arial"/>
                <w:sz w:val="22"/>
                <w:szCs w:val="22"/>
              </w:rPr>
              <w:br/>
              <w:t>Wir beantragen einen Zuschuss in Höhe von</w:t>
            </w:r>
          </w:p>
        </w:tc>
        <w:tc>
          <w:tcPr>
            <w:tcW w:w="2119" w:type="dxa"/>
          </w:tcPr>
          <w:p w:rsidR="00DA1637" w:rsidRDefault="00EF7919" w:rsidP="0026181F">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1637" w:rsidTr="00242120">
        <w:tc>
          <w:tcPr>
            <w:tcW w:w="6237" w:type="dxa"/>
          </w:tcPr>
          <w:p w:rsidR="00DA1637" w:rsidRPr="00851954" w:rsidRDefault="0097178F" w:rsidP="0026181F">
            <w:pPr>
              <w:spacing w:before="120" w:after="120"/>
              <w:rPr>
                <w:rFonts w:ascii="Arial" w:hAnsi="Arial" w:cs="Arial"/>
                <w:bCs/>
                <w:sz w:val="22"/>
                <w:szCs w:val="22"/>
              </w:rPr>
            </w:pPr>
            <w:r>
              <w:rPr>
                <w:rFonts w:ascii="Arial" w:hAnsi="Arial" w:cs="Arial"/>
                <w:bCs/>
                <w:sz w:val="22"/>
                <w:szCs w:val="22"/>
              </w:rPr>
              <w:t>Eigenanteil</w:t>
            </w:r>
            <w:r>
              <w:rPr>
                <w:rFonts w:ascii="Arial" w:hAnsi="Arial" w:cs="Arial"/>
                <w:bCs/>
                <w:sz w:val="22"/>
                <w:szCs w:val="22"/>
              </w:rPr>
              <w:br/>
              <w:t xml:space="preserve">Die Gesamtfinanzierung wird gesichert durch </w:t>
            </w:r>
          </w:p>
        </w:tc>
        <w:tc>
          <w:tcPr>
            <w:tcW w:w="2119" w:type="dxa"/>
          </w:tcPr>
          <w:p w:rsidR="00DA1637" w:rsidRDefault="00EF7919" w:rsidP="0026181F">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1637" w:rsidTr="00242120">
        <w:tc>
          <w:tcPr>
            <w:tcW w:w="6237" w:type="dxa"/>
          </w:tcPr>
          <w:p w:rsidR="00DA1637" w:rsidRPr="00851954" w:rsidRDefault="0097178F" w:rsidP="0026181F">
            <w:pPr>
              <w:spacing w:before="120" w:after="120"/>
              <w:rPr>
                <w:rFonts w:ascii="Arial" w:hAnsi="Arial" w:cs="Arial"/>
                <w:bCs/>
                <w:sz w:val="22"/>
                <w:szCs w:val="22"/>
              </w:rPr>
            </w:pPr>
            <w:r>
              <w:rPr>
                <w:rFonts w:ascii="Arial" w:hAnsi="Arial" w:cs="Arial"/>
                <w:bCs/>
                <w:sz w:val="22"/>
                <w:szCs w:val="22"/>
              </w:rPr>
              <w:t>Fremdmittel</w:t>
            </w:r>
            <w:r>
              <w:rPr>
                <w:rFonts w:ascii="Arial" w:hAnsi="Arial" w:cs="Arial"/>
                <w:bCs/>
                <w:sz w:val="22"/>
                <w:szCs w:val="22"/>
              </w:rPr>
              <w:br/>
            </w:r>
            <w:r w:rsidRPr="003665F3">
              <w:rPr>
                <w:rFonts w:ascii="Arial" w:hAnsi="Arial" w:cs="Arial"/>
                <w:bCs/>
                <w:i/>
                <w:sz w:val="18"/>
                <w:szCs w:val="18"/>
              </w:rPr>
              <w:t>Ein entsprechender Nachweis ist dem Antrag beizufügen (Darlehensvertrag, Finanzierungsbestätigung der Hausbank etc.)</w:t>
            </w:r>
          </w:p>
        </w:tc>
        <w:tc>
          <w:tcPr>
            <w:tcW w:w="2119" w:type="dxa"/>
          </w:tcPr>
          <w:p w:rsidR="00DA1637" w:rsidRDefault="00EF7919" w:rsidP="0026181F">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1637" w:rsidTr="00242120">
        <w:tc>
          <w:tcPr>
            <w:tcW w:w="6237"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Gesamt</w:t>
            </w:r>
            <w:r w:rsidR="0097178F">
              <w:rPr>
                <w:rFonts w:ascii="Arial" w:hAnsi="Arial" w:cs="Arial"/>
                <w:b/>
                <w:bCs/>
                <w:sz w:val="22"/>
                <w:szCs w:val="22"/>
              </w:rPr>
              <w:t>finanzierung</w:t>
            </w:r>
          </w:p>
        </w:tc>
        <w:tc>
          <w:tcPr>
            <w:tcW w:w="2119" w:type="dxa"/>
          </w:tcPr>
          <w:p w:rsidR="00DA1637" w:rsidRDefault="00EF7919" w:rsidP="0026181F">
            <w:pPr>
              <w:spacing w:before="120" w:after="120"/>
              <w:jc w:val="right"/>
              <w:rPr>
                <w:rFonts w:ascii="Arial" w:hAnsi="Arial" w:cs="Arial"/>
                <w:b/>
                <w:bCs/>
                <w:sz w:val="22"/>
                <w:szCs w:val="22"/>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A1637" w:rsidRPr="00DA1637" w:rsidRDefault="00DA1637" w:rsidP="002155ED">
      <w:pPr>
        <w:pStyle w:val="Listenabsatz"/>
        <w:spacing w:before="120" w:after="120"/>
        <w:ind w:left="851"/>
        <w:rPr>
          <w:rFonts w:ascii="Arial" w:hAnsi="Arial" w:cs="Arial"/>
          <w:bCs/>
          <w:sz w:val="18"/>
          <w:szCs w:val="18"/>
        </w:rPr>
      </w:pPr>
    </w:p>
    <w:p w:rsidR="00242120" w:rsidRDefault="009B16D0" w:rsidP="006B5460">
      <w:pPr>
        <w:pStyle w:val="Listenabsatz"/>
        <w:numPr>
          <w:ilvl w:val="0"/>
          <w:numId w:val="17"/>
        </w:numPr>
        <w:spacing w:before="120" w:after="120"/>
        <w:rPr>
          <w:rFonts w:ascii="Arial" w:hAnsi="Arial" w:cs="Arial"/>
          <w:b/>
          <w:bCs/>
          <w:sz w:val="22"/>
          <w:szCs w:val="22"/>
        </w:rPr>
      </w:pPr>
      <w:r w:rsidRPr="006B5460">
        <w:rPr>
          <w:rFonts w:ascii="Arial" w:hAnsi="Arial" w:cs="Arial"/>
          <w:b/>
          <w:bCs/>
          <w:sz w:val="22"/>
          <w:szCs w:val="22"/>
        </w:rPr>
        <w:t>FACHLICHE PROJEKTBESCHREIBUNG</w:t>
      </w:r>
    </w:p>
    <w:p w:rsidR="006B5460" w:rsidRPr="006B5460" w:rsidRDefault="006B5460" w:rsidP="006B5460">
      <w:pPr>
        <w:pStyle w:val="Listenabsatz"/>
        <w:spacing w:before="120" w:after="120"/>
        <w:ind w:left="360"/>
        <w:rPr>
          <w:rFonts w:ascii="Arial" w:hAnsi="Arial" w:cs="Arial"/>
          <w:b/>
          <w:bCs/>
          <w:sz w:val="22"/>
          <w:szCs w:val="22"/>
        </w:rPr>
      </w:pPr>
    </w:p>
    <w:p w:rsidR="006B5460" w:rsidRPr="006B5460" w:rsidRDefault="006B5460" w:rsidP="006B5460">
      <w:pPr>
        <w:pStyle w:val="Listenabsatz"/>
        <w:numPr>
          <w:ilvl w:val="1"/>
          <w:numId w:val="17"/>
        </w:numPr>
        <w:spacing w:before="120" w:after="120"/>
        <w:rPr>
          <w:rFonts w:ascii="Arial" w:hAnsi="Arial" w:cs="Arial"/>
          <w:b/>
          <w:bCs/>
          <w:sz w:val="22"/>
          <w:szCs w:val="22"/>
        </w:rPr>
      </w:pPr>
      <w:r>
        <w:rPr>
          <w:rFonts w:ascii="Arial" w:hAnsi="Arial" w:cs="Arial"/>
          <w:b/>
          <w:bCs/>
          <w:sz w:val="22"/>
          <w:szCs w:val="22"/>
        </w:rPr>
        <w:t>Hub-Konzept</w:t>
      </w:r>
    </w:p>
    <w:p w:rsidR="006B5460" w:rsidRDefault="006B5460" w:rsidP="006B5460">
      <w:pPr>
        <w:spacing w:before="120" w:after="120"/>
        <w:ind w:left="360"/>
        <w:rPr>
          <w:rFonts w:ascii="Arial" w:hAnsi="Arial" w:cs="Arial"/>
          <w:i/>
          <w:iCs/>
          <w:sz w:val="18"/>
          <w:szCs w:val="18"/>
        </w:rPr>
      </w:pPr>
      <w:r w:rsidRPr="006B5460">
        <w:rPr>
          <w:rFonts w:ascii="Arial" w:hAnsi="Arial" w:cs="Arial"/>
          <w:i/>
          <w:iCs/>
          <w:sz w:val="18"/>
          <w:szCs w:val="18"/>
        </w:rPr>
        <w:t xml:space="preserve">Beschreiben Sie an dieser Stelle bitte die konkreten Ziele des DigitalHubs und Maßnahmen bzw. </w:t>
      </w:r>
      <w:r w:rsidR="001612A7">
        <w:rPr>
          <w:rFonts w:ascii="Arial" w:hAnsi="Arial" w:cs="Arial"/>
          <w:i/>
          <w:iCs/>
          <w:sz w:val="18"/>
          <w:szCs w:val="18"/>
        </w:rPr>
        <w:t xml:space="preserve">              </w:t>
      </w:r>
      <w:r w:rsidRPr="006B5460">
        <w:rPr>
          <w:rFonts w:ascii="Arial" w:hAnsi="Arial" w:cs="Arial"/>
          <w:i/>
          <w:iCs/>
          <w:sz w:val="18"/>
          <w:szCs w:val="18"/>
        </w:rPr>
        <w:t>Tätigkeitsfelder zu deren Erreichung. Gehen Sie dabei bitte insb. auf folgende Aspekte ein (max 2 Seite):</w:t>
      </w:r>
    </w:p>
    <w:p w:rsidR="006B5460" w:rsidRDefault="006B5460" w:rsidP="006B5460">
      <w:pPr>
        <w:pStyle w:val="Listenabsatz"/>
        <w:numPr>
          <w:ilvl w:val="2"/>
          <w:numId w:val="17"/>
        </w:numPr>
        <w:spacing w:before="120" w:after="120"/>
        <w:rPr>
          <w:rFonts w:ascii="Arial" w:hAnsi="Arial" w:cs="Arial"/>
          <w:b/>
          <w:iCs/>
          <w:sz w:val="22"/>
          <w:szCs w:val="22"/>
        </w:rPr>
      </w:pPr>
      <w:r>
        <w:rPr>
          <w:rFonts w:ascii="Arial" w:hAnsi="Arial" w:cs="Arial"/>
          <w:b/>
          <w:iCs/>
          <w:sz w:val="22"/>
          <w:szCs w:val="22"/>
        </w:rPr>
        <w:t>Ausgangslage</w:t>
      </w:r>
    </w:p>
    <w:p w:rsidR="006B5460" w:rsidRPr="006B5460" w:rsidRDefault="006B5460" w:rsidP="006B5460">
      <w:pPr>
        <w:spacing w:before="120" w:after="120"/>
        <w:ind w:left="720"/>
        <w:rPr>
          <w:rFonts w:ascii="Arial" w:hAnsi="Arial" w:cs="Arial"/>
          <w:i/>
          <w:iCs/>
          <w:sz w:val="18"/>
          <w:szCs w:val="18"/>
        </w:rPr>
      </w:pPr>
      <w:r w:rsidRPr="006B5460">
        <w:rPr>
          <w:rFonts w:ascii="Arial" w:hAnsi="Arial" w:cs="Arial"/>
          <w:i/>
          <w:iCs/>
          <w:sz w:val="18"/>
          <w:szCs w:val="18"/>
        </w:rPr>
        <w:t>Wo liegen die Defizite der betroffenen Akteure? Gibt es branchenspezifische oder regionale Unterschiede.</w:t>
      </w:r>
    </w:p>
    <w:p w:rsidR="00242120" w:rsidRPr="00D1718E" w:rsidRDefault="00242120" w:rsidP="00D1718E">
      <w:pPr>
        <w:spacing w:before="120" w:after="120"/>
        <w:ind w:firstLine="708"/>
        <w:jc w:val="both"/>
        <w:rPr>
          <w:rFonts w:ascii="Arial" w:hAnsi="Arial" w:cs="Arial"/>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221107" w:rsidRDefault="00221107" w:rsidP="00221107">
      <w:pPr>
        <w:pStyle w:val="Listenabsatz"/>
        <w:numPr>
          <w:ilvl w:val="2"/>
          <w:numId w:val="17"/>
        </w:numPr>
        <w:spacing w:before="120" w:after="120"/>
        <w:rPr>
          <w:rFonts w:ascii="Arial" w:hAnsi="Arial" w:cs="Arial"/>
          <w:b/>
          <w:iCs/>
          <w:sz w:val="22"/>
          <w:szCs w:val="22"/>
        </w:rPr>
      </w:pPr>
      <w:r>
        <w:rPr>
          <w:rFonts w:ascii="Arial" w:hAnsi="Arial" w:cs="Arial"/>
          <w:b/>
          <w:iCs/>
          <w:sz w:val="22"/>
          <w:szCs w:val="22"/>
        </w:rPr>
        <w:lastRenderedPageBreak/>
        <w:t>Problemstellung</w:t>
      </w:r>
    </w:p>
    <w:p w:rsidR="00221107" w:rsidRDefault="00221107" w:rsidP="00221107">
      <w:pPr>
        <w:spacing w:before="120" w:after="120"/>
        <w:ind w:left="720"/>
        <w:rPr>
          <w:rFonts w:ascii="Arial" w:hAnsi="Arial" w:cs="Arial"/>
          <w:i/>
          <w:iCs/>
          <w:sz w:val="18"/>
          <w:szCs w:val="18"/>
        </w:rPr>
      </w:pPr>
      <w:r w:rsidRPr="00221107">
        <w:rPr>
          <w:rFonts w:ascii="Arial" w:hAnsi="Arial" w:cs="Arial"/>
          <w:i/>
          <w:iCs/>
          <w:sz w:val="18"/>
          <w:szCs w:val="18"/>
        </w:rPr>
        <w:t>Welches sind spez</w:t>
      </w:r>
      <w:r>
        <w:rPr>
          <w:rFonts w:ascii="Arial" w:hAnsi="Arial" w:cs="Arial"/>
          <w:i/>
          <w:iCs/>
          <w:sz w:val="18"/>
          <w:szCs w:val="18"/>
        </w:rPr>
        <w:t xml:space="preserve">ifische regionale und v.a. </w:t>
      </w:r>
      <w:proofErr w:type="spellStart"/>
      <w:r>
        <w:rPr>
          <w:rFonts w:ascii="Arial" w:hAnsi="Arial" w:cs="Arial"/>
          <w:i/>
          <w:iCs/>
          <w:sz w:val="18"/>
          <w:szCs w:val="18"/>
        </w:rPr>
        <w:t>akteurs</w:t>
      </w:r>
      <w:r w:rsidRPr="00221107">
        <w:rPr>
          <w:rFonts w:ascii="Arial" w:hAnsi="Arial" w:cs="Arial"/>
          <w:i/>
          <w:iCs/>
          <w:sz w:val="18"/>
          <w:szCs w:val="18"/>
        </w:rPr>
        <w:t>spezifische</w:t>
      </w:r>
      <w:proofErr w:type="spellEnd"/>
      <w:r w:rsidRPr="00221107">
        <w:rPr>
          <w:rFonts w:ascii="Arial" w:hAnsi="Arial" w:cs="Arial"/>
          <w:i/>
          <w:iCs/>
          <w:sz w:val="18"/>
          <w:szCs w:val="18"/>
        </w:rPr>
        <w:t xml:space="preserve"> Problemst</w:t>
      </w:r>
      <w:r>
        <w:rPr>
          <w:rFonts w:ascii="Arial" w:hAnsi="Arial" w:cs="Arial"/>
          <w:i/>
          <w:iCs/>
          <w:sz w:val="18"/>
          <w:szCs w:val="18"/>
        </w:rPr>
        <w:t xml:space="preserve">ellungen und </w:t>
      </w:r>
      <w:r w:rsidR="001612A7">
        <w:rPr>
          <w:rFonts w:ascii="Arial" w:hAnsi="Arial" w:cs="Arial"/>
          <w:i/>
          <w:iCs/>
          <w:sz w:val="18"/>
          <w:szCs w:val="18"/>
        </w:rPr>
        <w:br/>
      </w:r>
      <w:r>
        <w:rPr>
          <w:rFonts w:ascii="Arial" w:hAnsi="Arial" w:cs="Arial"/>
          <w:i/>
          <w:iCs/>
          <w:sz w:val="18"/>
          <w:szCs w:val="18"/>
        </w:rPr>
        <w:t>Herausforderungen?</w:t>
      </w:r>
    </w:p>
    <w:p w:rsidR="00221107" w:rsidRPr="00D1718E" w:rsidRDefault="00221107" w:rsidP="00D1718E">
      <w:pPr>
        <w:spacing w:before="120" w:after="120"/>
        <w:ind w:left="72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221107" w:rsidRPr="00221107" w:rsidRDefault="00221107" w:rsidP="00221107">
      <w:pPr>
        <w:pStyle w:val="Listenabsatz"/>
        <w:numPr>
          <w:ilvl w:val="2"/>
          <w:numId w:val="17"/>
        </w:numPr>
        <w:spacing w:before="120" w:after="120"/>
        <w:rPr>
          <w:rFonts w:ascii="Arial" w:hAnsi="Arial" w:cs="Arial"/>
          <w:b/>
          <w:iCs/>
          <w:sz w:val="22"/>
          <w:szCs w:val="22"/>
        </w:rPr>
      </w:pPr>
      <w:r w:rsidRPr="00221107">
        <w:rPr>
          <w:rFonts w:ascii="Arial" w:hAnsi="Arial" w:cs="Arial"/>
          <w:b/>
          <w:iCs/>
          <w:sz w:val="22"/>
          <w:szCs w:val="22"/>
        </w:rPr>
        <w:t>Aufbau, Lösungsvorschläge, Ziele und Aktivitäten</w:t>
      </w:r>
    </w:p>
    <w:p w:rsidR="00221107" w:rsidRDefault="00221107" w:rsidP="00221107">
      <w:pPr>
        <w:spacing w:before="120" w:after="120"/>
        <w:ind w:left="720"/>
        <w:rPr>
          <w:rFonts w:ascii="Arial" w:hAnsi="Arial" w:cs="Arial"/>
          <w:i/>
          <w:iCs/>
          <w:sz w:val="18"/>
          <w:szCs w:val="18"/>
        </w:rPr>
      </w:pPr>
      <w:r w:rsidRPr="00221107">
        <w:rPr>
          <w:rFonts w:ascii="Arial" w:hAnsi="Arial" w:cs="Arial"/>
          <w:i/>
          <w:iCs/>
          <w:sz w:val="18"/>
          <w:szCs w:val="18"/>
        </w:rPr>
        <w:t xml:space="preserve">Welches räumliche Betriebskonzept wird für das DigitalHub gewählt? Soll es einen zentralen oder </w:t>
      </w:r>
      <w:r w:rsidR="001612A7">
        <w:rPr>
          <w:rFonts w:ascii="Arial" w:hAnsi="Arial" w:cs="Arial"/>
          <w:i/>
          <w:iCs/>
          <w:sz w:val="18"/>
          <w:szCs w:val="18"/>
        </w:rPr>
        <w:br/>
      </w:r>
      <w:r w:rsidRPr="00221107">
        <w:rPr>
          <w:rFonts w:ascii="Arial" w:hAnsi="Arial" w:cs="Arial"/>
          <w:i/>
          <w:iCs/>
          <w:sz w:val="18"/>
          <w:szCs w:val="18"/>
        </w:rPr>
        <w:t xml:space="preserve">mehrere dezentrale Standorte geben? Gibt es einen Zugriff über Netzwerkstrukturen, die online </w:t>
      </w:r>
      <w:r w:rsidR="001612A7">
        <w:rPr>
          <w:rFonts w:ascii="Arial" w:hAnsi="Arial" w:cs="Arial"/>
          <w:i/>
          <w:iCs/>
          <w:sz w:val="18"/>
          <w:szCs w:val="18"/>
        </w:rPr>
        <w:br/>
      </w:r>
      <w:r w:rsidRPr="00221107">
        <w:rPr>
          <w:rFonts w:ascii="Arial" w:hAnsi="Arial" w:cs="Arial"/>
          <w:i/>
          <w:iCs/>
          <w:sz w:val="18"/>
          <w:szCs w:val="18"/>
        </w:rPr>
        <w:t xml:space="preserve">erreichbar sind? An welchen Potenzialen setzt das Hub an? In welchen Tätigkeitsfeldern wird das </w:t>
      </w:r>
      <w:r w:rsidR="001612A7">
        <w:rPr>
          <w:rFonts w:ascii="Arial" w:hAnsi="Arial" w:cs="Arial"/>
          <w:i/>
          <w:iCs/>
          <w:sz w:val="18"/>
          <w:szCs w:val="18"/>
        </w:rPr>
        <w:br/>
      </w:r>
      <w:proofErr w:type="spellStart"/>
      <w:r w:rsidRPr="00221107">
        <w:rPr>
          <w:rFonts w:ascii="Arial" w:hAnsi="Arial" w:cs="Arial"/>
          <w:i/>
          <w:iCs/>
          <w:sz w:val="18"/>
          <w:szCs w:val="18"/>
        </w:rPr>
        <w:t>DigitalHub</w:t>
      </w:r>
      <w:proofErr w:type="spellEnd"/>
      <w:r w:rsidRPr="00221107">
        <w:rPr>
          <w:rFonts w:ascii="Arial" w:hAnsi="Arial" w:cs="Arial"/>
          <w:i/>
          <w:iCs/>
          <w:sz w:val="18"/>
          <w:szCs w:val="18"/>
        </w:rPr>
        <w:t xml:space="preserve"> aktiv? Welche Maßnahmen sollen zur Bewältigung regionalspezifischer Herausforderungen durchgeführt werden? Besteht ein kooperativer Ansatz (Zusammenarbeit mehrerer relevanter Akteure aus Wirtschaft, Wissenschaft, Zivilgesellschaft usw.). Durch welche konkreten Maßnahmen wird ein </w:t>
      </w:r>
      <w:r w:rsidR="001612A7">
        <w:rPr>
          <w:rFonts w:ascii="Arial" w:hAnsi="Arial" w:cs="Arial"/>
          <w:i/>
          <w:iCs/>
          <w:sz w:val="18"/>
          <w:szCs w:val="18"/>
        </w:rPr>
        <w:br/>
      </w:r>
      <w:r w:rsidRPr="00221107">
        <w:rPr>
          <w:rFonts w:ascii="Arial" w:hAnsi="Arial" w:cs="Arial"/>
          <w:i/>
          <w:iCs/>
          <w:sz w:val="18"/>
          <w:szCs w:val="18"/>
        </w:rPr>
        <w:t xml:space="preserve">Wissens- und Technologietransfer angestoßen bzw. intensiviert und inwieweit kann hierdurch die </w:t>
      </w:r>
      <w:r w:rsidR="001612A7">
        <w:rPr>
          <w:rFonts w:ascii="Arial" w:hAnsi="Arial" w:cs="Arial"/>
          <w:i/>
          <w:iCs/>
          <w:sz w:val="18"/>
          <w:szCs w:val="18"/>
        </w:rPr>
        <w:br/>
      </w:r>
      <w:r w:rsidRPr="00221107">
        <w:rPr>
          <w:rFonts w:ascii="Arial" w:hAnsi="Arial" w:cs="Arial"/>
          <w:i/>
          <w:iCs/>
          <w:sz w:val="18"/>
          <w:szCs w:val="18"/>
        </w:rPr>
        <w:t xml:space="preserve">Innovationsfähigkeit der Akteure verbessert werden bzw ein Beitrag zu digitalen </w:t>
      </w:r>
      <w:r w:rsidR="001612A7">
        <w:rPr>
          <w:rFonts w:ascii="Arial" w:hAnsi="Arial" w:cs="Arial"/>
          <w:i/>
          <w:iCs/>
          <w:sz w:val="18"/>
          <w:szCs w:val="18"/>
        </w:rPr>
        <w:br/>
      </w:r>
      <w:r w:rsidRPr="00221107">
        <w:rPr>
          <w:rFonts w:ascii="Arial" w:hAnsi="Arial" w:cs="Arial"/>
          <w:i/>
          <w:iCs/>
          <w:sz w:val="18"/>
          <w:szCs w:val="18"/>
        </w:rPr>
        <w:t>Transformationsprozessen geleistet werden?</w:t>
      </w:r>
    </w:p>
    <w:p w:rsidR="00221107" w:rsidRPr="00D1718E" w:rsidRDefault="00221107" w:rsidP="00D1718E">
      <w:pPr>
        <w:spacing w:before="120" w:after="120"/>
        <w:ind w:left="72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221107" w:rsidRDefault="00221107" w:rsidP="00221107">
      <w:pPr>
        <w:pStyle w:val="Listenabsatz"/>
        <w:numPr>
          <w:ilvl w:val="1"/>
          <w:numId w:val="17"/>
        </w:numPr>
        <w:spacing w:before="120" w:after="120"/>
        <w:rPr>
          <w:rFonts w:ascii="Arial" w:hAnsi="Arial" w:cs="Arial"/>
          <w:b/>
          <w:iCs/>
          <w:sz w:val="22"/>
          <w:szCs w:val="22"/>
        </w:rPr>
      </w:pPr>
      <w:r w:rsidRPr="00221107">
        <w:rPr>
          <w:rFonts w:ascii="Arial" w:hAnsi="Arial" w:cs="Arial"/>
          <w:b/>
          <w:iCs/>
          <w:sz w:val="22"/>
          <w:szCs w:val="22"/>
        </w:rPr>
        <w:t>Kurzbeschreibung des Hub-Managements</w:t>
      </w:r>
    </w:p>
    <w:p w:rsidR="00221107" w:rsidRDefault="00221107" w:rsidP="00221107">
      <w:pPr>
        <w:spacing w:before="120" w:after="120"/>
        <w:ind w:left="360"/>
        <w:rPr>
          <w:rFonts w:ascii="Arial" w:hAnsi="Arial" w:cs="Arial"/>
          <w:i/>
          <w:iCs/>
          <w:sz w:val="18"/>
          <w:szCs w:val="18"/>
        </w:rPr>
      </w:pPr>
      <w:r w:rsidRPr="00221107">
        <w:rPr>
          <w:rFonts w:ascii="Arial" w:hAnsi="Arial" w:cs="Arial"/>
          <w:i/>
          <w:iCs/>
          <w:sz w:val="18"/>
          <w:szCs w:val="18"/>
        </w:rPr>
        <w:t xml:space="preserve">Beschreibung der Zusammensetzung des </w:t>
      </w:r>
      <w:proofErr w:type="spellStart"/>
      <w:r w:rsidRPr="00221107">
        <w:rPr>
          <w:rFonts w:ascii="Arial" w:hAnsi="Arial" w:cs="Arial"/>
          <w:i/>
          <w:iCs/>
          <w:sz w:val="18"/>
          <w:szCs w:val="18"/>
        </w:rPr>
        <w:t>DigitalHub</w:t>
      </w:r>
      <w:proofErr w:type="spellEnd"/>
      <w:r w:rsidRPr="00221107">
        <w:rPr>
          <w:rFonts w:ascii="Arial" w:hAnsi="Arial" w:cs="Arial"/>
          <w:i/>
          <w:iCs/>
          <w:sz w:val="18"/>
          <w:szCs w:val="18"/>
        </w:rPr>
        <w:t xml:space="preserve">-Managements bzw Hub-Betreibers sowie des </w:t>
      </w:r>
      <w:r w:rsidR="006C4BD4">
        <w:rPr>
          <w:rFonts w:ascii="Arial" w:hAnsi="Arial" w:cs="Arial"/>
          <w:i/>
          <w:iCs/>
          <w:sz w:val="18"/>
          <w:szCs w:val="18"/>
        </w:rPr>
        <w:br/>
      </w:r>
      <w:r w:rsidRPr="00221107">
        <w:rPr>
          <w:rFonts w:ascii="Arial" w:hAnsi="Arial" w:cs="Arial"/>
          <w:i/>
          <w:iCs/>
          <w:sz w:val="18"/>
          <w:szCs w:val="18"/>
        </w:rPr>
        <w:t>Konsortiums. Kurze Erläuterung der Verfahren, Abstimmungsprozess, Management, Synergien (max 1/2 Seite)</w:t>
      </w:r>
      <w:r>
        <w:rPr>
          <w:rFonts w:ascii="Arial" w:hAnsi="Arial" w:cs="Arial"/>
          <w:i/>
          <w:iCs/>
          <w:sz w:val="18"/>
          <w:szCs w:val="18"/>
        </w:rPr>
        <w:t>:</w:t>
      </w:r>
    </w:p>
    <w:p w:rsidR="00FA3FBA" w:rsidRPr="00D1718E" w:rsidRDefault="00FA3FBA" w:rsidP="00D1718E">
      <w:pPr>
        <w:spacing w:before="120" w:after="120"/>
        <w:ind w:left="36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221107" w:rsidRPr="00222E2A" w:rsidRDefault="00221107" w:rsidP="00222E2A">
      <w:pPr>
        <w:pStyle w:val="Listenabsatz"/>
        <w:numPr>
          <w:ilvl w:val="1"/>
          <w:numId w:val="17"/>
        </w:numPr>
        <w:spacing w:before="120" w:after="120"/>
        <w:rPr>
          <w:rFonts w:ascii="Arial" w:hAnsi="Arial" w:cs="Arial"/>
          <w:b/>
          <w:iCs/>
          <w:sz w:val="22"/>
          <w:szCs w:val="22"/>
        </w:rPr>
      </w:pPr>
      <w:r w:rsidRPr="00222E2A">
        <w:rPr>
          <w:rFonts w:ascii="Arial" w:hAnsi="Arial" w:cs="Arial"/>
          <w:b/>
          <w:iCs/>
          <w:sz w:val="22"/>
          <w:szCs w:val="22"/>
        </w:rPr>
        <w:t>Chancen und Risiken des DigitalHub</w:t>
      </w:r>
    </w:p>
    <w:p w:rsidR="00221107" w:rsidRDefault="00221107" w:rsidP="00222E2A">
      <w:pPr>
        <w:spacing w:before="120" w:after="120"/>
        <w:ind w:left="360"/>
        <w:rPr>
          <w:rFonts w:ascii="Arial" w:hAnsi="Arial" w:cs="Arial"/>
          <w:i/>
          <w:iCs/>
          <w:sz w:val="18"/>
          <w:szCs w:val="18"/>
        </w:rPr>
      </w:pPr>
      <w:r w:rsidRPr="00222E2A">
        <w:rPr>
          <w:rFonts w:ascii="Arial" w:hAnsi="Arial" w:cs="Arial"/>
          <w:i/>
          <w:iCs/>
          <w:sz w:val="18"/>
          <w:szCs w:val="18"/>
        </w:rPr>
        <w:t>Wie beurteilen Sie die Chancen und Risiken? Beschreiben Sie bitte die Zukunftsaussichten des Hubs (insb. Fortführung und insb. Finanzierung nach Ablauf der Förderung). Angebote und Maßnahmen, der Geschäfts- und Preispolitik, der erwarteten Nachfrage und einer mehrjährigen Wirtschaftli</w:t>
      </w:r>
      <w:r w:rsidR="00222E2A">
        <w:rPr>
          <w:rFonts w:ascii="Arial" w:hAnsi="Arial" w:cs="Arial"/>
          <w:i/>
          <w:iCs/>
          <w:sz w:val="18"/>
          <w:szCs w:val="18"/>
        </w:rPr>
        <w:t>chkeitsberechnung (max 2 Seite):</w:t>
      </w:r>
    </w:p>
    <w:p w:rsidR="00222E2A" w:rsidRPr="00D1718E" w:rsidRDefault="00222E2A" w:rsidP="00D1718E">
      <w:pPr>
        <w:spacing w:before="120" w:after="120"/>
        <w:ind w:left="36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FA3FBA" w:rsidRDefault="00221107" w:rsidP="00FA3FBA">
      <w:pPr>
        <w:pStyle w:val="Listenabsatz"/>
        <w:numPr>
          <w:ilvl w:val="1"/>
          <w:numId w:val="17"/>
        </w:numPr>
        <w:spacing w:before="120" w:after="120"/>
        <w:rPr>
          <w:rFonts w:ascii="Arial" w:hAnsi="Arial" w:cs="Arial"/>
          <w:b/>
          <w:iCs/>
          <w:sz w:val="22"/>
          <w:szCs w:val="22"/>
        </w:rPr>
      </w:pPr>
      <w:r w:rsidRPr="00FA3FBA">
        <w:rPr>
          <w:rFonts w:ascii="Arial" w:hAnsi="Arial" w:cs="Arial"/>
          <w:b/>
          <w:iCs/>
          <w:sz w:val="22"/>
          <w:szCs w:val="22"/>
        </w:rPr>
        <w:t>Umsetzung</w:t>
      </w:r>
    </w:p>
    <w:p w:rsidR="00221107" w:rsidRDefault="00221107" w:rsidP="00FA3FBA">
      <w:pPr>
        <w:spacing w:before="120" w:after="120"/>
        <w:ind w:left="360"/>
        <w:rPr>
          <w:rFonts w:ascii="Arial" w:hAnsi="Arial" w:cs="Arial"/>
          <w:i/>
          <w:iCs/>
          <w:sz w:val="18"/>
          <w:szCs w:val="18"/>
        </w:rPr>
      </w:pPr>
      <w:r w:rsidRPr="00FA3FBA">
        <w:rPr>
          <w:rFonts w:ascii="Arial" w:hAnsi="Arial" w:cs="Arial"/>
          <w:i/>
          <w:iCs/>
          <w:sz w:val="18"/>
          <w:szCs w:val="18"/>
        </w:rPr>
        <w:t>Beschreibung der Umsetzungsschritte und Meilensteine zum Aufbau und Betrieb des DigitalHub (max 1 Seite)</w:t>
      </w:r>
      <w:r w:rsidR="00FA3FBA">
        <w:rPr>
          <w:rFonts w:ascii="Arial" w:hAnsi="Arial" w:cs="Arial"/>
          <w:i/>
          <w:iCs/>
          <w:sz w:val="18"/>
          <w:szCs w:val="18"/>
        </w:rPr>
        <w:t>:</w:t>
      </w:r>
    </w:p>
    <w:p w:rsidR="00FA3FBA" w:rsidRPr="00D1718E" w:rsidRDefault="00FA3FBA" w:rsidP="00D1718E">
      <w:pPr>
        <w:spacing w:before="120" w:after="120"/>
        <w:ind w:left="36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FA3FBA" w:rsidRDefault="00221107" w:rsidP="00FA3FBA">
      <w:pPr>
        <w:pStyle w:val="Listenabsatz"/>
        <w:numPr>
          <w:ilvl w:val="1"/>
          <w:numId w:val="17"/>
        </w:numPr>
        <w:spacing w:before="120" w:after="120"/>
        <w:rPr>
          <w:rFonts w:ascii="Arial" w:hAnsi="Arial" w:cs="Arial"/>
          <w:b/>
          <w:iCs/>
          <w:sz w:val="22"/>
          <w:szCs w:val="22"/>
        </w:rPr>
      </w:pPr>
      <w:r w:rsidRPr="00FA3FBA">
        <w:rPr>
          <w:rFonts w:ascii="Arial" w:hAnsi="Arial" w:cs="Arial"/>
          <w:b/>
          <w:iCs/>
          <w:sz w:val="22"/>
          <w:szCs w:val="22"/>
        </w:rPr>
        <w:t>Nachhaltigkeit des DigitalHubs</w:t>
      </w:r>
    </w:p>
    <w:p w:rsidR="00221107" w:rsidRDefault="00221107" w:rsidP="00FA3FBA">
      <w:pPr>
        <w:spacing w:before="120" w:after="120"/>
        <w:ind w:left="360"/>
        <w:rPr>
          <w:rFonts w:ascii="Arial" w:hAnsi="Arial" w:cs="Arial"/>
          <w:i/>
          <w:iCs/>
          <w:sz w:val="18"/>
          <w:szCs w:val="18"/>
        </w:rPr>
      </w:pPr>
      <w:r w:rsidRPr="00FA3FBA">
        <w:rPr>
          <w:rFonts w:ascii="Arial" w:hAnsi="Arial" w:cs="Arial"/>
          <w:i/>
          <w:iCs/>
          <w:sz w:val="18"/>
          <w:szCs w:val="18"/>
        </w:rPr>
        <w:t>Beschreiben Sie kurz ob und wie einen Beitrag zur ökonomischen, sozialen und ökologischen Nachhaltigkei</w:t>
      </w:r>
      <w:r w:rsidR="00FA3FBA">
        <w:rPr>
          <w:rFonts w:ascii="Arial" w:hAnsi="Arial" w:cs="Arial"/>
          <w:i/>
          <w:iCs/>
          <w:sz w:val="18"/>
          <w:szCs w:val="18"/>
        </w:rPr>
        <w:t>t erbracht wird (max 1/2 Seite):</w:t>
      </w:r>
    </w:p>
    <w:p w:rsidR="00FA3FBA" w:rsidRPr="00D1718E" w:rsidRDefault="00FA3FBA" w:rsidP="00D1718E">
      <w:pPr>
        <w:spacing w:before="120" w:after="120"/>
        <w:ind w:left="360"/>
        <w:jc w:val="both"/>
        <w:rPr>
          <w:rFonts w:ascii="Arial" w:hAnsi="Arial" w:cs="Arial"/>
          <w:i/>
          <w:iCs/>
          <w:sz w:val="20"/>
          <w:szCs w:val="20"/>
        </w:rPr>
      </w:pP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p w:rsidR="001364FB" w:rsidRDefault="001364FB" w:rsidP="006B5460">
      <w:pPr>
        <w:tabs>
          <w:tab w:val="left" w:pos="792"/>
        </w:tabs>
        <w:rPr>
          <w:rFonts w:ascii="Arial" w:hAnsi="Arial" w:cs="Arial"/>
          <w:iCs/>
          <w:sz w:val="18"/>
          <w:szCs w:val="18"/>
        </w:rPr>
      </w:pPr>
    </w:p>
    <w:p w:rsidR="00445A0E" w:rsidRDefault="002C1B69" w:rsidP="006A7E59">
      <w:pPr>
        <w:pStyle w:val="Listenabsatz"/>
        <w:numPr>
          <w:ilvl w:val="0"/>
          <w:numId w:val="17"/>
        </w:numPr>
        <w:rPr>
          <w:rFonts w:ascii="Arial" w:hAnsi="Arial" w:cs="Arial"/>
          <w:b/>
        </w:rPr>
      </w:pPr>
      <w:r>
        <w:rPr>
          <w:rFonts w:ascii="Arial" w:hAnsi="Arial" w:cs="Arial"/>
          <w:b/>
        </w:rPr>
        <w:t>ALLGEMEINE ERKLÄRUNGEN</w:t>
      </w:r>
    </w:p>
    <w:p w:rsidR="002C1B69" w:rsidRPr="006A7E59" w:rsidRDefault="002C1B69" w:rsidP="002C1B69">
      <w:pPr>
        <w:pStyle w:val="Listenabsatz"/>
        <w:ind w:left="360"/>
        <w:rPr>
          <w:rFonts w:ascii="Arial" w:hAnsi="Arial" w:cs="Arial"/>
          <w:b/>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1417"/>
      </w:tblGrid>
      <w:tr w:rsidR="002C1B69" w:rsidRPr="005B0E00" w:rsidTr="00D522E0">
        <w:trPr>
          <w:trHeight w:val="480"/>
        </w:trPr>
        <w:tc>
          <w:tcPr>
            <w:tcW w:w="7116" w:type="dxa"/>
            <w:shd w:val="clear" w:color="auto" w:fill="auto"/>
            <w:vAlign w:val="center"/>
          </w:tcPr>
          <w:p w:rsidR="002C1B69" w:rsidRPr="00F9075A" w:rsidRDefault="002C1B69" w:rsidP="002C1B69">
            <w:pPr>
              <w:rPr>
                <w:rFonts w:ascii="Arial" w:hAnsi="Arial" w:cs="Arial"/>
                <w:b/>
                <w:sz w:val="17"/>
                <w:szCs w:val="17"/>
              </w:rPr>
            </w:pPr>
            <w:r w:rsidRPr="00F9075A">
              <w:rPr>
                <w:rFonts w:ascii="Arial" w:hAnsi="Arial" w:cs="Arial"/>
                <w:b/>
                <w:sz w:val="17"/>
                <w:szCs w:val="17"/>
              </w:rPr>
              <w:t>Einverständniserklärung Datenverarbeitung</w:t>
            </w:r>
          </w:p>
          <w:p w:rsidR="002C1B69" w:rsidRPr="00F9075A" w:rsidRDefault="002C1B69" w:rsidP="002C1B69">
            <w:pPr>
              <w:rPr>
                <w:rFonts w:ascii="Arial" w:hAnsi="Arial" w:cs="Arial"/>
                <w:sz w:val="17"/>
                <w:szCs w:val="17"/>
              </w:rPr>
            </w:pPr>
            <w:r w:rsidRPr="00F9075A">
              <w:rPr>
                <w:rFonts w:ascii="Arial" w:hAnsi="Arial" w:cs="Arial"/>
                <w:sz w:val="17"/>
                <w:szCs w:val="17"/>
              </w:rPr>
              <w:t>Ich bin/Wir sind damit einverstanden, dass die aus der Projektbeschreibung ersichtlichen Daten vom Niedersächsischen Ministerium für Wirtschaft, Arbeit und Verkehr und der NBank auf Datenträgern gespeichert und in anonymer Form für Zwecke der Statistik und Erfolgskontrolle verarbeitet werden.</w:t>
            </w:r>
          </w:p>
          <w:p w:rsidR="002C1B69" w:rsidRPr="00F9075A" w:rsidRDefault="002C1B69" w:rsidP="002C1B69">
            <w:pPr>
              <w:rPr>
                <w:rFonts w:ascii="Arial" w:hAnsi="Arial" w:cs="Arial"/>
                <w:sz w:val="17"/>
                <w:szCs w:val="17"/>
              </w:rPr>
            </w:pPr>
          </w:p>
          <w:p w:rsidR="002C1B69" w:rsidRPr="00F9075A" w:rsidRDefault="002C1B69" w:rsidP="002C1B69">
            <w:pPr>
              <w:rPr>
                <w:rFonts w:ascii="Arial" w:hAnsi="Arial" w:cs="Arial"/>
                <w:sz w:val="17"/>
                <w:szCs w:val="17"/>
              </w:rPr>
            </w:pPr>
            <w:r w:rsidRPr="00F9075A">
              <w:rPr>
                <w:rFonts w:ascii="Arial" w:hAnsi="Arial" w:cs="Arial"/>
                <w:sz w:val="17"/>
                <w:szCs w:val="17"/>
              </w:rPr>
              <w:t>Ich bin/Wir sind ferner damit einverstanden, dass die NBank und die für die Juryauswahl einzuschaltenden fachkundigen Stellen (Innovationszentrum Niedersachsen, Digitalagentur Niedersachsen) alle in diesem Antrag angegebenen personenbezogenen und sonstigen Daten zum Zwecke der Antragsbearbeitung und –</w:t>
            </w:r>
            <w:proofErr w:type="spellStart"/>
            <w:r w:rsidRPr="00F9075A">
              <w:rPr>
                <w:rFonts w:ascii="Arial" w:hAnsi="Arial" w:cs="Arial"/>
                <w:sz w:val="17"/>
                <w:szCs w:val="17"/>
              </w:rPr>
              <w:t>verwaltung</w:t>
            </w:r>
            <w:proofErr w:type="spellEnd"/>
            <w:r w:rsidRPr="00F9075A">
              <w:rPr>
                <w:rFonts w:ascii="Arial" w:hAnsi="Arial" w:cs="Arial"/>
                <w:sz w:val="17"/>
                <w:szCs w:val="17"/>
              </w:rPr>
              <w:t xml:space="preserve"> und soweit dies zur </w:t>
            </w:r>
            <w:r w:rsidR="006C4BD4">
              <w:rPr>
                <w:rFonts w:ascii="Arial" w:hAnsi="Arial" w:cs="Arial"/>
                <w:sz w:val="17"/>
                <w:szCs w:val="17"/>
              </w:rPr>
              <w:br/>
            </w:r>
            <w:r w:rsidRPr="00F9075A">
              <w:rPr>
                <w:rFonts w:ascii="Arial" w:hAnsi="Arial" w:cs="Arial"/>
                <w:sz w:val="17"/>
                <w:szCs w:val="17"/>
              </w:rPr>
              <w:t>Aufgabenerfüllung der NBank erforderlich ist, erheben, elektronisch verarbeiten, speichern und einander übermitteln sowie auswerten.</w:t>
            </w:r>
          </w:p>
          <w:p w:rsidR="002C1B69" w:rsidRPr="00F9075A" w:rsidRDefault="002C1B69" w:rsidP="002C1B69">
            <w:pPr>
              <w:rPr>
                <w:rFonts w:ascii="Arial" w:hAnsi="Arial" w:cs="Arial"/>
                <w:sz w:val="17"/>
                <w:szCs w:val="17"/>
              </w:rPr>
            </w:pPr>
          </w:p>
          <w:p w:rsidR="002C1B69" w:rsidRPr="00F9075A" w:rsidRDefault="002C1B69" w:rsidP="002C1B69">
            <w:pPr>
              <w:rPr>
                <w:rFonts w:ascii="Arial" w:hAnsi="Arial" w:cs="Arial"/>
                <w:sz w:val="17"/>
                <w:szCs w:val="17"/>
              </w:rPr>
            </w:pPr>
            <w:r w:rsidRPr="00F9075A">
              <w:rPr>
                <w:rFonts w:ascii="Arial" w:hAnsi="Arial" w:cs="Arial"/>
                <w:sz w:val="17"/>
                <w:szCs w:val="17"/>
              </w:rPr>
              <w:t xml:space="preserve">Darüber hinaus bin ich/sind wir damit einverstanden, dass das Innovationszentrum </w:t>
            </w:r>
            <w:r w:rsidR="006C4BD4">
              <w:rPr>
                <w:rFonts w:ascii="Arial" w:hAnsi="Arial" w:cs="Arial"/>
                <w:sz w:val="17"/>
                <w:szCs w:val="17"/>
              </w:rPr>
              <w:br/>
            </w:r>
            <w:r w:rsidRPr="00F9075A">
              <w:rPr>
                <w:rFonts w:ascii="Arial" w:hAnsi="Arial" w:cs="Arial"/>
                <w:sz w:val="17"/>
                <w:szCs w:val="17"/>
              </w:rPr>
              <w:t xml:space="preserve">Niedersachsen über alle in diesem Antrag sowie im Bewilligungsbescheid angegebenen personenbezogenen und sonstigen Daten zum Zwecke der statistischen Erhebung </w:t>
            </w:r>
            <w:r w:rsidR="006C4BD4">
              <w:rPr>
                <w:rFonts w:ascii="Arial" w:hAnsi="Arial" w:cs="Arial"/>
                <w:sz w:val="17"/>
                <w:szCs w:val="17"/>
              </w:rPr>
              <w:br/>
            </w:r>
            <w:r w:rsidRPr="00F9075A">
              <w:rPr>
                <w:rFonts w:ascii="Arial" w:hAnsi="Arial" w:cs="Arial"/>
                <w:sz w:val="17"/>
                <w:szCs w:val="17"/>
              </w:rPr>
              <w:t>unterrichtet wird.</w:t>
            </w:r>
          </w:p>
        </w:tc>
        <w:tc>
          <w:tcPr>
            <w:tcW w:w="1417" w:type="dxa"/>
            <w:shd w:val="clear" w:color="auto" w:fill="auto"/>
            <w:vAlign w:val="bottom"/>
          </w:tcPr>
          <w:sdt>
            <w:sdtPr>
              <w:rPr>
                <w:rFonts w:ascii="Arial" w:hAnsi="Arial" w:cs="Arial"/>
                <w:sz w:val="20"/>
                <w:szCs w:val="20"/>
              </w:rPr>
              <w:id w:val="1323158736"/>
              <w:placeholder>
                <w:docPart w:val="A78CBC1B61444F17BFBF0000E18DE877"/>
              </w:placeholder>
              <w:showingPlcHdr/>
              <w:dropDownList>
                <w:listItem w:value="Bitte auswählen ..."/>
                <w:listItem w:displayText="Trifft zu" w:value="Trifft zu"/>
                <w:listItem w:displayText="Trifft nicht zu" w:value="Trifft nicht zu"/>
              </w:dropDownList>
            </w:sdtPr>
            <w:sdtEndPr/>
            <w:sdtContent>
              <w:p w:rsidR="002C1B69" w:rsidRPr="005B0E00" w:rsidRDefault="002B1388" w:rsidP="00D522E0">
                <w:pPr>
                  <w:tabs>
                    <w:tab w:val="left" w:pos="2552"/>
                    <w:tab w:val="right" w:pos="5103"/>
                  </w:tabs>
                  <w:autoSpaceDE w:val="0"/>
                  <w:autoSpaceDN w:val="0"/>
                  <w:jc w:val="center"/>
                  <w:rPr>
                    <w:rFonts w:ascii="Arial" w:hAnsi="Arial" w:cs="Arial"/>
                    <w:sz w:val="20"/>
                    <w:szCs w:val="20"/>
                  </w:rPr>
                </w:pPr>
                <w:r w:rsidRPr="00445A0E">
                  <w:rPr>
                    <w:rStyle w:val="Platzhaltertext"/>
                    <w:rFonts w:asciiTheme="minorBidi" w:hAnsiTheme="minorBidi" w:cstheme="minorBidi"/>
                    <w:sz w:val="18"/>
                    <w:szCs w:val="18"/>
                  </w:rPr>
                  <w:t>Wählen Sie ein Element aus</w:t>
                </w:r>
                <w:r w:rsidRPr="002B3DA3">
                  <w:rPr>
                    <w:rStyle w:val="Platzhaltertext"/>
                  </w:rPr>
                  <w:t>.</w:t>
                </w:r>
              </w:p>
            </w:sdtContent>
          </w:sdt>
        </w:tc>
      </w:tr>
      <w:tr w:rsidR="002C1B69" w:rsidRPr="005B0E00" w:rsidTr="0075455B">
        <w:trPr>
          <w:trHeight w:val="480"/>
        </w:trPr>
        <w:tc>
          <w:tcPr>
            <w:tcW w:w="7116" w:type="dxa"/>
            <w:shd w:val="clear" w:color="auto" w:fill="auto"/>
            <w:vAlign w:val="center"/>
          </w:tcPr>
          <w:p w:rsidR="002C1B69" w:rsidRPr="00F9075A" w:rsidRDefault="002C1B69" w:rsidP="002C1B69">
            <w:pPr>
              <w:jc w:val="both"/>
              <w:rPr>
                <w:rFonts w:ascii="Arial" w:hAnsi="Arial" w:cs="Arial"/>
                <w:b/>
                <w:sz w:val="17"/>
                <w:szCs w:val="17"/>
              </w:rPr>
            </w:pPr>
            <w:r w:rsidRPr="00F9075A">
              <w:rPr>
                <w:rFonts w:ascii="Arial" w:hAnsi="Arial" w:cs="Arial"/>
                <w:b/>
                <w:sz w:val="17"/>
                <w:szCs w:val="17"/>
              </w:rPr>
              <w:lastRenderedPageBreak/>
              <w:t>Subventionserhebliche Tatsachen</w:t>
            </w:r>
          </w:p>
          <w:p w:rsidR="002C1B69" w:rsidRPr="00F9075A" w:rsidRDefault="002C1B69" w:rsidP="002C1B69">
            <w:pPr>
              <w:jc w:val="both"/>
              <w:rPr>
                <w:rFonts w:ascii="Arial" w:hAnsi="Arial" w:cs="Arial"/>
                <w:sz w:val="17"/>
                <w:szCs w:val="17"/>
              </w:rPr>
            </w:pPr>
            <w:r w:rsidRPr="00F9075A">
              <w:rPr>
                <w:rFonts w:ascii="Arial" w:hAnsi="Arial" w:cs="Arial"/>
                <w:sz w:val="17"/>
                <w:szCs w:val="17"/>
              </w:rPr>
              <w:t>Mir/Uns ist bekannt, dass die oben genannten Tatsachen subventionserheblich im Sinne des § 264 StGB sind, von denen die Bewilligung, Gewährung, Rückforderung, Weitergewährung oder das Belassen der beantragten Zuwendung abhängig sind.</w:t>
            </w:r>
          </w:p>
          <w:p w:rsidR="002C1B69" w:rsidRPr="00F9075A" w:rsidRDefault="002C1B69" w:rsidP="002C1B69">
            <w:pPr>
              <w:jc w:val="both"/>
              <w:rPr>
                <w:rFonts w:ascii="Arial" w:hAnsi="Arial" w:cs="Arial"/>
                <w:sz w:val="17"/>
                <w:szCs w:val="17"/>
              </w:rPr>
            </w:pPr>
          </w:p>
          <w:p w:rsidR="002C1B69" w:rsidRPr="00F9075A" w:rsidRDefault="002C1B69" w:rsidP="002C1B69">
            <w:pPr>
              <w:jc w:val="both"/>
              <w:rPr>
                <w:rFonts w:ascii="Arial" w:hAnsi="Arial" w:cs="Arial"/>
                <w:sz w:val="17"/>
                <w:szCs w:val="17"/>
              </w:rPr>
            </w:pPr>
            <w:r w:rsidRPr="00F9075A">
              <w:rPr>
                <w:rFonts w:ascii="Arial" w:hAnsi="Arial" w:cs="Arial"/>
                <w:sz w:val="17"/>
                <w:szCs w:val="17"/>
              </w:rPr>
              <w:t xml:space="preserve">Subventionserhebliche Tatsachen sind insbesondere solche, die zur Beurteilung der </w:t>
            </w:r>
            <w:r w:rsidR="006C4BD4">
              <w:rPr>
                <w:rFonts w:ascii="Arial" w:hAnsi="Arial" w:cs="Arial"/>
                <w:sz w:val="17"/>
                <w:szCs w:val="17"/>
              </w:rPr>
              <w:br/>
            </w:r>
            <w:r w:rsidRPr="00F9075A">
              <w:rPr>
                <w:rFonts w:ascii="Arial" w:hAnsi="Arial" w:cs="Arial"/>
                <w:sz w:val="17"/>
                <w:szCs w:val="17"/>
              </w:rPr>
              <w:t xml:space="preserve">Notwendigkeit und Angemessenheit der Zuwendung von Bedeutung  sind, von denen nach Verwaltungsverfahrensrecht (insbesondere §§ 48, 49, 49a </w:t>
            </w:r>
            <w:proofErr w:type="spellStart"/>
            <w:r w:rsidRPr="00F9075A">
              <w:rPr>
                <w:rFonts w:ascii="Arial" w:hAnsi="Arial" w:cs="Arial"/>
                <w:sz w:val="17"/>
                <w:szCs w:val="17"/>
              </w:rPr>
              <w:t>NdsVwVfg</w:t>
            </w:r>
            <w:proofErr w:type="spellEnd"/>
            <w:r w:rsidRPr="00F9075A">
              <w:rPr>
                <w:rFonts w:ascii="Arial" w:hAnsi="Arial" w:cs="Arial"/>
                <w:sz w:val="17"/>
                <w:szCs w:val="17"/>
              </w:rPr>
              <w:t xml:space="preserve">) oder anderen </w:t>
            </w:r>
            <w:r w:rsidR="006C4BD4">
              <w:rPr>
                <w:rFonts w:ascii="Arial" w:hAnsi="Arial" w:cs="Arial"/>
                <w:sz w:val="17"/>
                <w:szCs w:val="17"/>
              </w:rPr>
              <w:br/>
            </w:r>
            <w:r w:rsidRPr="00F9075A">
              <w:rPr>
                <w:rFonts w:ascii="Arial" w:hAnsi="Arial" w:cs="Arial"/>
                <w:sz w:val="17"/>
                <w:szCs w:val="17"/>
              </w:rPr>
              <w:t>Rechtsvorschriften die Erstattung der Zuwendung abhängig ist oder solche, die sich auf die Art und Weise der Verwendung eines aus der Zuwendung erworbenen oder hergestellten Gegenstandes beziehen (§ 1 NdsSubvG in Verbindung mit § 3 Abs. 2 SubvG).</w:t>
            </w:r>
          </w:p>
          <w:p w:rsidR="002C1B69" w:rsidRPr="00F9075A" w:rsidRDefault="002C1B69" w:rsidP="002C1B69">
            <w:pPr>
              <w:jc w:val="both"/>
              <w:rPr>
                <w:rFonts w:ascii="Arial" w:hAnsi="Arial" w:cs="Arial"/>
                <w:sz w:val="17"/>
                <w:szCs w:val="17"/>
              </w:rPr>
            </w:pPr>
          </w:p>
          <w:p w:rsidR="002C1B69" w:rsidRPr="00F9075A" w:rsidRDefault="002C1B69" w:rsidP="002C1B69">
            <w:pPr>
              <w:jc w:val="both"/>
              <w:rPr>
                <w:rFonts w:ascii="Arial" w:hAnsi="Arial" w:cs="Arial"/>
                <w:sz w:val="17"/>
                <w:szCs w:val="17"/>
              </w:rPr>
            </w:pPr>
            <w:r w:rsidRPr="00F9075A">
              <w:rPr>
                <w:rFonts w:ascii="Arial" w:hAnsi="Arial" w:cs="Arial"/>
                <w:sz w:val="17"/>
                <w:szCs w:val="17"/>
              </w:rPr>
              <w:t xml:space="preserve">Subventionserhebliche Tatsachen sind ferner solche, die durch Scheingeschäfte oder Scheinhandlungen verdeckt werden, sowie Rechtsgeschäfte oder Handlungen unter </w:t>
            </w:r>
            <w:r w:rsidR="006C4BD4">
              <w:rPr>
                <w:rFonts w:ascii="Arial" w:hAnsi="Arial" w:cs="Arial"/>
                <w:sz w:val="17"/>
                <w:szCs w:val="17"/>
              </w:rPr>
              <w:br/>
            </w:r>
            <w:r w:rsidRPr="00F9075A">
              <w:rPr>
                <w:rFonts w:ascii="Arial" w:hAnsi="Arial" w:cs="Arial"/>
                <w:sz w:val="17"/>
                <w:szCs w:val="17"/>
              </w:rPr>
              <w:t xml:space="preserve">Missbrauch von Gestaltungsmöglichkeiten im Zusammenhang mit einer beantragten </w:t>
            </w:r>
            <w:r w:rsidR="006C4BD4">
              <w:rPr>
                <w:rFonts w:ascii="Arial" w:hAnsi="Arial" w:cs="Arial"/>
                <w:sz w:val="17"/>
                <w:szCs w:val="17"/>
              </w:rPr>
              <w:br/>
            </w:r>
            <w:r w:rsidRPr="00F9075A">
              <w:rPr>
                <w:rFonts w:ascii="Arial" w:hAnsi="Arial" w:cs="Arial"/>
                <w:sz w:val="17"/>
                <w:szCs w:val="17"/>
              </w:rPr>
              <w:t xml:space="preserve">Zuwendung (§ 1 </w:t>
            </w:r>
            <w:proofErr w:type="spellStart"/>
            <w:r w:rsidRPr="00F9075A">
              <w:rPr>
                <w:rFonts w:ascii="Arial" w:hAnsi="Arial" w:cs="Arial"/>
                <w:sz w:val="17"/>
                <w:szCs w:val="17"/>
              </w:rPr>
              <w:t>NdsSubvG</w:t>
            </w:r>
            <w:proofErr w:type="spellEnd"/>
            <w:r w:rsidRPr="00F9075A">
              <w:rPr>
                <w:rFonts w:ascii="Arial" w:hAnsi="Arial" w:cs="Arial"/>
                <w:sz w:val="17"/>
                <w:szCs w:val="17"/>
              </w:rPr>
              <w:t xml:space="preserve"> in Verbindung mit § 4 SubvG) vorgenommen werden.</w:t>
            </w:r>
          </w:p>
          <w:p w:rsidR="002C1B69" w:rsidRPr="00F9075A" w:rsidRDefault="002C1B69" w:rsidP="002C1B69">
            <w:pPr>
              <w:jc w:val="both"/>
              <w:rPr>
                <w:rFonts w:ascii="Arial" w:hAnsi="Arial" w:cs="Arial"/>
                <w:sz w:val="17"/>
                <w:szCs w:val="17"/>
              </w:rPr>
            </w:pPr>
          </w:p>
          <w:p w:rsidR="002C1B69" w:rsidRPr="00F9075A" w:rsidRDefault="002C1B69" w:rsidP="002C1B69">
            <w:pPr>
              <w:jc w:val="both"/>
              <w:rPr>
                <w:rFonts w:ascii="Arial" w:hAnsi="Arial" w:cs="Arial"/>
                <w:sz w:val="17"/>
                <w:szCs w:val="17"/>
              </w:rPr>
            </w:pPr>
            <w:r w:rsidRPr="00F9075A">
              <w:rPr>
                <w:rFonts w:ascii="Arial" w:hAnsi="Arial" w:cs="Arial"/>
                <w:sz w:val="17"/>
                <w:szCs w:val="17"/>
              </w:rPr>
              <w:t xml:space="preserve">Ich habe/Wir haben davon Kenntnis genommen, dass unrichtige, unvollständige oder </w:t>
            </w:r>
            <w:r w:rsidR="006C4BD4">
              <w:rPr>
                <w:rFonts w:ascii="Arial" w:hAnsi="Arial" w:cs="Arial"/>
                <w:sz w:val="17"/>
                <w:szCs w:val="17"/>
              </w:rPr>
              <w:br/>
            </w:r>
            <w:r w:rsidRPr="00F9075A">
              <w:rPr>
                <w:rFonts w:ascii="Arial" w:hAnsi="Arial" w:cs="Arial"/>
                <w:sz w:val="17"/>
                <w:szCs w:val="17"/>
              </w:rPr>
              <w:t xml:space="preserve">unterlassene Angaben über subventionserhebliche Tatsachen als Subventionsbetrug nach </w:t>
            </w:r>
            <w:r w:rsidR="006C4BD4">
              <w:rPr>
                <w:rFonts w:ascii="Arial" w:hAnsi="Arial" w:cs="Arial"/>
                <w:sz w:val="17"/>
                <w:szCs w:val="17"/>
              </w:rPr>
              <w:br/>
            </w:r>
            <w:r w:rsidRPr="00F9075A">
              <w:rPr>
                <w:rFonts w:ascii="Arial" w:hAnsi="Arial" w:cs="Arial"/>
                <w:sz w:val="17"/>
                <w:szCs w:val="17"/>
              </w:rPr>
              <w:t>§ 264 des Strafgesetzbuches strafbar sind.</w:t>
            </w:r>
          </w:p>
          <w:p w:rsidR="002C1B69" w:rsidRPr="00F9075A" w:rsidRDefault="002C1B69" w:rsidP="002C1B69">
            <w:pPr>
              <w:jc w:val="both"/>
              <w:rPr>
                <w:rFonts w:ascii="Arial" w:hAnsi="Arial" w:cs="Arial"/>
                <w:sz w:val="17"/>
                <w:szCs w:val="17"/>
              </w:rPr>
            </w:pPr>
          </w:p>
          <w:p w:rsidR="002C1B69" w:rsidRPr="00F9075A" w:rsidRDefault="002C1B69" w:rsidP="002C1B69">
            <w:pPr>
              <w:jc w:val="both"/>
              <w:rPr>
                <w:rFonts w:ascii="Arial" w:hAnsi="Arial" w:cs="Arial"/>
                <w:sz w:val="17"/>
                <w:szCs w:val="17"/>
              </w:rPr>
            </w:pPr>
            <w:r w:rsidRPr="00F9075A">
              <w:rPr>
                <w:rFonts w:ascii="Arial" w:hAnsi="Arial" w:cs="Arial"/>
                <w:sz w:val="17"/>
                <w:szCs w:val="17"/>
              </w:rPr>
              <w:t>Ich/Wir erkläre(n), dass mir/uns bis heute bewilligte Zuwendungen, sei es der NBank, sei es einer anderen staatlichen Stelle oder der Europäischen Kommission</w:t>
            </w:r>
          </w:p>
          <w:p w:rsidR="002C1B69" w:rsidRPr="00F9075A" w:rsidRDefault="002C1B69" w:rsidP="002C1B69">
            <w:pPr>
              <w:jc w:val="both"/>
              <w:rPr>
                <w:rFonts w:ascii="Arial" w:hAnsi="Arial" w:cs="Arial"/>
                <w:sz w:val="17"/>
                <w:szCs w:val="17"/>
              </w:rPr>
            </w:pPr>
          </w:p>
          <w:p w:rsidR="002C1B69" w:rsidRPr="00F9075A" w:rsidRDefault="002C1B69" w:rsidP="002C1B69">
            <w:pPr>
              <w:numPr>
                <w:ilvl w:val="0"/>
                <w:numId w:val="29"/>
              </w:numPr>
              <w:jc w:val="both"/>
              <w:rPr>
                <w:rFonts w:ascii="Arial" w:hAnsi="Arial" w:cs="Arial"/>
                <w:sz w:val="17"/>
                <w:szCs w:val="17"/>
              </w:rPr>
            </w:pPr>
            <w:r w:rsidRPr="00F9075A">
              <w:rPr>
                <w:rFonts w:ascii="Arial" w:hAnsi="Arial" w:cs="Arial"/>
                <w:sz w:val="17"/>
                <w:szCs w:val="17"/>
              </w:rPr>
              <w:t>bisher nicht wegen formeller und/oder materieller Rechtswidrigkeit (insbesondere wegen Unvereinbarkeit mit dem EU-Beihilfenrecht nach Art. 87, 88 EG-Vertrag) aufgehoben und zurückgefordert wurden oder</w:t>
            </w:r>
          </w:p>
          <w:p w:rsidR="002C1B69" w:rsidRPr="00F9075A" w:rsidRDefault="002C1B69" w:rsidP="002C1B69">
            <w:pPr>
              <w:jc w:val="both"/>
              <w:rPr>
                <w:rFonts w:ascii="Arial" w:hAnsi="Arial" w:cs="Arial"/>
                <w:sz w:val="17"/>
                <w:szCs w:val="17"/>
              </w:rPr>
            </w:pPr>
          </w:p>
          <w:p w:rsidR="002C1B69" w:rsidRPr="00F9075A" w:rsidRDefault="002C1B69" w:rsidP="002C1B69">
            <w:pPr>
              <w:numPr>
                <w:ilvl w:val="0"/>
                <w:numId w:val="29"/>
              </w:numPr>
              <w:jc w:val="both"/>
              <w:rPr>
                <w:rFonts w:ascii="Arial" w:hAnsi="Arial" w:cs="Arial"/>
                <w:sz w:val="17"/>
                <w:szCs w:val="17"/>
              </w:rPr>
            </w:pPr>
            <w:r w:rsidRPr="00F9075A">
              <w:rPr>
                <w:rFonts w:ascii="Arial" w:hAnsi="Arial" w:cs="Arial"/>
                <w:sz w:val="17"/>
                <w:szCs w:val="17"/>
              </w:rPr>
              <w:t xml:space="preserve">im Falle einer diesbezüglichen Rückforderungsentscheidung vollständig </w:t>
            </w:r>
            <w:r w:rsidR="006C4BD4">
              <w:rPr>
                <w:rFonts w:ascii="Arial" w:hAnsi="Arial" w:cs="Arial"/>
                <w:sz w:val="17"/>
                <w:szCs w:val="17"/>
              </w:rPr>
              <w:br/>
            </w:r>
            <w:r w:rsidRPr="00F9075A">
              <w:rPr>
                <w:rFonts w:ascii="Arial" w:hAnsi="Arial" w:cs="Arial"/>
                <w:sz w:val="17"/>
                <w:szCs w:val="17"/>
              </w:rPr>
              <w:t>zurückgezahlt wurden.</w:t>
            </w:r>
          </w:p>
          <w:p w:rsidR="002C1B69" w:rsidRPr="00F9075A" w:rsidRDefault="002C1B69" w:rsidP="002C1B69">
            <w:pPr>
              <w:jc w:val="both"/>
              <w:rPr>
                <w:rFonts w:ascii="Arial" w:hAnsi="Arial" w:cs="Arial"/>
                <w:sz w:val="17"/>
                <w:szCs w:val="17"/>
              </w:rPr>
            </w:pPr>
          </w:p>
          <w:p w:rsidR="002C1B69" w:rsidRPr="00F9075A" w:rsidRDefault="002C1B69" w:rsidP="002C1B69">
            <w:pPr>
              <w:jc w:val="both"/>
              <w:rPr>
                <w:rFonts w:ascii="Arial" w:hAnsi="Arial" w:cs="Arial"/>
                <w:sz w:val="17"/>
                <w:szCs w:val="17"/>
              </w:rPr>
            </w:pPr>
            <w:r w:rsidRPr="00F9075A">
              <w:rPr>
                <w:rFonts w:ascii="Arial" w:hAnsi="Arial" w:cs="Arial"/>
                <w:sz w:val="17"/>
                <w:szCs w:val="17"/>
              </w:rPr>
              <w:t xml:space="preserve">Mir/Uns ist bekannt, dass eine Bewilligung solange unterbleibt, bis die erhaltene Zuwendung vollständig und nach Maßgabe des jeweiligen Rückforderungsbescheides zurückgezahlt wurde. Vorstehende Erklärung ist eine subventionserhebliche Tatsache. Mir/uns ist insoweit ebenfalls bekannt, dass ich/wir jede zukünftige Abweichung meiner/unserer vorstehenden Angaben unverzüglich der NBank mitteilen muss/müssen. Dazu gehören auch zukünftig </w:t>
            </w:r>
            <w:r w:rsidR="006C4BD4">
              <w:rPr>
                <w:rFonts w:ascii="Arial" w:hAnsi="Arial" w:cs="Arial"/>
                <w:sz w:val="17"/>
                <w:szCs w:val="17"/>
              </w:rPr>
              <w:br/>
            </w:r>
            <w:r w:rsidRPr="00F9075A">
              <w:rPr>
                <w:rFonts w:ascii="Arial" w:hAnsi="Arial" w:cs="Arial"/>
                <w:sz w:val="17"/>
                <w:szCs w:val="17"/>
              </w:rPr>
              <w:t>ergehende Rückforderungsentscheidungen oben genannter Stellen.</w:t>
            </w:r>
          </w:p>
        </w:tc>
        <w:tc>
          <w:tcPr>
            <w:tcW w:w="1417" w:type="dxa"/>
            <w:shd w:val="clear" w:color="auto" w:fill="auto"/>
            <w:vAlign w:val="bottom"/>
          </w:tcPr>
          <w:sdt>
            <w:sdtPr>
              <w:rPr>
                <w:rFonts w:ascii="Arial" w:hAnsi="Arial" w:cs="Arial"/>
                <w:sz w:val="20"/>
                <w:szCs w:val="20"/>
              </w:rPr>
              <w:id w:val="-878239118"/>
              <w:placeholder>
                <w:docPart w:val="81B6D22FC682463584AEBAB12116B75D"/>
              </w:placeholder>
              <w:showingPlcHdr/>
              <w:dropDownList>
                <w:listItem w:value="Bitte auswählen ..."/>
                <w:listItem w:displayText="Trifft zu" w:value="Trifft zu"/>
                <w:listItem w:displayText="Trifft nicht zu" w:value="Trifft nicht zu"/>
              </w:dropDownList>
            </w:sdtPr>
            <w:sdtEndPr/>
            <w:sdtContent>
              <w:p w:rsidR="002C1B69" w:rsidRPr="0075455B" w:rsidRDefault="0075455B" w:rsidP="0075455B">
                <w:pPr>
                  <w:tabs>
                    <w:tab w:val="left" w:pos="2552"/>
                    <w:tab w:val="right" w:pos="5103"/>
                  </w:tabs>
                  <w:jc w:val="center"/>
                  <w:rPr>
                    <w:rFonts w:ascii="Arial" w:hAnsi="Arial" w:cs="Arial"/>
                    <w:sz w:val="20"/>
                    <w:szCs w:val="20"/>
                  </w:rPr>
                </w:pPr>
                <w:r w:rsidRPr="00445A0E">
                  <w:rPr>
                    <w:rStyle w:val="Platzhaltertext"/>
                    <w:rFonts w:asciiTheme="minorBidi" w:hAnsiTheme="minorBidi" w:cstheme="minorBidi"/>
                    <w:sz w:val="18"/>
                    <w:szCs w:val="18"/>
                  </w:rPr>
                  <w:t>Wählen Sie ein Element aus</w:t>
                </w:r>
                <w:r w:rsidRPr="002B3DA3">
                  <w:rPr>
                    <w:rStyle w:val="Platzhaltertext"/>
                  </w:rPr>
                  <w:t>.</w:t>
                </w:r>
              </w:p>
            </w:sdtContent>
          </w:sdt>
        </w:tc>
      </w:tr>
      <w:tr w:rsidR="00B07A20" w:rsidRPr="005B0E00" w:rsidTr="00445A0E">
        <w:trPr>
          <w:trHeight w:val="480"/>
        </w:trPr>
        <w:tc>
          <w:tcPr>
            <w:tcW w:w="7116" w:type="dxa"/>
            <w:shd w:val="clear" w:color="auto" w:fill="auto"/>
            <w:vAlign w:val="center"/>
          </w:tcPr>
          <w:p w:rsidR="00B07A20" w:rsidRPr="00F9075A" w:rsidRDefault="00B07A20" w:rsidP="00B07A20">
            <w:pPr>
              <w:jc w:val="both"/>
              <w:rPr>
                <w:rFonts w:ascii="Arial" w:hAnsi="Arial" w:cs="Arial"/>
                <w:b/>
                <w:sz w:val="17"/>
                <w:szCs w:val="17"/>
              </w:rPr>
            </w:pPr>
            <w:r w:rsidRPr="00F9075A">
              <w:rPr>
                <w:rFonts w:ascii="Arial" w:hAnsi="Arial" w:cs="Arial"/>
                <w:b/>
                <w:sz w:val="17"/>
                <w:szCs w:val="17"/>
              </w:rPr>
              <w:t>Vorzeitiger Maßnahmebeginn</w:t>
            </w:r>
          </w:p>
          <w:p w:rsidR="00B07A20" w:rsidRPr="00F9075A" w:rsidRDefault="00B07A20" w:rsidP="00B07A20">
            <w:pPr>
              <w:jc w:val="both"/>
              <w:rPr>
                <w:rFonts w:ascii="Arial" w:hAnsi="Arial" w:cs="Arial"/>
                <w:sz w:val="17"/>
                <w:szCs w:val="17"/>
              </w:rPr>
            </w:pPr>
            <w:r w:rsidRPr="00F9075A">
              <w:rPr>
                <w:rFonts w:ascii="Arial" w:hAnsi="Arial" w:cs="Arial"/>
                <w:sz w:val="17"/>
                <w:szCs w:val="17"/>
              </w:rPr>
              <w:t>Wurde mit dem Projekt vor Antragstellung begonnen bzw. wurden bereits projektbezogene Lieferungsverträge abgeschlossen?</w:t>
            </w:r>
          </w:p>
          <w:p w:rsidR="00B07A20" w:rsidRPr="00F9075A" w:rsidRDefault="00B07A20" w:rsidP="00B07A20">
            <w:pPr>
              <w:jc w:val="both"/>
              <w:rPr>
                <w:rFonts w:ascii="Arial" w:hAnsi="Arial" w:cs="Arial"/>
                <w:sz w:val="17"/>
                <w:szCs w:val="17"/>
              </w:rPr>
            </w:pPr>
            <w:r w:rsidRPr="00F9075A">
              <w:rPr>
                <w:rFonts w:ascii="Arial" w:hAnsi="Arial" w:cs="Arial"/>
                <w:sz w:val="17"/>
                <w:szCs w:val="17"/>
              </w:rPr>
              <w:t xml:space="preserve">Mir/Uns ist bekannt, dass bei vorzeitigem </w:t>
            </w:r>
            <w:proofErr w:type="spellStart"/>
            <w:r w:rsidRPr="00F9075A">
              <w:rPr>
                <w:rFonts w:ascii="Arial" w:hAnsi="Arial" w:cs="Arial"/>
                <w:sz w:val="17"/>
                <w:szCs w:val="17"/>
              </w:rPr>
              <w:t>Maßnahmebeginn</w:t>
            </w:r>
            <w:proofErr w:type="spellEnd"/>
            <w:r w:rsidRPr="00F9075A">
              <w:rPr>
                <w:rFonts w:ascii="Arial" w:hAnsi="Arial" w:cs="Arial"/>
                <w:sz w:val="17"/>
                <w:szCs w:val="17"/>
              </w:rPr>
              <w:t xml:space="preserve"> eine Förderung des </w:t>
            </w:r>
            <w:r w:rsidR="006C4BD4">
              <w:rPr>
                <w:rFonts w:ascii="Arial" w:hAnsi="Arial" w:cs="Arial"/>
                <w:sz w:val="17"/>
                <w:szCs w:val="17"/>
              </w:rPr>
              <w:br/>
            </w:r>
            <w:r w:rsidRPr="00F9075A">
              <w:rPr>
                <w:rFonts w:ascii="Arial" w:hAnsi="Arial" w:cs="Arial"/>
                <w:sz w:val="17"/>
                <w:szCs w:val="17"/>
              </w:rPr>
              <w:t>Projektes/der Maßnahme nicht erfolgen kann.</w:t>
            </w:r>
          </w:p>
        </w:tc>
        <w:tc>
          <w:tcPr>
            <w:tcW w:w="1417" w:type="dxa"/>
            <w:shd w:val="clear" w:color="auto" w:fill="auto"/>
            <w:vAlign w:val="center"/>
          </w:tcPr>
          <w:sdt>
            <w:sdtPr>
              <w:rPr>
                <w:rFonts w:ascii="Arial" w:hAnsi="Arial" w:cs="Arial"/>
                <w:sz w:val="20"/>
                <w:szCs w:val="20"/>
              </w:rPr>
              <w:id w:val="-25570292"/>
              <w:placeholder>
                <w:docPart w:val="29DD88B26712441983BCA36E35579006"/>
              </w:placeholder>
              <w:showingPlcHdr/>
              <w:dropDownList>
                <w:listItem w:value="Bitte auswählen ..."/>
                <w:listItem w:displayText="Trifft zu" w:value="Trifft zu"/>
                <w:listItem w:displayText="Trifft nicht zu" w:value="Trifft nicht zu"/>
              </w:dropDownList>
            </w:sdtPr>
            <w:sdtEndPr/>
            <w:sdtContent>
              <w:p w:rsidR="00B07A20" w:rsidRPr="0075455B" w:rsidRDefault="0075455B" w:rsidP="0075455B">
                <w:pPr>
                  <w:tabs>
                    <w:tab w:val="left" w:pos="2552"/>
                    <w:tab w:val="right" w:pos="5103"/>
                  </w:tabs>
                  <w:jc w:val="center"/>
                  <w:rPr>
                    <w:rFonts w:ascii="Arial" w:hAnsi="Arial" w:cs="Arial"/>
                  </w:rPr>
                </w:pPr>
                <w:r w:rsidRPr="00445A0E">
                  <w:rPr>
                    <w:rStyle w:val="Platzhaltertext"/>
                    <w:rFonts w:asciiTheme="minorBidi" w:hAnsiTheme="minorBidi" w:cstheme="minorBidi"/>
                    <w:sz w:val="18"/>
                    <w:szCs w:val="18"/>
                  </w:rPr>
                  <w:t>Wählen Sie ein Element aus</w:t>
                </w:r>
                <w:r w:rsidRPr="002B3DA3">
                  <w:rPr>
                    <w:rStyle w:val="Platzhaltertext"/>
                  </w:rPr>
                  <w:t>.</w:t>
                </w:r>
              </w:p>
            </w:sdtContent>
          </w:sdt>
        </w:tc>
      </w:tr>
      <w:tr w:rsidR="00B07A20" w:rsidRPr="005B0E00" w:rsidTr="0075455B">
        <w:trPr>
          <w:trHeight w:val="480"/>
        </w:trPr>
        <w:tc>
          <w:tcPr>
            <w:tcW w:w="7116" w:type="dxa"/>
            <w:shd w:val="clear" w:color="auto" w:fill="auto"/>
            <w:vAlign w:val="center"/>
          </w:tcPr>
          <w:p w:rsidR="00B07A20" w:rsidRPr="00F9075A" w:rsidRDefault="00B07A20" w:rsidP="00B07A20">
            <w:pPr>
              <w:jc w:val="both"/>
              <w:rPr>
                <w:rFonts w:ascii="Arial" w:hAnsi="Arial" w:cs="Arial"/>
                <w:b/>
                <w:sz w:val="17"/>
                <w:szCs w:val="17"/>
              </w:rPr>
            </w:pPr>
            <w:r w:rsidRPr="00F9075A">
              <w:rPr>
                <w:rFonts w:ascii="Arial" w:hAnsi="Arial" w:cs="Arial"/>
                <w:b/>
                <w:sz w:val="17"/>
                <w:szCs w:val="17"/>
              </w:rPr>
              <w:t>Gesicherte Finanzierung/Unternehmen in Schwierigkeiten</w:t>
            </w:r>
          </w:p>
          <w:p w:rsidR="00B07A20" w:rsidRPr="00F9075A" w:rsidRDefault="00B07A20" w:rsidP="00B07A20">
            <w:pPr>
              <w:jc w:val="both"/>
              <w:rPr>
                <w:rFonts w:ascii="Arial" w:hAnsi="Arial" w:cs="Arial"/>
                <w:sz w:val="17"/>
                <w:szCs w:val="17"/>
              </w:rPr>
            </w:pPr>
            <w:r w:rsidRPr="00F9075A">
              <w:rPr>
                <w:rFonts w:ascii="Arial" w:hAnsi="Arial" w:cs="Arial"/>
                <w:sz w:val="17"/>
                <w:szCs w:val="17"/>
              </w:rPr>
              <w:t xml:space="preserve">Ich/Wir erklären, dass die oben angegebene Kofinanzierung, wie auch die Finanzierung </w:t>
            </w:r>
            <w:r w:rsidR="006C4BD4">
              <w:rPr>
                <w:rFonts w:ascii="Arial" w:hAnsi="Arial" w:cs="Arial"/>
                <w:sz w:val="17"/>
                <w:szCs w:val="17"/>
              </w:rPr>
              <w:br/>
            </w:r>
            <w:r w:rsidRPr="00F9075A">
              <w:rPr>
                <w:rFonts w:ascii="Arial" w:hAnsi="Arial" w:cs="Arial"/>
                <w:sz w:val="17"/>
                <w:szCs w:val="17"/>
              </w:rPr>
              <w:t>etwaiger Projektfolgekosten gesichert ist.</w:t>
            </w:r>
          </w:p>
          <w:p w:rsidR="00B07A20" w:rsidRPr="00F9075A" w:rsidRDefault="00B07A20" w:rsidP="00B07A20">
            <w:pPr>
              <w:jc w:val="both"/>
              <w:rPr>
                <w:rFonts w:ascii="Arial" w:hAnsi="Arial" w:cs="Arial"/>
                <w:sz w:val="17"/>
                <w:szCs w:val="17"/>
              </w:rPr>
            </w:pPr>
            <w:r w:rsidRPr="00F9075A">
              <w:rPr>
                <w:rFonts w:ascii="Arial" w:hAnsi="Arial" w:cs="Arial"/>
                <w:sz w:val="17"/>
                <w:szCs w:val="17"/>
              </w:rPr>
              <w:t xml:space="preserve">Im Anwendungsbereich der Verordnung (EU) Nr. 651/2014 der Kommission vom 17. Juni 2014 zur Feststellung der Vereinbarkeit bestimmter Gruppen von Beihilfen mit dem </w:t>
            </w:r>
            <w:r w:rsidR="006C4BD4">
              <w:rPr>
                <w:rFonts w:ascii="Arial" w:hAnsi="Arial" w:cs="Arial"/>
                <w:sz w:val="17"/>
                <w:szCs w:val="17"/>
              </w:rPr>
              <w:br/>
            </w:r>
            <w:r w:rsidRPr="00F9075A">
              <w:rPr>
                <w:rFonts w:ascii="Arial" w:hAnsi="Arial" w:cs="Arial"/>
                <w:sz w:val="17"/>
                <w:szCs w:val="17"/>
              </w:rPr>
              <w:t xml:space="preserve">Binnenmarkt in Anwendung der Artikel 107 und 108 des Vertrages über die Arbeitsweise der Europäischen Union, sog. AGVO ist ein Unternehmen in Schwierigkeiten ein Unternehmen, auf das mindestens einer der folgenden Umstände zutrifft (Artikel 2 Ziffer 18 AGVO): </w:t>
            </w:r>
          </w:p>
          <w:p w:rsidR="00B07A20" w:rsidRPr="00F9075A" w:rsidRDefault="00B07A20" w:rsidP="00B07A20">
            <w:pPr>
              <w:jc w:val="both"/>
              <w:rPr>
                <w:rFonts w:ascii="Arial" w:hAnsi="Arial" w:cs="Arial"/>
                <w:sz w:val="17"/>
                <w:szCs w:val="17"/>
              </w:rPr>
            </w:pP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 xml:space="preserve">Im Falle von Gesellschaften mit beschränkter Haftung (ausgenommen KMU, die noch keine drei Jahre bestehen, und - in Bezug auf Risikofinanzierungsbeihilfen - KMU in den sieben Jahren nach ihrem ersten kommerziellen Verkauf, die nach </w:t>
            </w:r>
            <w:r w:rsidR="006C4BD4">
              <w:rPr>
                <w:rFonts w:ascii="Arial" w:hAnsi="Arial" w:cs="Arial"/>
                <w:sz w:val="17"/>
                <w:szCs w:val="17"/>
              </w:rPr>
              <w:br/>
            </w:r>
            <w:r w:rsidRPr="00F9075A">
              <w:rPr>
                <w:rFonts w:ascii="Arial" w:hAnsi="Arial" w:cs="Arial"/>
                <w:sz w:val="17"/>
                <w:szCs w:val="17"/>
              </w:rPr>
              <w:t xml:space="preserve">einer </w:t>
            </w:r>
            <w:proofErr w:type="spellStart"/>
            <w:r w:rsidRPr="00F9075A">
              <w:rPr>
                <w:rFonts w:ascii="Arial" w:hAnsi="Arial" w:cs="Arial"/>
                <w:sz w:val="17"/>
                <w:szCs w:val="17"/>
              </w:rPr>
              <w:t>DueDiligence</w:t>
            </w:r>
            <w:proofErr w:type="spellEnd"/>
            <w:r w:rsidRPr="00F9075A">
              <w:rPr>
                <w:rFonts w:ascii="Arial" w:hAnsi="Arial" w:cs="Arial"/>
                <w:sz w:val="17"/>
                <w:szCs w:val="17"/>
              </w:rPr>
              <w:t xml:space="preserve">-Prüfung durch den ausgewählten Finanzintermediär für </w:t>
            </w:r>
            <w:r w:rsidR="006C4BD4">
              <w:rPr>
                <w:rFonts w:ascii="Arial" w:hAnsi="Arial" w:cs="Arial"/>
                <w:sz w:val="17"/>
                <w:szCs w:val="17"/>
              </w:rPr>
              <w:br/>
            </w:r>
            <w:r w:rsidRPr="00F9075A">
              <w:rPr>
                <w:rFonts w:ascii="Arial" w:hAnsi="Arial" w:cs="Arial"/>
                <w:sz w:val="17"/>
                <w:szCs w:val="17"/>
              </w:rPr>
              <w:t xml:space="preserve">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w:t>
            </w:r>
            <w:r w:rsidR="006C4BD4">
              <w:rPr>
                <w:rFonts w:ascii="Arial" w:hAnsi="Arial" w:cs="Arial"/>
                <w:sz w:val="17"/>
                <w:szCs w:val="17"/>
              </w:rPr>
              <w:br/>
            </w:r>
            <w:r w:rsidRPr="00F9075A">
              <w:rPr>
                <w:rFonts w:ascii="Arial" w:hAnsi="Arial" w:cs="Arial"/>
                <w:sz w:val="17"/>
                <w:szCs w:val="17"/>
              </w:rPr>
              <w:t xml:space="preserve">Unternehmens zugerechnet werden), ein negativer kumulativer Betrag ergibt, der mehr als die Hälfte des gekennzeichneten Stammkapitals entspricht. Für die </w:t>
            </w:r>
            <w:r w:rsidR="006C4BD4">
              <w:rPr>
                <w:rFonts w:ascii="Arial" w:hAnsi="Arial" w:cs="Arial"/>
                <w:sz w:val="17"/>
                <w:szCs w:val="17"/>
              </w:rPr>
              <w:br/>
            </w:r>
            <w:r w:rsidRPr="00F9075A">
              <w:rPr>
                <w:rFonts w:ascii="Arial" w:hAnsi="Arial" w:cs="Arial"/>
                <w:sz w:val="17"/>
                <w:szCs w:val="17"/>
              </w:rPr>
              <w:t xml:space="preserve">Zwecke dieser Bestimmung bezieht sich der Begriff „Gesellschaft mit beschränkter Haftung“ insbesondere auf die in Anhang I der Richtlinie 2013/34/EU genannten Arten von Unternehmen und der Begriff „Stammkapital“ umfasst gegebenenfalls alle Agios. </w:t>
            </w: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 xml:space="preserve">Im Falle von Gesellschaften, bei denen zumindest einige Gesellschafter </w:t>
            </w:r>
          </w:p>
          <w:p w:rsidR="00B07A20" w:rsidRPr="00F9075A" w:rsidRDefault="00B07A20" w:rsidP="006C4BD4">
            <w:pPr>
              <w:ind w:left="720"/>
              <w:jc w:val="both"/>
              <w:rPr>
                <w:rFonts w:ascii="Arial" w:hAnsi="Arial" w:cs="Arial"/>
                <w:sz w:val="17"/>
                <w:szCs w:val="17"/>
              </w:rPr>
            </w:pPr>
            <w:r w:rsidRPr="00F9075A">
              <w:rPr>
                <w:rFonts w:ascii="Arial" w:hAnsi="Arial" w:cs="Arial"/>
                <w:sz w:val="17"/>
                <w:szCs w:val="17"/>
              </w:rPr>
              <w:t xml:space="preserve">unbeschränkt für die Schulden der Gesellschaft haften (ausgenommen KMU, die noch keine drei Jahre bestehen, und - in Bezug auf Risikofinanzierungsbeihilfen - KMU in den sieben Jahren nach ihrem ersten kommerziellen Verkauf, die nach </w:t>
            </w:r>
            <w:r w:rsidR="006C4BD4">
              <w:rPr>
                <w:rFonts w:ascii="Arial" w:hAnsi="Arial" w:cs="Arial"/>
                <w:sz w:val="17"/>
                <w:szCs w:val="17"/>
              </w:rPr>
              <w:br/>
            </w:r>
            <w:r w:rsidRPr="00F9075A">
              <w:rPr>
                <w:rFonts w:ascii="Arial" w:hAnsi="Arial" w:cs="Arial"/>
                <w:sz w:val="17"/>
                <w:szCs w:val="17"/>
              </w:rPr>
              <w:lastRenderedPageBreak/>
              <w:t xml:space="preserve">einer </w:t>
            </w:r>
            <w:proofErr w:type="spellStart"/>
            <w:r w:rsidRPr="00F9075A">
              <w:rPr>
                <w:rFonts w:ascii="Arial" w:hAnsi="Arial" w:cs="Arial"/>
                <w:sz w:val="17"/>
                <w:szCs w:val="17"/>
              </w:rPr>
              <w:t>DueDiligence</w:t>
            </w:r>
            <w:proofErr w:type="spellEnd"/>
            <w:r w:rsidRPr="00F9075A">
              <w:rPr>
                <w:rFonts w:ascii="Arial" w:hAnsi="Arial" w:cs="Arial"/>
                <w:sz w:val="17"/>
                <w:szCs w:val="17"/>
              </w:rPr>
              <w:t xml:space="preserve">-Prüfung durch den ausgewählten Finanzintermediär für </w:t>
            </w:r>
            <w:r w:rsidR="006C4BD4">
              <w:rPr>
                <w:rFonts w:ascii="Arial" w:hAnsi="Arial" w:cs="Arial"/>
                <w:sz w:val="17"/>
                <w:szCs w:val="17"/>
              </w:rPr>
              <w:br/>
            </w:r>
            <w:r w:rsidRPr="00F9075A">
              <w:rPr>
                <w:rFonts w:ascii="Arial" w:hAnsi="Arial" w:cs="Arial"/>
                <w:sz w:val="17"/>
                <w:szCs w:val="17"/>
              </w:rPr>
              <w:t xml:space="preserve">Risikofinanzierungen in Frage kommen). </w:t>
            </w: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 xml:space="preserve">Mehr als die Hälfte der in den Geschäftsbüchern ausgewiesenen Eigenmittel ist infolge aufgelaufener Verluste verlorengegangen. </w:t>
            </w: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 xml:space="preserve">Das Unternehmen ist Gegenstand eines Insolvenzverfahrens oder erfüllt die im </w:t>
            </w:r>
            <w:r w:rsidR="006C4BD4">
              <w:rPr>
                <w:rFonts w:ascii="Arial" w:hAnsi="Arial" w:cs="Arial"/>
                <w:sz w:val="17"/>
                <w:szCs w:val="17"/>
              </w:rPr>
              <w:br/>
            </w:r>
            <w:r w:rsidRPr="00F9075A">
              <w:rPr>
                <w:rFonts w:ascii="Arial" w:hAnsi="Arial" w:cs="Arial"/>
                <w:sz w:val="17"/>
                <w:szCs w:val="17"/>
              </w:rPr>
              <w:t xml:space="preserve">innerstaatlichen Recht vorgesehenen Voraussetzungen für die Eröffnung eines </w:t>
            </w:r>
            <w:r w:rsidR="006C4BD4">
              <w:rPr>
                <w:rFonts w:ascii="Arial" w:hAnsi="Arial" w:cs="Arial"/>
                <w:sz w:val="17"/>
                <w:szCs w:val="17"/>
              </w:rPr>
              <w:br/>
            </w:r>
            <w:r w:rsidRPr="00F9075A">
              <w:rPr>
                <w:rFonts w:ascii="Arial" w:hAnsi="Arial" w:cs="Arial"/>
                <w:sz w:val="17"/>
                <w:szCs w:val="17"/>
              </w:rPr>
              <w:t xml:space="preserve">Insolvenzverfahrens auf Antrag seiner Gläubiger. </w:t>
            </w: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rsidR="00B07A20" w:rsidRPr="00F9075A" w:rsidRDefault="00B07A20" w:rsidP="00B07A20">
            <w:pPr>
              <w:numPr>
                <w:ilvl w:val="0"/>
                <w:numId w:val="30"/>
              </w:numPr>
              <w:jc w:val="both"/>
              <w:rPr>
                <w:rFonts w:ascii="Arial" w:hAnsi="Arial" w:cs="Arial"/>
                <w:sz w:val="17"/>
                <w:szCs w:val="17"/>
              </w:rPr>
            </w:pPr>
            <w:r w:rsidRPr="00F9075A">
              <w:rPr>
                <w:rFonts w:ascii="Arial" w:hAnsi="Arial" w:cs="Arial"/>
                <w:sz w:val="17"/>
                <w:szCs w:val="17"/>
              </w:rPr>
              <w:t xml:space="preserve">Im Falle eines Unternehmens, das kein KMU ist: In den letzten beiden Jahren </w:t>
            </w:r>
          </w:p>
          <w:p w:rsidR="00B07A20" w:rsidRPr="00F9075A" w:rsidRDefault="00B07A20" w:rsidP="00B07A20">
            <w:pPr>
              <w:numPr>
                <w:ilvl w:val="1"/>
                <w:numId w:val="30"/>
              </w:numPr>
              <w:jc w:val="both"/>
              <w:rPr>
                <w:rFonts w:ascii="Arial" w:hAnsi="Arial" w:cs="Arial"/>
                <w:sz w:val="17"/>
                <w:szCs w:val="17"/>
              </w:rPr>
            </w:pPr>
            <w:r w:rsidRPr="00F9075A">
              <w:rPr>
                <w:rFonts w:ascii="Arial" w:hAnsi="Arial" w:cs="Arial"/>
                <w:sz w:val="17"/>
                <w:szCs w:val="17"/>
              </w:rPr>
              <w:t xml:space="preserve">betrug der buchwertbasierte Verschuldungsgrad des Unternehmens mehr als 7,5 </w:t>
            </w:r>
          </w:p>
          <w:p w:rsidR="00B07A20" w:rsidRPr="00F9075A" w:rsidRDefault="00B07A20" w:rsidP="00B07A20">
            <w:pPr>
              <w:ind w:left="720"/>
              <w:jc w:val="both"/>
              <w:rPr>
                <w:rFonts w:ascii="Arial" w:hAnsi="Arial" w:cs="Arial"/>
                <w:sz w:val="17"/>
                <w:szCs w:val="17"/>
              </w:rPr>
            </w:pPr>
            <w:r w:rsidRPr="00F9075A">
              <w:rPr>
                <w:rFonts w:ascii="Arial" w:hAnsi="Arial" w:cs="Arial"/>
                <w:sz w:val="17"/>
                <w:szCs w:val="17"/>
              </w:rPr>
              <w:t xml:space="preserve">und </w:t>
            </w:r>
          </w:p>
          <w:p w:rsidR="00B07A20" w:rsidRDefault="00B07A20" w:rsidP="00B07A20">
            <w:pPr>
              <w:numPr>
                <w:ilvl w:val="1"/>
                <w:numId w:val="30"/>
              </w:numPr>
              <w:jc w:val="both"/>
              <w:rPr>
                <w:rFonts w:ascii="Arial" w:hAnsi="Arial" w:cs="Arial"/>
                <w:sz w:val="17"/>
                <w:szCs w:val="17"/>
              </w:rPr>
            </w:pPr>
            <w:r w:rsidRPr="00F9075A">
              <w:rPr>
                <w:rFonts w:ascii="Arial" w:hAnsi="Arial" w:cs="Arial"/>
                <w:sz w:val="17"/>
                <w:szCs w:val="17"/>
              </w:rPr>
              <w:t xml:space="preserve">das anhand des EBITDA berechnete Zinsdeckungsverhältnis des </w:t>
            </w:r>
            <w:r w:rsidR="006C4BD4">
              <w:rPr>
                <w:rFonts w:ascii="Arial" w:hAnsi="Arial" w:cs="Arial"/>
                <w:sz w:val="17"/>
                <w:szCs w:val="17"/>
              </w:rPr>
              <w:br/>
            </w:r>
            <w:bookmarkStart w:id="8" w:name="_GoBack"/>
            <w:bookmarkEnd w:id="8"/>
            <w:r w:rsidRPr="00F9075A">
              <w:rPr>
                <w:rFonts w:ascii="Arial" w:hAnsi="Arial" w:cs="Arial"/>
                <w:sz w:val="17"/>
                <w:szCs w:val="17"/>
              </w:rPr>
              <w:t>Unternehmens lag unter 1,0</w:t>
            </w:r>
          </w:p>
          <w:p w:rsidR="00B07A20" w:rsidRPr="00F9075A" w:rsidRDefault="00B07A20" w:rsidP="00B07A20">
            <w:pPr>
              <w:ind w:left="1080"/>
              <w:jc w:val="both"/>
              <w:rPr>
                <w:rFonts w:ascii="Arial" w:hAnsi="Arial" w:cs="Arial"/>
                <w:sz w:val="17"/>
                <w:szCs w:val="17"/>
              </w:rPr>
            </w:pPr>
          </w:p>
          <w:p w:rsidR="00B07A20" w:rsidRPr="00F9075A" w:rsidRDefault="00B07A20" w:rsidP="00B07A20">
            <w:pPr>
              <w:jc w:val="both"/>
              <w:rPr>
                <w:rFonts w:ascii="Arial" w:hAnsi="Arial" w:cs="Arial"/>
                <w:sz w:val="17"/>
                <w:szCs w:val="17"/>
              </w:rPr>
            </w:pPr>
            <w:r w:rsidRPr="00F9075A">
              <w:rPr>
                <w:rFonts w:ascii="Arial" w:hAnsi="Arial" w:cs="Arial"/>
                <w:sz w:val="17"/>
                <w:szCs w:val="17"/>
              </w:rPr>
              <w:t>Befindet sich Ihr Unternehmen derzeit in Schwierigkeiten? (Falls dies zutrifft bitten wir Sie uns dies gesondert zu erläutern)</w:t>
            </w:r>
          </w:p>
          <w:p w:rsidR="00B07A20" w:rsidRPr="00F9075A" w:rsidRDefault="00B07A20" w:rsidP="00B07A20">
            <w:pPr>
              <w:jc w:val="both"/>
              <w:rPr>
                <w:rFonts w:ascii="Arial" w:hAnsi="Arial" w:cs="Arial"/>
                <w:sz w:val="17"/>
                <w:szCs w:val="17"/>
              </w:rPr>
            </w:pPr>
          </w:p>
        </w:tc>
        <w:tc>
          <w:tcPr>
            <w:tcW w:w="1417" w:type="dxa"/>
            <w:shd w:val="clear" w:color="auto" w:fill="auto"/>
            <w:vAlign w:val="bottom"/>
          </w:tcPr>
          <w:sdt>
            <w:sdtPr>
              <w:rPr>
                <w:rFonts w:ascii="Arial" w:hAnsi="Arial" w:cs="Arial"/>
                <w:sz w:val="20"/>
                <w:szCs w:val="20"/>
              </w:rPr>
              <w:id w:val="-1642730238"/>
              <w:placeholder>
                <w:docPart w:val="E909C353E95C4C88B57B955C2CAE8C74"/>
              </w:placeholder>
              <w:showingPlcHdr/>
              <w:dropDownList>
                <w:listItem w:value="Bitte auswählen ..."/>
                <w:listItem w:displayText="Trifft zu" w:value="Trifft zu"/>
                <w:listItem w:displayText="Trifft nicht zu" w:value="Trifft nicht zu"/>
              </w:dropDownList>
            </w:sdtPr>
            <w:sdtEndPr/>
            <w:sdtContent>
              <w:p w:rsidR="00B07A20" w:rsidRPr="0075455B" w:rsidRDefault="0075455B" w:rsidP="0075455B">
                <w:pPr>
                  <w:tabs>
                    <w:tab w:val="left" w:pos="2552"/>
                    <w:tab w:val="right" w:pos="5103"/>
                  </w:tabs>
                  <w:jc w:val="center"/>
                  <w:rPr>
                    <w:rFonts w:ascii="Arial" w:hAnsi="Arial" w:cs="Arial"/>
                  </w:rPr>
                </w:pPr>
                <w:r w:rsidRPr="00445A0E">
                  <w:rPr>
                    <w:rStyle w:val="Platzhaltertext"/>
                    <w:rFonts w:asciiTheme="minorBidi" w:hAnsiTheme="minorBidi" w:cstheme="minorBidi"/>
                    <w:sz w:val="18"/>
                    <w:szCs w:val="18"/>
                  </w:rPr>
                  <w:t>Wählen Sie ein Element aus</w:t>
                </w:r>
                <w:r w:rsidRPr="002B3DA3">
                  <w:rPr>
                    <w:rStyle w:val="Platzhaltertext"/>
                  </w:rPr>
                  <w:t>.</w:t>
                </w:r>
              </w:p>
            </w:sdtContent>
          </w:sdt>
        </w:tc>
      </w:tr>
      <w:tr w:rsidR="00B07A20" w:rsidRPr="005B0E00" w:rsidTr="0075455B">
        <w:trPr>
          <w:trHeight w:val="480"/>
        </w:trPr>
        <w:tc>
          <w:tcPr>
            <w:tcW w:w="7116" w:type="dxa"/>
            <w:shd w:val="clear" w:color="auto" w:fill="auto"/>
            <w:vAlign w:val="center"/>
          </w:tcPr>
          <w:p w:rsidR="00B07A20" w:rsidRPr="00F9075A" w:rsidRDefault="00B07A20" w:rsidP="00B07A20">
            <w:pPr>
              <w:rPr>
                <w:rFonts w:ascii="Arial" w:hAnsi="Arial" w:cs="Arial"/>
                <w:b/>
                <w:sz w:val="17"/>
                <w:szCs w:val="17"/>
              </w:rPr>
            </w:pPr>
            <w:r w:rsidRPr="00F9075A">
              <w:rPr>
                <w:rFonts w:ascii="Arial" w:hAnsi="Arial" w:cs="Arial"/>
                <w:b/>
                <w:sz w:val="17"/>
                <w:szCs w:val="17"/>
              </w:rPr>
              <w:t xml:space="preserve">Doppelförderungsverbot </w:t>
            </w:r>
          </w:p>
          <w:p w:rsidR="00B07A20" w:rsidRPr="00F9075A" w:rsidRDefault="00B07A20" w:rsidP="00B07A20">
            <w:pPr>
              <w:rPr>
                <w:rFonts w:ascii="Arial" w:hAnsi="Arial" w:cs="Arial"/>
                <w:sz w:val="17"/>
                <w:szCs w:val="17"/>
              </w:rPr>
            </w:pPr>
            <w:r w:rsidRPr="00F9075A">
              <w:rPr>
                <w:rFonts w:ascii="Arial" w:hAnsi="Arial" w:cs="Arial"/>
                <w:sz w:val="17"/>
                <w:szCs w:val="17"/>
              </w:rPr>
              <w:t>Ich erkläre/wir erklären, dass das Projekt oder Teile davon nicht mit EU-Mitteln anderer Bundes- und Landesprogramme gefördert wird bzw. hierfür kein weiterer Antrag gestellt wurde.</w:t>
            </w:r>
          </w:p>
        </w:tc>
        <w:tc>
          <w:tcPr>
            <w:tcW w:w="1417" w:type="dxa"/>
            <w:shd w:val="clear" w:color="auto" w:fill="auto"/>
            <w:vAlign w:val="bottom"/>
          </w:tcPr>
          <w:sdt>
            <w:sdtPr>
              <w:rPr>
                <w:rFonts w:ascii="Arial" w:hAnsi="Arial" w:cs="Arial"/>
                <w:sz w:val="20"/>
                <w:szCs w:val="20"/>
              </w:rPr>
              <w:id w:val="-1981379979"/>
              <w:placeholder>
                <w:docPart w:val="962235F1E4B44EDA8EF86C959C8F6A48"/>
              </w:placeholder>
              <w:showingPlcHdr/>
              <w:dropDownList>
                <w:listItem w:value="Bitte auswählen ..."/>
                <w:listItem w:displayText="Trifft zu" w:value="Trifft zu"/>
                <w:listItem w:displayText="Trifft nicht zu" w:value="Trifft nicht zu"/>
              </w:dropDownList>
            </w:sdtPr>
            <w:sdtEndPr/>
            <w:sdtContent>
              <w:p w:rsidR="00B07A20" w:rsidRPr="0075455B" w:rsidRDefault="0075455B" w:rsidP="0075455B">
                <w:pPr>
                  <w:tabs>
                    <w:tab w:val="left" w:pos="2552"/>
                    <w:tab w:val="right" w:pos="5103"/>
                  </w:tabs>
                  <w:jc w:val="center"/>
                  <w:rPr>
                    <w:rFonts w:ascii="Arial" w:hAnsi="Arial" w:cs="Arial"/>
                  </w:rPr>
                </w:pPr>
                <w:r w:rsidRPr="00445A0E">
                  <w:rPr>
                    <w:rStyle w:val="Platzhaltertext"/>
                    <w:rFonts w:asciiTheme="minorBidi" w:hAnsiTheme="minorBidi" w:cstheme="minorBidi"/>
                    <w:sz w:val="18"/>
                    <w:szCs w:val="18"/>
                  </w:rPr>
                  <w:t>Wählen Sie ein Element aus</w:t>
                </w:r>
                <w:r w:rsidRPr="002B3DA3">
                  <w:rPr>
                    <w:rStyle w:val="Platzhaltertext"/>
                  </w:rPr>
                  <w:t>.</w:t>
                </w:r>
              </w:p>
            </w:sdtContent>
          </w:sdt>
        </w:tc>
      </w:tr>
    </w:tbl>
    <w:p w:rsidR="007C1807" w:rsidRDefault="007C1807" w:rsidP="005D2408">
      <w:pPr>
        <w:rPr>
          <w:rFonts w:ascii="Arial" w:hAnsi="Arial" w:cs="Arial"/>
          <w:sz w:val="20"/>
          <w:szCs w:val="20"/>
        </w:rPr>
      </w:pPr>
    </w:p>
    <w:p w:rsidR="001C0A43" w:rsidRDefault="001C0A43" w:rsidP="005D2408">
      <w:pPr>
        <w:rPr>
          <w:rFonts w:ascii="Arial" w:hAnsi="Arial" w:cs="Arial"/>
          <w:sz w:val="20"/>
          <w:szCs w:val="20"/>
        </w:rPr>
      </w:pPr>
    </w:p>
    <w:p w:rsidR="00D1718E" w:rsidRDefault="00D1718E" w:rsidP="005D2408">
      <w:pPr>
        <w:rPr>
          <w:rFonts w:ascii="Arial" w:hAnsi="Arial" w:cs="Arial"/>
          <w:sz w:val="20"/>
          <w:szCs w:val="20"/>
        </w:rPr>
      </w:pPr>
    </w:p>
    <w:p w:rsidR="001C0A43" w:rsidRDefault="00D1718E" w:rsidP="00D1718E">
      <w:pPr>
        <w:jc w:val="both"/>
        <w:rPr>
          <w:rFonts w:ascii="Arial" w:hAnsi="Arial" w:cs="Arial"/>
          <w:sz w:val="20"/>
          <w:szCs w:val="20"/>
        </w:rPr>
      </w:pPr>
      <w:r>
        <w:rPr>
          <w:rFonts w:ascii="Arial" w:hAnsi="Arial" w:cs="Arial"/>
          <w:sz w:val="20"/>
          <w:szCs w:val="20"/>
        </w:rPr>
        <w:t xml:space="preserve">   </w:t>
      </w:r>
      <w:r w:rsidRPr="00D1718E">
        <w:rPr>
          <w:rFonts w:ascii="Arial" w:hAnsi="Arial" w:cs="Arial"/>
          <w:sz w:val="20"/>
          <w:szCs w:val="20"/>
        </w:rPr>
        <w:fldChar w:fldCharType="begin">
          <w:ffData>
            <w:name w:val=""/>
            <w:enabled/>
            <w:calcOnExit w:val="0"/>
            <w:textInput/>
          </w:ffData>
        </w:fldChar>
      </w:r>
      <w:r w:rsidRPr="00D1718E">
        <w:rPr>
          <w:rFonts w:ascii="Arial" w:hAnsi="Arial" w:cs="Arial"/>
          <w:sz w:val="20"/>
          <w:szCs w:val="20"/>
        </w:rPr>
        <w:instrText xml:space="preserve"> FORMTEXT </w:instrText>
      </w:r>
      <w:r w:rsidRPr="00D1718E">
        <w:rPr>
          <w:rFonts w:ascii="Arial" w:hAnsi="Arial" w:cs="Arial"/>
          <w:sz w:val="20"/>
          <w:szCs w:val="20"/>
        </w:rPr>
      </w:r>
      <w:r w:rsidRPr="00D1718E">
        <w:rPr>
          <w:rFonts w:ascii="Arial" w:hAnsi="Arial" w:cs="Arial"/>
          <w:sz w:val="20"/>
          <w:szCs w:val="20"/>
        </w:rPr>
        <w:fldChar w:fldCharType="separate"/>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noProof/>
          <w:sz w:val="20"/>
          <w:szCs w:val="20"/>
        </w:rPr>
        <w:t> </w:t>
      </w:r>
      <w:r w:rsidRPr="00D1718E">
        <w:rPr>
          <w:rFonts w:ascii="Arial" w:hAnsi="Arial" w:cs="Arial"/>
          <w:sz w:val="20"/>
          <w:szCs w:val="20"/>
        </w:rPr>
        <w:fldChar w:fldCharType="end"/>
      </w:r>
    </w:p>
    <w:tbl>
      <w:tblPr>
        <w:tblW w:w="0" w:type="auto"/>
        <w:tblInd w:w="82" w:type="dxa"/>
        <w:tblBorders>
          <w:top w:val="single" w:sz="4" w:space="0" w:color="auto"/>
        </w:tblBorders>
        <w:tblCellMar>
          <w:left w:w="70" w:type="dxa"/>
          <w:right w:w="70" w:type="dxa"/>
        </w:tblCellMar>
        <w:tblLook w:val="0000" w:firstRow="0" w:lastRow="0" w:firstColumn="0" w:lastColumn="0" w:noHBand="0" w:noVBand="0"/>
      </w:tblPr>
      <w:tblGrid>
        <w:gridCol w:w="4579"/>
        <w:gridCol w:w="4409"/>
      </w:tblGrid>
      <w:tr w:rsidR="001C0A43" w:rsidTr="001C0A43">
        <w:trPr>
          <w:trHeight w:val="100"/>
        </w:trPr>
        <w:tc>
          <w:tcPr>
            <w:tcW w:w="4579" w:type="dxa"/>
          </w:tcPr>
          <w:p w:rsidR="001C0A43" w:rsidRDefault="001C0A43" w:rsidP="005D2408">
            <w:pPr>
              <w:rPr>
                <w:rFonts w:ascii="Arial" w:hAnsi="Arial" w:cs="Arial"/>
                <w:sz w:val="20"/>
                <w:szCs w:val="20"/>
              </w:rPr>
            </w:pPr>
            <w:r>
              <w:rPr>
                <w:rFonts w:ascii="Arial" w:hAnsi="Arial" w:cs="Arial"/>
                <w:sz w:val="20"/>
                <w:szCs w:val="20"/>
              </w:rPr>
              <w:t>Ort und Datum</w:t>
            </w:r>
          </w:p>
        </w:tc>
        <w:tc>
          <w:tcPr>
            <w:tcW w:w="4409" w:type="dxa"/>
          </w:tcPr>
          <w:p w:rsidR="001C0A43" w:rsidRDefault="001C0A43" w:rsidP="005D2408">
            <w:pPr>
              <w:rPr>
                <w:rFonts w:ascii="Arial" w:hAnsi="Arial" w:cs="Arial"/>
                <w:sz w:val="20"/>
                <w:szCs w:val="20"/>
              </w:rPr>
            </w:pPr>
            <w:r>
              <w:rPr>
                <w:rFonts w:ascii="Arial" w:hAnsi="Arial" w:cs="Arial"/>
                <w:sz w:val="20"/>
                <w:szCs w:val="20"/>
              </w:rPr>
              <w:t>Unterschrift</w:t>
            </w:r>
          </w:p>
        </w:tc>
      </w:tr>
    </w:tbl>
    <w:p w:rsidR="001C0A43" w:rsidRPr="007C1807" w:rsidRDefault="001C0A43" w:rsidP="00D1718E">
      <w:pPr>
        <w:rPr>
          <w:rFonts w:ascii="Arial" w:hAnsi="Arial" w:cs="Arial"/>
          <w:sz w:val="20"/>
          <w:szCs w:val="20"/>
        </w:rPr>
      </w:pPr>
    </w:p>
    <w:sectPr w:rsidR="001C0A43" w:rsidRPr="007C1807" w:rsidSect="00EB03E5">
      <w:headerReference w:type="default" r:id="rId8"/>
      <w:footerReference w:type="default" r:id="rId9"/>
      <w:headerReference w:type="first" r:id="rId10"/>
      <w:footerReference w:type="first" r:id="rId11"/>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DA" w:rsidRDefault="002647DA">
      <w:r>
        <w:separator/>
      </w:r>
    </w:p>
  </w:endnote>
  <w:endnote w:type="continuationSeparator" w:id="0">
    <w:p w:rsidR="002647DA" w:rsidRDefault="002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5923F9" w:rsidRDefault="00E269D9" w:rsidP="005923F9">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C5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8C6599">
      <w:rPr>
        <w:rFonts w:ascii="Arial" w:hAnsi="Arial" w:cs="Arial"/>
        <w:noProof/>
        <w:sz w:val="16"/>
        <w:szCs w:val="16"/>
      </w:rPr>
      <w:t>5</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8C6599">
      <w:rPr>
        <w:rFonts w:ascii="Arial" w:hAnsi="Arial" w:cs="Arial"/>
        <w:noProof/>
        <w:sz w:val="16"/>
        <w:szCs w:val="16"/>
      </w:rPr>
      <w:t>5</w:t>
    </w:r>
    <w:r w:rsidRPr="005923F9">
      <w:rPr>
        <w:rFonts w:ascii="Arial" w:hAnsi="Arial" w:cs="Arial"/>
        <w:sz w:val="16"/>
        <w:szCs w:val="16"/>
      </w:rPr>
      <w:fldChar w:fldCharType="end"/>
    </w:r>
    <w:r w:rsidR="006A5927">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F51799" w:rsidRDefault="00E269D9"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B03E5">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EB03E5">
      <w:rPr>
        <w:rFonts w:ascii="Arial" w:hAnsi="Arial" w:cs="Arial"/>
        <w:noProof/>
        <w:sz w:val="16"/>
        <w:szCs w:val="16"/>
      </w:rPr>
      <w:t>2</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DA" w:rsidRDefault="002647DA"/>
  </w:footnote>
  <w:footnote w:type="continuationSeparator" w:id="0">
    <w:p w:rsidR="002647DA" w:rsidRDefault="002647DA"/>
  </w:footnote>
  <w:footnote w:type="continuationNotice" w:id="1">
    <w:p w:rsidR="002647DA" w:rsidRDefault="00264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E5" w:rsidRPr="008B4CF0" w:rsidRDefault="00EB03E5"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E5" w:rsidRPr="003265C5" w:rsidRDefault="00EB03E5" w:rsidP="00EB03E5">
    <w:pPr>
      <w:pStyle w:val="Kopfzeile"/>
      <w:rPr>
        <w:sz w:val="20"/>
        <w:szCs w:val="20"/>
      </w:rPr>
    </w:pPr>
    <w:r w:rsidRPr="003265C5">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0000563B">
      <w:rPr>
        <w:rFonts w:ascii="Arial" w:hAnsi="Arial" w:cs="Arial"/>
        <w:noProof/>
        <w:sz w:val="20"/>
        <w:szCs w:val="20"/>
      </w:rPr>
      <w:t>Projektskizze</w:t>
    </w:r>
    <w:r w:rsidRPr="003265C5">
      <w:rPr>
        <w:rFonts w:ascii="Arial" w:hAnsi="Arial" w:cs="Arial"/>
        <w:sz w:val="20"/>
        <w:szCs w:val="20"/>
      </w:rPr>
      <w:tab/>
    </w:r>
    <w:r w:rsidRPr="003265C5">
      <w:rPr>
        <w:sz w:val="20"/>
        <w:szCs w:val="20"/>
      </w:rPr>
      <w:tab/>
    </w:r>
  </w:p>
  <w:p w:rsidR="00EB03E5" w:rsidRDefault="00EB03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8B4CF0" w:rsidRDefault="00E269D9"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9D9" w:rsidRPr="003265C5" w:rsidRDefault="00E269D9">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3B8"/>
    <w:multiLevelType w:val="hybridMultilevel"/>
    <w:tmpl w:val="C2FE0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60822"/>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2D5F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21CAB"/>
    <w:multiLevelType w:val="multilevel"/>
    <w:tmpl w:val="025007AA"/>
    <w:lvl w:ilvl="0">
      <w:start w:val="1"/>
      <w:numFmt w:val="decimal"/>
      <w:lvlText w:val="%1"/>
      <w:lvlJc w:val="left"/>
      <w:pPr>
        <w:ind w:left="360" w:hanging="360"/>
      </w:pPr>
      <w:rPr>
        <w:rFonts w:hint="default"/>
        <w:sz w:val="22"/>
      </w:rPr>
    </w:lvl>
    <w:lvl w:ilvl="1">
      <w:start w:val="3"/>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5" w15:restartNumberingAfterBreak="0">
    <w:nsid w:val="1B1D70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C73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78D3337"/>
    <w:multiLevelType w:val="hybridMultilevel"/>
    <w:tmpl w:val="DC4CFA1A"/>
    <w:lvl w:ilvl="0" w:tplc="BCA6A9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F2E652C"/>
    <w:multiLevelType w:val="hybridMultilevel"/>
    <w:tmpl w:val="3416A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9917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669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E43899"/>
    <w:multiLevelType w:val="hybridMultilevel"/>
    <w:tmpl w:val="2D4C4376"/>
    <w:lvl w:ilvl="0" w:tplc="BCA6A91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744F56"/>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41CAA"/>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3D2E05"/>
    <w:multiLevelType w:val="multilevel"/>
    <w:tmpl w:val="6C903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2"/>
  </w:num>
  <w:num w:numId="3">
    <w:abstractNumId w:val="0"/>
  </w:num>
  <w:num w:numId="4">
    <w:abstractNumId w:val="27"/>
  </w:num>
  <w:num w:numId="5">
    <w:abstractNumId w:val="21"/>
  </w:num>
  <w:num w:numId="6">
    <w:abstractNumId w:val="6"/>
  </w:num>
  <w:num w:numId="7">
    <w:abstractNumId w:val="10"/>
  </w:num>
  <w:num w:numId="8">
    <w:abstractNumId w:val="7"/>
  </w:num>
  <w:num w:numId="9">
    <w:abstractNumId w:val="26"/>
  </w:num>
  <w:num w:numId="10">
    <w:abstractNumId w:val="15"/>
  </w:num>
  <w:num w:numId="11">
    <w:abstractNumId w:val="20"/>
  </w:num>
  <w:num w:numId="12">
    <w:abstractNumId w:val="16"/>
  </w:num>
  <w:num w:numId="13">
    <w:abstractNumId w:val="11"/>
  </w:num>
  <w:num w:numId="14">
    <w:abstractNumId w:val="8"/>
  </w:num>
  <w:num w:numId="15">
    <w:abstractNumId w:val="18"/>
  </w:num>
  <w:num w:numId="16">
    <w:abstractNumId w:val="13"/>
  </w:num>
  <w:num w:numId="17">
    <w:abstractNumId w:val="3"/>
  </w:num>
  <w:num w:numId="18">
    <w:abstractNumId w:val="1"/>
  </w:num>
  <w:num w:numId="19">
    <w:abstractNumId w:val="19"/>
  </w:num>
  <w:num w:numId="20">
    <w:abstractNumId w:val="5"/>
  </w:num>
  <w:num w:numId="21">
    <w:abstractNumId w:val="4"/>
  </w:num>
  <w:num w:numId="22">
    <w:abstractNumId w:val="9"/>
  </w:num>
  <w:num w:numId="23">
    <w:abstractNumId w:val="17"/>
  </w:num>
  <w:num w:numId="24">
    <w:abstractNumId w:val="25"/>
  </w:num>
  <w:num w:numId="25">
    <w:abstractNumId w:val="2"/>
  </w:num>
  <w:num w:numId="26">
    <w:abstractNumId w:val="28"/>
  </w:num>
  <w:num w:numId="27">
    <w:abstractNumId w:val="29"/>
  </w:num>
  <w:num w:numId="28">
    <w:abstractNumId w:val="23"/>
  </w:num>
  <w:num w:numId="29">
    <w:abstractNumId w:val="12"/>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R+0DTAJ++LH2LPUMZgcouAv5ShMX/4Ty2MX4PLydzuyh5n2Euk1sfCrlEd85n+/00z5Kvh5bKNmz7nbV1ewQ==" w:salt="JxE8RX0q/nM2LhN7Tmo+gw=="/>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066E"/>
    <w:rsid w:val="000012E1"/>
    <w:rsid w:val="0000563B"/>
    <w:rsid w:val="000075AB"/>
    <w:rsid w:val="000102C1"/>
    <w:rsid w:val="00012786"/>
    <w:rsid w:val="00014C98"/>
    <w:rsid w:val="00015FBF"/>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99E"/>
    <w:rsid w:val="00093B4F"/>
    <w:rsid w:val="00093B85"/>
    <w:rsid w:val="000955ED"/>
    <w:rsid w:val="000A2D35"/>
    <w:rsid w:val="000B25D6"/>
    <w:rsid w:val="000B2E48"/>
    <w:rsid w:val="000B2FAB"/>
    <w:rsid w:val="000B4622"/>
    <w:rsid w:val="000B5AD1"/>
    <w:rsid w:val="000C00CA"/>
    <w:rsid w:val="000C1DCF"/>
    <w:rsid w:val="000C30EE"/>
    <w:rsid w:val="000D3314"/>
    <w:rsid w:val="000D5DC6"/>
    <w:rsid w:val="000D6B9E"/>
    <w:rsid w:val="000E11E9"/>
    <w:rsid w:val="000E1A60"/>
    <w:rsid w:val="000E33DB"/>
    <w:rsid w:val="000E5017"/>
    <w:rsid w:val="000E6B7B"/>
    <w:rsid w:val="000F0485"/>
    <w:rsid w:val="000F1B2F"/>
    <w:rsid w:val="000F3122"/>
    <w:rsid w:val="000F6DD9"/>
    <w:rsid w:val="000F70E4"/>
    <w:rsid w:val="000F7513"/>
    <w:rsid w:val="00104396"/>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3058"/>
    <w:rsid w:val="00143714"/>
    <w:rsid w:val="00143753"/>
    <w:rsid w:val="00146495"/>
    <w:rsid w:val="00147F18"/>
    <w:rsid w:val="001504BA"/>
    <w:rsid w:val="0015074B"/>
    <w:rsid w:val="001509EF"/>
    <w:rsid w:val="0015185B"/>
    <w:rsid w:val="00155754"/>
    <w:rsid w:val="001612A7"/>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24F2"/>
    <w:rsid w:val="001B5400"/>
    <w:rsid w:val="001B58CA"/>
    <w:rsid w:val="001B71FD"/>
    <w:rsid w:val="001C0A43"/>
    <w:rsid w:val="001C3862"/>
    <w:rsid w:val="001C6302"/>
    <w:rsid w:val="001C6BEE"/>
    <w:rsid w:val="001D2656"/>
    <w:rsid w:val="001D3E41"/>
    <w:rsid w:val="001E05F7"/>
    <w:rsid w:val="001F1512"/>
    <w:rsid w:val="001F6137"/>
    <w:rsid w:val="001F62A8"/>
    <w:rsid w:val="00202839"/>
    <w:rsid w:val="00203AAB"/>
    <w:rsid w:val="00206357"/>
    <w:rsid w:val="00210120"/>
    <w:rsid w:val="00211BCF"/>
    <w:rsid w:val="00214181"/>
    <w:rsid w:val="00214CEA"/>
    <w:rsid w:val="0021514B"/>
    <w:rsid w:val="002155ED"/>
    <w:rsid w:val="00216D3C"/>
    <w:rsid w:val="00221107"/>
    <w:rsid w:val="00222E2A"/>
    <w:rsid w:val="002232FD"/>
    <w:rsid w:val="00226BE9"/>
    <w:rsid w:val="00227897"/>
    <w:rsid w:val="0023171A"/>
    <w:rsid w:val="002321AF"/>
    <w:rsid w:val="0023470B"/>
    <w:rsid w:val="00234787"/>
    <w:rsid w:val="0023492E"/>
    <w:rsid w:val="002373CD"/>
    <w:rsid w:val="002379FB"/>
    <w:rsid w:val="00240616"/>
    <w:rsid w:val="002419BD"/>
    <w:rsid w:val="00242120"/>
    <w:rsid w:val="0024235A"/>
    <w:rsid w:val="00246906"/>
    <w:rsid w:val="00247832"/>
    <w:rsid w:val="00247AC9"/>
    <w:rsid w:val="00250DE6"/>
    <w:rsid w:val="00253A0A"/>
    <w:rsid w:val="00253DAD"/>
    <w:rsid w:val="00256903"/>
    <w:rsid w:val="00257AA2"/>
    <w:rsid w:val="00257E65"/>
    <w:rsid w:val="00261C2A"/>
    <w:rsid w:val="00263D2C"/>
    <w:rsid w:val="002647DA"/>
    <w:rsid w:val="002721E5"/>
    <w:rsid w:val="00274530"/>
    <w:rsid w:val="002745E0"/>
    <w:rsid w:val="0027621F"/>
    <w:rsid w:val="002762D2"/>
    <w:rsid w:val="0027782B"/>
    <w:rsid w:val="00283F4B"/>
    <w:rsid w:val="00286AA0"/>
    <w:rsid w:val="0029406A"/>
    <w:rsid w:val="00295B44"/>
    <w:rsid w:val="002A039B"/>
    <w:rsid w:val="002A2E7C"/>
    <w:rsid w:val="002A4DCA"/>
    <w:rsid w:val="002A786F"/>
    <w:rsid w:val="002B0072"/>
    <w:rsid w:val="002B1388"/>
    <w:rsid w:val="002B18BC"/>
    <w:rsid w:val="002B1AE4"/>
    <w:rsid w:val="002B44C4"/>
    <w:rsid w:val="002B745B"/>
    <w:rsid w:val="002C1B69"/>
    <w:rsid w:val="002C1CBA"/>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665F3"/>
    <w:rsid w:val="00370272"/>
    <w:rsid w:val="00372664"/>
    <w:rsid w:val="003729C7"/>
    <w:rsid w:val="00373318"/>
    <w:rsid w:val="00380362"/>
    <w:rsid w:val="00380E41"/>
    <w:rsid w:val="003840BF"/>
    <w:rsid w:val="0038456D"/>
    <w:rsid w:val="00385C21"/>
    <w:rsid w:val="00386689"/>
    <w:rsid w:val="003953EE"/>
    <w:rsid w:val="003A31B0"/>
    <w:rsid w:val="003A48F1"/>
    <w:rsid w:val="003B14A8"/>
    <w:rsid w:val="003B1A77"/>
    <w:rsid w:val="003B567B"/>
    <w:rsid w:val="003B7AA6"/>
    <w:rsid w:val="003C3790"/>
    <w:rsid w:val="003C6C96"/>
    <w:rsid w:val="003D379E"/>
    <w:rsid w:val="003D3F83"/>
    <w:rsid w:val="003D68C2"/>
    <w:rsid w:val="003E0C30"/>
    <w:rsid w:val="003E1FE2"/>
    <w:rsid w:val="003E2857"/>
    <w:rsid w:val="003E4327"/>
    <w:rsid w:val="003E6D94"/>
    <w:rsid w:val="003F2000"/>
    <w:rsid w:val="003F493A"/>
    <w:rsid w:val="003F67DC"/>
    <w:rsid w:val="004004A4"/>
    <w:rsid w:val="00402210"/>
    <w:rsid w:val="004022E4"/>
    <w:rsid w:val="004037C9"/>
    <w:rsid w:val="00404B14"/>
    <w:rsid w:val="004051C8"/>
    <w:rsid w:val="00406E99"/>
    <w:rsid w:val="00412276"/>
    <w:rsid w:val="0041431A"/>
    <w:rsid w:val="00415255"/>
    <w:rsid w:val="0042277D"/>
    <w:rsid w:val="004236FA"/>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892"/>
    <w:rsid w:val="00482D32"/>
    <w:rsid w:val="00483C23"/>
    <w:rsid w:val="00490F32"/>
    <w:rsid w:val="0049478B"/>
    <w:rsid w:val="00495AF1"/>
    <w:rsid w:val="004A2C12"/>
    <w:rsid w:val="004A5B00"/>
    <w:rsid w:val="004A5B44"/>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861"/>
    <w:rsid w:val="004E3977"/>
    <w:rsid w:val="004E5DBA"/>
    <w:rsid w:val="004E794E"/>
    <w:rsid w:val="004E7E3B"/>
    <w:rsid w:val="004F0D40"/>
    <w:rsid w:val="004F37E4"/>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395E"/>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2408"/>
    <w:rsid w:val="005D3AAF"/>
    <w:rsid w:val="005D4421"/>
    <w:rsid w:val="005D447F"/>
    <w:rsid w:val="005D4B5C"/>
    <w:rsid w:val="005D525C"/>
    <w:rsid w:val="005D74D7"/>
    <w:rsid w:val="005E04FD"/>
    <w:rsid w:val="005E1149"/>
    <w:rsid w:val="005E22E9"/>
    <w:rsid w:val="005E2D66"/>
    <w:rsid w:val="005E3E61"/>
    <w:rsid w:val="005E520B"/>
    <w:rsid w:val="005F44CD"/>
    <w:rsid w:val="005F4669"/>
    <w:rsid w:val="005F523A"/>
    <w:rsid w:val="005F65DD"/>
    <w:rsid w:val="005F7ADE"/>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2AC0"/>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3778"/>
    <w:rsid w:val="006A3832"/>
    <w:rsid w:val="006A407C"/>
    <w:rsid w:val="006A5927"/>
    <w:rsid w:val="006A6205"/>
    <w:rsid w:val="006A7E59"/>
    <w:rsid w:val="006B5460"/>
    <w:rsid w:val="006B5868"/>
    <w:rsid w:val="006C1752"/>
    <w:rsid w:val="006C3642"/>
    <w:rsid w:val="006C4836"/>
    <w:rsid w:val="006C4BD4"/>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455B"/>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440"/>
    <w:rsid w:val="00787F6C"/>
    <w:rsid w:val="00794868"/>
    <w:rsid w:val="00795070"/>
    <w:rsid w:val="00795F3D"/>
    <w:rsid w:val="007A3AE3"/>
    <w:rsid w:val="007A4EE4"/>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605C"/>
    <w:rsid w:val="007E4346"/>
    <w:rsid w:val="007E4406"/>
    <w:rsid w:val="007F0610"/>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2235F"/>
    <w:rsid w:val="008232DE"/>
    <w:rsid w:val="008251E4"/>
    <w:rsid w:val="008253B5"/>
    <w:rsid w:val="008278B2"/>
    <w:rsid w:val="00827B58"/>
    <w:rsid w:val="00830976"/>
    <w:rsid w:val="00831575"/>
    <w:rsid w:val="00831665"/>
    <w:rsid w:val="008346C8"/>
    <w:rsid w:val="008373DF"/>
    <w:rsid w:val="00837B16"/>
    <w:rsid w:val="00842576"/>
    <w:rsid w:val="00844462"/>
    <w:rsid w:val="00845ECC"/>
    <w:rsid w:val="0085022F"/>
    <w:rsid w:val="00851398"/>
    <w:rsid w:val="0085157B"/>
    <w:rsid w:val="00851954"/>
    <w:rsid w:val="00852AEB"/>
    <w:rsid w:val="008541CB"/>
    <w:rsid w:val="00860A09"/>
    <w:rsid w:val="00861181"/>
    <w:rsid w:val="00862139"/>
    <w:rsid w:val="0088365D"/>
    <w:rsid w:val="00884119"/>
    <w:rsid w:val="008856F3"/>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599"/>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54C3"/>
    <w:rsid w:val="009157E5"/>
    <w:rsid w:val="00917389"/>
    <w:rsid w:val="00917698"/>
    <w:rsid w:val="009225AE"/>
    <w:rsid w:val="00927004"/>
    <w:rsid w:val="00932F15"/>
    <w:rsid w:val="0093487D"/>
    <w:rsid w:val="00935625"/>
    <w:rsid w:val="00943CE0"/>
    <w:rsid w:val="009507EC"/>
    <w:rsid w:val="009508BA"/>
    <w:rsid w:val="009510F3"/>
    <w:rsid w:val="00954456"/>
    <w:rsid w:val="00954A03"/>
    <w:rsid w:val="009552FB"/>
    <w:rsid w:val="00961A46"/>
    <w:rsid w:val="00963246"/>
    <w:rsid w:val="00964D14"/>
    <w:rsid w:val="0097178F"/>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A0434"/>
    <w:rsid w:val="009A1DCE"/>
    <w:rsid w:val="009A5D2A"/>
    <w:rsid w:val="009A6F8E"/>
    <w:rsid w:val="009B08B1"/>
    <w:rsid w:val="009B152C"/>
    <w:rsid w:val="009B16D0"/>
    <w:rsid w:val="009B550A"/>
    <w:rsid w:val="009B6DCE"/>
    <w:rsid w:val="009B7A7E"/>
    <w:rsid w:val="009C104D"/>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345A"/>
    <w:rsid w:val="00A13BB5"/>
    <w:rsid w:val="00A1561D"/>
    <w:rsid w:val="00A16DB8"/>
    <w:rsid w:val="00A172A4"/>
    <w:rsid w:val="00A20824"/>
    <w:rsid w:val="00A21107"/>
    <w:rsid w:val="00A30966"/>
    <w:rsid w:val="00A320CF"/>
    <w:rsid w:val="00A3569D"/>
    <w:rsid w:val="00A36067"/>
    <w:rsid w:val="00A378A6"/>
    <w:rsid w:val="00A40320"/>
    <w:rsid w:val="00A41487"/>
    <w:rsid w:val="00A423D6"/>
    <w:rsid w:val="00A4336C"/>
    <w:rsid w:val="00A43415"/>
    <w:rsid w:val="00A465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D28B9"/>
    <w:rsid w:val="00AD2BDF"/>
    <w:rsid w:val="00AD36AD"/>
    <w:rsid w:val="00AD3AC5"/>
    <w:rsid w:val="00AD409E"/>
    <w:rsid w:val="00AD5598"/>
    <w:rsid w:val="00AD62FC"/>
    <w:rsid w:val="00AD7A6B"/>
    <w:rsid w:val="00AE0FF3"/>
    <w:rsid w:val="00AE42CA"/>
    <w:rsid w:val="00AE4617"/>
    <w:rsid w:val="00AE4770"/>
    <w:rsid w:val="00AF368B"/>
    <w:rsid w:val="00AF474D"/>
    <w:rsid w:val="00B027F8"/>
    <w:rsid w:val="00B048F6"/>
    <w:rsid w:val="00B058CF"/>
    <w:rsid w:val="00B07A20"/>
    <w:rsid w:val="00B1031F"/>
    <w:rsid w:val="00B1378C"/>
    <w:rsid w:val="00B22ECD"/>
    <w:rsid w:val="00B23064"/>
    <w:rsid w:val="00B30D4A"/>
    <w:rsid w:val="00B31C91"/>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470"/>
    <w:rsid w:val="00BA7AD2"/>
    <w:rsid w:val="00BB5862"/>
    <w:rsid w:val="00BB60C6"/>
    <w:rsid w:val="00BC16E7"/>
    <w:rsid w:val="00BC1CC5"/>
    <w:rsid w:val="00BC5321"/>
    <w:rsid w:val="00BC6252"/>
    <w:rsid w:val="00BD0D5C"/>
    <w:rsid w:val="00BD5708"/>
    <w:rsid w:val="00BE0F40"/>
    <w:rsid w:val="00BE22E8"/>
    <w:rsid w:val="00BE28FA"/>
    <w:rsid w:val="00BE34F5"/>
    <w:rsid w:val="00BE39B4"/>
    <w:rsid w:val="00BE3DDA"/>
    <w:rsid w:val="00BE4C0A"/>
    <w:rsid w:val="00BE5416"/>
    <w:rsid w:val="00BE5660"/>
    <w:rsid w:val="00BE6FC7"/>
    <w:rsid w:val="00BF2061"/>
    <w:rsid w:val="00BF5E4B"/>
    <w:rsid w:val="00C00E52"/>
    <w:rsid w:val="00C03C52"/>
    <w:rsid w:val="00C048FB"/>
    <w:rsid w:val="00C05DAE"/>
    <w:rsid w:val="00C074A3"/>
    <w:rsid w:val="00C07BB7"/>
    <w:rsid w:val="00C1194B"/>
    <w:rsid w:val="00C139EC"/>
    <w:rsid w:val="00C1547B"/>
    <w:rsid w:val="00C1710E"/>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2721"/>
    <w:rsid w:val="00C73035"/>
    <w:rsid w:val="00C73CFE"/>
    <w:rsid w:val="00C768E2"/>
    <w:rsid w:val="00C81294"/>
    <w:rsid w:val="00C82B10"/>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E1189"/>
    <w:rsid w:val="00CE3965"/>
    <w:rsid w:val="00CE431B"/>
    <w:rsid w:val="00CE7347"/>
    <w:rsid w:val="00CF31E5"/>
    <w:rsid w:val="00CF3352"/>
    <w:rsid w:val="00CF6C1F"/>
    <w:rsid w:val="00CF7198"/>
    <w:rsid w:val="00D017C1"/>
    <w:rsid w:val="00D01FAF"/>
    <w:rsid w:val="00D1006E"/>
    <w:rsid w:val="00D10EFE"/>
    <w:rsid w:val="00D113ED"/>
    <w:rsid w:val="00D12674"/>
    <w:rsid w:val="00D12D60"/>
    <w:rsid w:val="00D14FE1"/>
    <w:rsid w:val="00D16667"/>
    <w:rsid w:val="00D1686A"/>
    <w:rsid w:val="00D1718E"/>
    <w:rsid w:val="00D1754C"/>
    <w:rsid w:val="00D1784D"/>
    <w:rsid w:val="00D23365"/>
    <w:rsid w:val="00D235EC"/>
    <w:rsid w:val="00D250F4"/>
    <w:rsid w:val="00D30093"/>
    <w:rsid w:val="00D3018C"/>
    <w:rsid w:val="00D3424D"/>
    <w:rsid w:val="00D35923"/>
    <w:rsid w:val="00D42F69"/>
    <w:rsid w:val="00D460A3"/>
    <w:rsid w:val="00D46159"/>
    <w:rsid w:val="00D522E0"/>
    <w:rsid w:val="00D52BAE"/>
    <w:rsid w:val="00D52CAC"/>
    <w:rsid w:val="00D530BF"/>
    <w:rsid w:val="00D53D88"/>
    <w:rsid w:val="00D545BD"/>
    <w:rsid w:val="00D55695"/>
    <w:rsid w:val="00D57AD3"/>
    <w:rsid w:val="00D57CE2"/>
    <w:rsid w:val="00D605DC"/>
    <w:rsid w:val="00D61010"/>
    <w:rsid w:val="00D626BF"/>
    <w:rsid w:val="00D652C9"/>
    <w:rsid w:val="00D65976"/>
    <w:rsid w:val="00D66EA3"/>
    <w:rsid w:val="00D70C6B"/>
    <w:rsid w:val="00D726C3"/>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637"/>
    <w:rsid w:val="00DA1FC8"/>
    <w:rsid w:val="00DA2F50"/>
    <w:rsid w:val="00DA4372"/>
    <w:rsid w:val="00DA5FE3"/>
    <w:rsid w:val="00DA6614"/>
    <w:rsid w:val="00DA7858"/>
    <w:rsid w:val="00DB4E4F"/>
    <w:rsid w:val="00DB5A05"/>
    <w:rsid w:val="00DB6139"/>
    <w:rsid w:val="00DC40B2"/>
    <w:rsid w:val="00DC51BB"/>
    <w:rsid w:val="00DC5EEA"/>
    <w:rsid w:val="00DC7C33"/>
    <w:rsid w:val="00DD0CC3"/>
    <w:rsid w:val="00DD3C93"/>
    <w:rsid w:val="00DD3DD7"/>
    <w:rsid w:val="00DE3A30"/>
    <w:rsid w:val="00DE540A"/>
    <w:rsid w:val="00DE54BA"/>
    <w:rsid w:val="00DE6B79"/>
    <w:rsid w:val="00DF5324"/>
    <w:rsid w:val="00E00A60"/>
    <w:rsid w:val="00E02359"/>
    <w:rsid w:val="00E109D6"/>
    <w:rsid w:val="00E1418E"/>
    <w:rsid w:val="00E15E3A"/>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58B6"/>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F1895"/>
    <w:rsid w:val="00EF2B03"/>
    <w:rsid w:val="00EF3522"/>
    <w:rsid w:val="00EF62F8"/>
    <w:rsid w:val="00EF645D"/>
    <w:rsid w:val="00EF7919"/>
    <w:rsid w:val="00F0039E"/>
    <w:rsid w:val="00F011A9"/>
    <w:rsid w:val="00F07EA8"/>
    <w:rsid w:val="00F1262C"/>
    <w:rsid w:val="00F17067"/>
    <w:rsid w:val="00F21C17"/>
    <w:rsid w:val="00F22524"/>
    <w:rsid w:val="00F23831"/>
    <w:rsid w:val="00F271C7"/>
    <w:rsid w:val="00F30EBC"/>
    <w:rsid w:val="00F323A2"/>
    <w:rsid w:val="00F32AF5"/>
    <w:rsid w:val="00F34C9C"/>
    <w:rsid w:val="00F419E1"/>
    <w:rsid w:val="00F42E21"/>
    <w:rsid w:val="00F43FEF"/>
    <w:rsid w:val="00F44484"/>
    <w:rsid w:val="00F47BA0"/>
    <w:rsid w:val="00F5022E"/>
    <w:rsid w:val="00F51799"/>
    <w:rsid w:val="00F5234D"/>
    <w:rsid w:val="00F55D39"/>
    <w:rsid w:val="00F61237"/>
    <w:rsid w:val="00F65084"/>
    <w:rsid w:val="00F67155"/>
    <w:rsid w:val="00F71163"/>
    <w:rsid w:val="00F72D88"/>
    <w:rsid w:val="00F75C62"/>
    <w:rsid w:val="00F80ECD"/>
    <w:rsid w:val="00F821FA"/>
    <w:rsid w:val="00F8513E"/>
    <w:rsid w:val="00F929E8"/>
    <w:rsid w:val="00F92F77"/>
    <w:rsid w:val="00F9312C"/>
    <w:rsid w:val="00F94FB2"/>
    <w:rsid w:val="00F97A60"/>
    <w:rsid w:val="00FA3FBA"/>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BA6D2C"/>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CBC1B61444F17BFBF0000E18DE877"/>
        <w:category>
          <w:name w:val="Allgemein"/>
          <w:gallery w:val="placeholder"/>
        </w:category>
        <w:types>
          <w:type w:val="bbPlcHdr"/>
        </w:types>
        <w:behaviors>
          <w:behavior w:val="content"/>
        </w:behaviors>
        <w:guid w:val="{32EA1428-0831-4C7D-A105-3B28D8AC014F}"/>
      </w:docPartPr>
      <w:docPartBody>
        <w:p w:rsidR="00193D7A" w:rsidRDefault="0038577E" w:rsidP="0038577E">
          <w:pPr>
            <w:pStyle w:val="A78CBC1B61444F17BFBF0000E18DE877"/>
          </w:pPr>
          <w:r w:rsidRPr="00445A0E">
            <w:rPr>
              <w:rStyle w:val="Platzhaltertext"/>
              <w:rFonts w:asciiTheme="minorBidi" w:hAnsiTheme="minorBidi"/>
              <w:sz w:val="18"/>
              <w:szCs w:val="18"/>
            </w:rPr>
            <w:t>Wählen Sie ein Element aus</w:t>
          </w:r>
          <w:r w:rsidRPr="002B3DA3">
            <w:rPr>
              <w:rStyle w:val="Platzhaltertext"/>
            </w:rPr>
            <w:t>.</w:t>
          </w:r>
        </w:p>
      </w:docPartBody>
    </w:docPart>
    <w:docPart>
      <w:docPartPr>
        <w:name w:val="29DD88B26712441983BCA36E35579006"/>
        <w:category>
          <w:name w:val="Allgemein"/>
          <w:gallery w:val="placeholder"/>
        </w:category>
        <w:types>
          <w:type w:val="bbPlcHdr"/>
        </w:types>
        <w:behaviors>
          <w:behavior w:val="content"/>
        </w:behaviors>
        <w:guid w:val="{13183FD0-6936-457C-9100-D4A177BDF1DD}"/>
      </w:docPartPr>
      <w:docPartBody>
        <w:p w:rsidR="00193D7A" w:rsidRDefault="0038577E" w:rsidP="0038577E">
          <w:pPr>
            <w:pStyle w:val="29DD88B26712441983BCA36E35579006"/>
          </w:pPr>
          <w:r w:rsidRPr="00445A0E">
            <w:rPr>
              <w:rStyle w:val="Platzhaltertext"/>
              <w:rFonts w:asciiTheme="minorBidi" w:hAnsiTheme="minorBidi"/>
              <w:sz w:val="18"/>
              <w:szCs w:val="18"/>
            </w:rPr>
            <w:t>Wählen Sie ein Element aus</w:t>
          </w:r>
          <w:r w:rsidRPr="002B3DA3">
            <w:rPr>
              <w:rStyle w:val="Platzhaltertext"/>
            </w:rPr>
            <w:t>.</w:t>
          </w:r>
        </w:p>
      </w:docPartBody>
    </w:docPart>
    <w:docPart>
      <w:docPartPr>
        <w:name w:val="E909C353E95C4C88B57B955C2CAE8C74"/>
        <w:category>
          <w:name w:val="Allgemein"/>
          <w:gallery w:val="placeholder"/>
        </w:category>
        <w:types>
          <w:type w:val="bbPlcHdr"/>
        </w:types>
        <w:behaviors>
          <w:behavior w:val="content"/>
        </w:behaviors>
        <w:guid w:val="{4BF20419-342C-43B9-BEDE-8AA2339C80B7}"/>
      </w:docPartPr>
      <w:docPartBody>
        <w:p w:rsidR="00193D7A" w:rsidRDefault="0038577E" w:rsidP="0038577E">
          <w:pPr>
            <w:pStyle w:val="E909C353E95C4C88B57B955C2CAE8C74"/>
          </w:pPr>
          <w:r w:rsidRPr="00445A0E">
            <w:rPr>
              <w:rStyle w:val="Platzhaltertext"/>
              <w:rFonts w:asciiTheme="minorBidi" w:hAnsiTheme="minorBidi"/>
              <w:sz w:val="18"/>
              <w:szCs w:val="18"/>
            </w:rPr>
            <w:t>Wählen Sie ein Element aus</w:t>
          </w:r>
          <w:r w:rsidRPr="002B3DA3">
            <w:rPr>
              <w:rStyle w:val="Platzhaltertext"/>
            </w:rPr>
            <w:t>.</w:t>
          </w:r>
        </w:p>
      </w:docPartBody>
    </w:docPart>
    <w:docPart>
      <w:docPartPr>
        <w:name w:val="962235F1E4B44EDA8EF86C959C8F6A48"/>
        <w:category>
          <w:name w:val="Allgemein"/>
          <w:gallery w:val="placeholder"/>
        </w:category>
        <w:types>
          <w:type w:val="bbPlcHdr"/>
        </w:types>
        <w:behaviors>
          <w:behavior w:val="content"/>
        </w:behaviors>
        <w:guid w:val="{4EF0A0D1-F27C-4A7A-9999-C237B00EF3E1}"/>
      </w:docPartPr>
      <w:docPartBody>
        <w:p w:rsidR="00193D7A" w:rsidRDefault="0038577E" w:rsidP="0038577E">
          <w:pPr>
            <w:pStyle w:val="962235F1E4B44EDA8EF86C959C8F6A48"/>
          </w:pPr>
          <w:r w:rsidRPr="00445A0E">
            <w:rPr>
              <w:rStyle w:val="Platzhaltertext"/>
              <w:rFonts w:asciiTheme="minorBidi" w:hAnsiTheme="minorBidi"/>
              <w:sz w:val="18"/>
              <w:szCs w:val="18"/>
            </w:rPr>
            <w:t>Wählen Sie ein Element aus</w:t>
          </w:r>
          <w:r w:rsidRPr="002B3DA3">
            <w:rPr>
              <w:rStyle w:val="Platzhaltertext"/>
            </w:rPr>
            <w:t>.</w:t>
          </w:r>
        </w:p>
      </w:docPartBody>
    </w:docPart>
    <w:docPart>
      <w:docPartPr>
        <w:name w:val="81B6D22FC682463584AEBAB12116B75D"/>
        <w:category>
          <w:name w:val="Allgemein"/>
          <w:gallery w:val="placeholder"/>
        </w:category>
        <w:types>
          <w:type w:val="bbPlcHdr"/>
        </w:types>
        <w:behaviors>
          <w:behavior w:val="content"/>
        </w:behaviors>
        <w:guid w:val="{86D3521E-DECC-4A51-B4D3-06D0192E343D}"/>
      </w:docPartPr>
      <w:docPartBody>
        <w:p w:rsidR="00193D7A" w:rsidRDefault="0038577E" w:rsidP="0038577E">
          <w:pPr>
            <w:pStyle w:val="81B6D22FC682463584AEBAB12116B75D"/>
          </w:pPr>
          <w:r w:rsidRPr="00445A0E">
            <w:rPr>
              <w:rStyle w:val="Platzhaltertext"/>
              <w:rFonts w:asciiTheme="minorBidi" w:hAnsiTheme="minorBidi"/>
              <w:sz w:val="18"/>
              <w:szCs w:val="18"/>
            </w:rPr>
            <w:t>Wählen Sie ein Element aus</w:t>
          </w:r>
          <w:r w:rsidRPr="002B3DA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7D"/>
    <w:rsid w:val="000749F0"/>
    <w:rsid w:val="00193D7A"/>
    <w:rsid w:val="0038577E"/>
    <w:rsid w:val="00515A65"/>
    <w:rsid w:val="005B769F"/>
    <w:rsid w:val="00755D27"/>
    <w:rsid w:val="00AA47AB"/>
    <w:rsid w:val="00BB2668"/>
    <w:rsid w:val="00BB43FB"/>
    <w:rsid w:val="00DD7FCD"/>
    <w:rsid w:val="00E1477D"/>
    <w:rsid w:val="00E9144E"/>
    <w:rsid w:val="00F05D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577E"/>
    <w:rPr>
      <w:color w:val="808080"/>
    </w:rPr>
  </w:style>
  <w:style w:type="paragraph" w:customStyle="1" w:styleId="D47D9E2890184BB497EC4175DB854136">
    <w:name w:val="D47D9E2890184BB497EC4175DB854136"/>
    <w:rsid w:val="00E1477D"/>
    <w:pPr>
      <w:spacing w:after="0" w:line="240" w:lineRule="auto"/>
    </w:pPr>
    <w:rPr>
      <w:rFonts w:ascii="Times New Roman" w:eastAsia="Times New Roman" w:hAnsi="Times New Roman" w:cs="Times New Roman"/>
      <w:sz w:val="24"/>
      <w:szCs w:val="24"/>
    </w:rPr>
  </w:style>
  <w:style w:type="paragraph" w:customStyle="1" w:styleId="98A44055C36B4A898D93EE1C366431ED">
    <w:name w:val="98A44055C36B4A898D93EE1C366431ED"/>
    <w:rsid w:val="00E1477D"/>
  </w:style>
  <w:style w:type="paragraph" w:customStyle="1" w:styleId="D47D9E2890184BB497EC4175DB8541361">
    <w:name w:val="D47D9E2890184BB497EC4175DB854136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
    <w:name w:val="98A44055C36B4A898D93EE1C366431ED1"/>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2">
    <w:name w:val="D47D9E2890184BB497EC4175DB854136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
    <w:name w:val="98A44055C36B4A898D93EE1C366431ED2"/>
    <w:rsid w:val="00BB2668"/>
    <w:pPr>
      <w:spacing w:after="0" w:line="240" w:lineRule="auto"/>
    </w:pPr>
    <w:rPr>
      <w:rFonts w:ascii="Times New Roman" w:eastAsia="Times New Roman" w:hAnsi="Times New Roman" w:cs="Times New Roman"/>
      <w:sz w:val="24"/>
      <w:szCs w:val="24"/>
    </w:rPr>
  </w:style>
  <w:style w:type="paragraph" w:customStyle="1" w:styleId="F2461F37E79248E5A120B5CB3A62F488">
    <w:name w:val="F2461F37E79248E5A120B5CB3A62F48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
    <w:name w:val="D47D9E2890184BB497EC4175DB854136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
    <w:name w:val="98A44055C36B4A898D93EE1C366431ED3"/>
    <w:rsid w:val="00BB2668"/>
    <w:pPr>
      <w:spacing w:after="0" w:line="240" w:lineRule="auto"/>
    </w:pPr>
    <w:rPr>
      <w:rFonts w:ascii="Times New Roman" w:eastAsia="Times New Roman" w:hAnsi="Times New Roman" w:cs="Times New Roman"/>
      <w:sz w:val="24"/>
      <w:szCs w:val="24"/>
    </w:rPr>
  </w:style>
  <w:style w:type="paragraph" w:customStyle="1" w:styleId="FC704514BD5E42719CEEED1B5CC04B87">
    <w:name w:val="FC704514BD5E42719CEEED1B5CC04B8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4">
    <w:name w:val="D47D9E2890184BB497EC4175DB854136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4">
    <w:name w:val="98A44055C36B4A898D93EE1C366431ED4"/>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5">
    <w:name w:val="D47D9E2890184BB497EC4175DB854136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5">
    <w:name w:val="98A44055C36B4A898D93EE1C366431ED5"/>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6">
    <w:name w:val="D47D9E2890184BB497EC4175DB854136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6">
    <w:name w:val="98A44055C36B4A898D93EE1C366431ED6"/>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7">
    <w:name w:val="D47D9E2890184BB497EC4175DB854136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7">
    <w:name w:val="98A44055C36B4A898D93EE1C366431ED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8">
    <w:name w:val="98A44055C36B4A898D93EE1C366431ED8"/>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8">
    <w:name w:val="D47D9E2890184BB497EC4175DB854136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9">
    <w:name w:val="98A44055C36B4A898D93EE1C366431ED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
    <w:name w:val="1E4655812BDB4ED9A3E78F507F6919D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9">
    <w:name w:val="D47D9E2890184BB497EC4175DB854136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0">
    <w:name w:val="98A44055C36B4A898D93EE1C366431ED10"/>
    <w:rsid w:val="00BB2668"/>
    <w:pPr>
      <w:spacing w:after="0" w:line="240" w:lineRule="auto"/>
    </w:pPr>
    <w:rPr>
      <w:rFonts w:ascii="Times New Roman" w:eastAsia="Times New Roman" w:hAnsi="Times New Roman" w:cs="Times New Roman"/>
      <w:sz w:val="24"/>
      <w:szCs w:val="24"/>
    </w:rPr>
  </w:style>
  <w:style w:type="paragraph" w:customStyle="1" w:styleId="556F7797B0CB4BC28DCECE12000452B0">
    <w:name w:val="556F7797B0CB4BC28DCECE12000452B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
    <w:name w:val="1E4655812BDB4ED9A3E78F507F6919D4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0">
    <w:name w:val="D47D9E2890184BB497EC4175DB8541361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1">
    <w:name w:val="98A44055C36B4A898D93EE1C366431ED11"/>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
    <w:name w:val="3A81101DA110410FBE279423E159FD7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2">
    <w:name w:val="1E4655812BDB4ED9A3E78F507F6919D4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1">
    <w:name w:val="D47D9E2890184BB497EC4175DB8541361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2">
    <w:name w:val="98A44055C36B4A898D93EE1C366431ED12"/>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1">
    <w:name w:val="3A81101DA110410FBE279423E159FD701"/>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
    <w:name w:val="4BFEBE202FF648D095534011637122EE"/>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3">
    <w:name w:val="1E4655812BDB4ED9A3E78F507F6919D4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2">
    <w:name w:val="D47D9E2890184BB497EC4175DB8541361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3">
    <w:name w:val="98A44055C36B4A898D93EE1C366431ED13"/>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2">
    <w:name w:val="3A81101DA110410FBE279423E159FD702"/>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1">
    <w:name w:val="4BFEBE202FF648D095534011637122EE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4">
    <w:name w:val="1E4655812BDB4ED9A3E78F507F6919D4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3">
    <w:name w:val="D47D9E2890184BB497EC4175DB8541361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4">
    <w:name w:val="98A44055C36B4A898D93EE1C366431ED14"/>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3">
    <w:name w:val="3A81101DA110410FBE279423E159FD703"/>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2">
    <w:name w:val="4BFEBE202FF648D095534011637122EE2"/>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
    <w:name w:val="494672E489F84E118E4DBCE77C470DB5"/>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
    <w:name w:val="DE15E0A8CE9A4C2D8E2A86431A1B8797"/>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
    <w:name w:val="8843E8FBF22448918D3AB40D9939FD9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
    <w:name w:val="51F38E744E6B4E72B0CEC370E8E1953F"/>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
    <w:name w:val="03B68D791A3D4735ABF0A285B727F780"/>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
    <w:name w:val="62390672ACA64B51ACED35260D9912F8"/>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
    <w:name w:val="7DFC4D30A49D4A24B604E030467DCC96"/>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5">
    <w:name w:val="1E4655812BDB4ED9A3E78F507F6919D4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4">
    <w:name w:val="D47D9E2890184BB497EC4175DB8541361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5">
    <w:name w:val="98A44055C36B4A898D93EE1C366431ED15"/>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4">
    <w:name w:val="3A81101DA110410FBE279423E159FD704"/>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3">
    <w:name w:val="4BFEBE202FF648D095534011637122EE3"/>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1">
    <w:name w:val="494672E489F84E118E4DBCE77C470DB51"/>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1">
    <w:name w:val="DE15E0A8CE9A4C2D8E2A86431A1B87971"/>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1">
    <w:name w:val="8843E8FBF22448918D3AB40D9939FD94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1">
    <w:name w:val="51F38E744E6B4E72B0CEC370E8E1953F1"/>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1">
    <w:name w:val="03B68D791A3D4735ABF0A285B727F7801"/>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1">
    <w:name w:val="62390672ACA64B51ACED35260D9912F81"/>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1">
    <w:name w:val="7DFC4D30A49D4A24B604E030467DCC96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6">
    <w:name w:val="1E4655812BDB4ED9A3E78F507F6919D4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5">
    <w:name w:val="D47D9E2890184BB497EC4175DB8541361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6">
    <w:name w:val="98A44055C36B4A898D93EE1C366431ED16"/>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5">
    <w:name w:val="3A81101DA110410FBE279423E159FD705"/>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4">
    <w:name w:val="4BFEBE202FF648D095534011637122EE4"/>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2">
    <w:name w:val="494672E489F84E118E4DBCE77C470DB52"/>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2">
    <w:name w:val="DE15E0A8CE9A4C2D8E2A86431A1B87972"/>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2">
    <w:name w:val="8843E8FBF22448918D3AB40D9939FD942"/>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2">
    <w:name w:val="51F38E744E6B4E72B0CEC370E8E1953F2"/>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2">
    <w:name w:val="03B68D791A3D4735ABF0A285B727F7802"/>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2">
    <w:name w:val="62390672ACA64B51ACED35260D9912F82"/>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2">
    <w:name w:val="7DFC4D30A49D4A24B604E030467DCC962"/>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
    <w:name w:val="1F296F0941F44019A2774BE2E53F1FEF"/>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
    <w:name w:val="06AFA9E9344441829F25E74191A2903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7">
    <w:name w:val="1E4655812BDB4ED9A3E78F507F6919D4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6">
    <w:name w:val="D47D9E2890184BB497EC4175DB8541361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7">
    <w:name w:val="98A44055C36B4A898D93EE1C366431ED17"/>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6">
    <w:name w:val="3A81101DA110410FBE279423E159FD706"/>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5">
    <w:name w:val="4BFEBE202FF648D095534011637122EE5"/>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3">
    <w:name w:val="494672E489F84E118E4DBCE77C470DB53"/>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3">
    <w:name w:val="DE15E0A8CE9A4C2D8E2A86431A1B87973"/>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3">
    <w:name w:val="8843E8FBF22448918D3AB40D9939FD943"/>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3">
    <w:name w:val="51F38E744E6B4E72B0CEC370E8E1953F3"/>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3">
    <w:name w:val="03B68D791A3D4735ABF0A285B727F7803"/>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3">
    <w:name w:val="62390672ACA64B51ACED35260D9912F83"/>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3">
    <w:name w:val="7DFC4D30A49D4A24B604E030467DCC963"/>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1">
    <w:name w:val="1F296F0941F44019A2774BE2E53F1FEF1"/>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1">
    <w:name w:val="06AFA9E9344441829F25E74191A29039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8">
    <w:name w:val="1E4655812BDB4ED9A3E78F507F6919D4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7">
    <w:name w:val="D47D9E2890184BB497EC4175DB8541361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8">
    <w:name w:val="98A44055C36B4A898D93EE1C366431ED18"/>
    <w:rsid w:val="00BB2668"/>
    <w:pPr>
      <w:spacing w:after="0" w:line="240" w:lineRule="auto"/>
    </w:pPr>
    <w:rPr>
      <w:rFonts w:ascii="Times New Roman" w:eastAsia="Times New Roman" w:hAnsi="Times New Roman" w:cs="Times New Roman"/>
      <w:sz w:val="24"/>
      <w:szCs w:val="24"/>
    </w:rPr>
  </w:style>
  <w:style w:type="paragraph" w:customStyle="1" w:styleId="8878749F82924C0C909021C9C653382B">
    <w:name w:val="8878749F82924C0C909021C9C653382B"/>
    <w:rsid w:val="00BB2668"/>
  </w:style>
  <w:style w:type="paragraph" w:customStyle="1" w:styleId="E69EF2A7922D4C1CAE914BD1914171CE">
    <w:name w:val="E69EF2A7922D4C1CAE914BD1914171CE"/>
    <w:rsid w:val="00BB2668"/>
  </w:style>
  <w:style w:type="paragraph" w:customStyle="1" w:styleId="FBDC9704E07140E8BA4AFC890C7D983E">
    <w:name w:val="FBDC9704E07140E8BA4AFC890C7D983E"/>
    <w:rsid w:val="00BB2668"/>
  </w:style>
  <w:style w:type="paragraph" w:customStyle="1" w:styleId="EA284B184F7B49DD959EC2132DCB42DA">
    <w:name w:val="EA284B184F7B49DD959EC2132DCB42DA"/>
    <w:rsid w:val="00BB2668"/>
  </w:style>
  <w:style w:type="paragraph" w:customStyle="1" w:styleId="99543FB14701485E94720ECF43402B46">
    <w:name w:val="99543FB14701485E94720ECF43402B46"/>
    <w:rsid w:val="00BB2668"/>
  </w:style>
  <w:style w:type="paragraph" w:customStyle="1" w:styleId="58E2F00CF5C4477E8138B327F1DF433C">
    <w:name w:val="58E2F00CF5C4477E8138B327F1DF433C"/>
    <w:rsid w:val="00BB2668"/>
  </w:style>
  <w:style w:type="paragraph" w:customStyle="1" w:styleId="74B495B68B5A409B83AA448E1503E208">
    <w:name w:val="74B495B68B5A409B83AA448E1503E208"/>
    <w:rsid w:val="00BB2668"/>
  </w:style>
  <w:style w:type="paragraph" w:customStyle="1" w:styleId="72C8832378454D5AAF5905CC08F24F91">
    <w:name w:val="72C8832378454D5AAF5905CC08F24F91"/>
    <w:rsid w:val="00BB2668"/>
  </w:style>
  <w:style w:type="paragraph" w:customStyle="1" w:styleId="77581CFC368B4A6C88512CFB0A419FEE">
    <w:name w:val="77581CFC368B4A6C88512CFB0A419FEE"/>
    <w:rsid w:val="00BB2668"/>
  </w:style>
  <w:style w:type="paragraph" w:customStyle="1" w:styleId="4ED3F039CB6043E58C30CB746BDDEC83">
    <w:name w:val="4ED3F039CB6043E58C30CB746BDDEC83"/>
    <w:rsid w:val="00BB2668"/>
  </w:style>
  <w:style w:type="paragraph" w:customStyle="1" w:styleId="9E46C6104B024120BA1438FB8D01C600">
    <w:name w:val="9E46C6104B024120BA1438FB8D01C600"/>
    <w:rsid w:val="00BB2668"/>
  </w:style>
  <w:style w:type="paragraph" w:customStyle="1" w:styleId="9DB31F8F5D6B40BDA28BBF67CC643A9D">
    <w:name w:val="9DB31F8F5D6B40BDA28BBF67CC643A9D"/>
    <w:rsid w:val="00BB2668"/>
  </w:style>
  <w:style w:type="paragraph" w:customStyle="1" w:styleId="30F9BFDF1F5149C69F44DA2F2FE02A35">
    <w:name w:val="30F9BFDF1F5149C69F44DA2F2FE02A35"/>
    <w:rsid w:val="00BB2668"/>
  </w:style>
  <w:style w:type="paragraph" w:customStyle="1" w:styleId="65C8B06C11AB42C9950F924175035C99">
    <w:name w:val="65C8B06C11AB42C9950F924175035C99"/>
    <w:rsid w:val="00BB2668"/>
  </w:style>
  <w:style w:type="paragraph" w:customStyle="1" w:styleId="4D77F29C2BEB4FA6AC73AE792619CFE3">
    <w:name w:val="4D77F29C2BEB4FA6AC73AE792619CFE3"/>
    <w:rsid w:val="00BB2668"/>
  </w:style>
  <w:style w:type="paragraph" w:customStyle="1" w:styleId="40C934192A4042CCB69FFE673E73A0A7">
    <w:name w:val="40C934192A4042CCB69FFE673E73A0A7"/>
    <w:rsid w:val="00BB2668"/>
  </w:style>
  <w:style w:type="paragraph" w:customStyle="1" w:styleId="6AE3DCA125C549919B17B71A3F5FECFB">
    <w:name w:val="6AE3DCA125C549919B17B71A3F5FECFB"/>
    <w:rsid w:val="00BB2668"/>
  </w:style>
  <w:style w:type="paragraph" w:customStyle="1" w:styleId="AFCFA435B55C492F968900BBFE343B77">
    <w:name w:val="AFCFA435B55C492F968900BBFE343B77"/>
    <w:rsid w:val="00BB2668"/>
  </w:style>
  <w:style w:type="paragraph" w:customStyle="1" w:styleId="3A81101DA110410FBE279423E159FD707">
    <w:name w:val="3A81101DA110410FBE279423E159FD707"/>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6">
    <w:name w:val="4BFEBE202FF648D095534011637122EE6"/>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4">
    <w:name w:val="494672E489F84E118E4DBCE77C470DB54"/>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4">
    <w:name w:val="DE15E0A8CE9A4C2D8E2A86431A1B87974"/>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4">
    <w:name w:val="8843E8FBF22448918D3AB40D9939FD94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4">
    <w:name w:val="51F38E744E6B4E72B0CEC370E8E1953F4"/>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4">
    <w:name w:val="03B68D791A3D4735ABF0A285B727F7804"/>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4">
    <w:name w:val="62390672ACA64B51ACED35260D9912F84"/>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4">
    <w:name w:val="7DFC4D30A49D4A24B604E030467DCC96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9">
    <w:name w:val="1E4655812BDB4ED9A3E78F507F6919D4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8">
    <w:name w:val="D47D9E2890184BB497EC4175DB8541361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9">
    <w:name w:val="98A44055C36B4A898D93EE1C366431ED19"/>
    <w:rsid w:val="00BB2668"/>
    <w:pPr>
      <w:spacing w:after="0" w:line="240" w:lineRule="auto"/>
    </w:pPr>
    <w:rPr>
      <w:rFonts w:ascii="Times New Roman" w:eastAsia="Times New Roman" w:hAnsi="Times New Roman" w:cs="Times New Roman"/>
      <w:sz w:val="24"/>
      <w:szCs w:val="24"/>
    </w:rPr>
  </w:style>
  <w:style w:type="paragraph" w:customStyle="1" w:styleId="42B1157DDA0741229D858B3BA2F1B32C">
    <w:name w:val="42B1157DDA0741229D858B3BA2F1B32C"/>
    <w:rsid w:val="00BB2668"/>
  </w:style>
  <w:style w:type="paragraph" w:customStyle="1" w:styleId="D7204D6D4CE0443291258D1548BC00F1">
    <w:name w:val="D7204D6D4CE0443291258D1548BC00F1"/>
    <w:rsid w:val="00BB2668"/>
  </w:style>
  <w:style w:type="paragraph" w:customStyle="1" w:styleId="C159FC5136C54030BEEEDDFE5AD679EE">
    <w:name w:val="C159FC5136C54030BEEEDDFE5AD679EE"/>
    <w:rsid w:val="00BB2668"/>
  </w:style>
  <w:style w:type="paragraph" w:customStyle="1" w:styleId="9C8C644D3926436A873A0B90DE8CB159">
    <w:name w:val="9C8C644D3926436A873A0B90DE8CB159"/>
    <w:rsid w:val="00BB2668"/>
  </w:style>
  <w:style w:type="paragraph" w:customStyle="1" w:styleId="78198FCC324F4039A2724B0501BF156C">
    <w:name w:val="78198FCC324F4039A2724B0501BF156C"/>
    <w:rsid w:val="00BB2668"/>
  </w:style>
  <w:style w:type="paragraph" w:customStyle="1" w:styleId="B978D161599D44C0B35A0387A9522F90">
    <w:name w:val="B978D161599D44C0B35A0387A9522F90"/>
    <w:rsid w:val="00BB2668"/>
  </w:style>
  <w:style w:type="paragraph" w:customStyle="1" w:styleId="C971157FF2A045FEACF3C6D40D404308">
    <w:name w:val="C971157FF2A045FEACF3C6D40D404308"/>
    <w:rsid w:val="00BB2668"/>
  </w:style>
  <w:style w:type="paragraph" w:customStyle="1" w:styleId="2976EAF15EDF4DF186400542CA8472C0">
    <w:name w:val="2976EAF15EDF4DF186400542CA8472C0"/>
    <w:rsid w:val="00BB2668"/>
  </w:style>
  <w:style w:type="paragraph" w:customStyle="1" w:styleId="7DD5F3C653224F729B0013B45A1A236E">
    <w:name w:val="7DD5F3C653224F729B0013B45A1A236E"/>
    <w:rsid w:val="00BB2668"/>
  </w:style>
  <w:style w:type="paragraph" w:customStyle="1" w:styleId="D3E9294F00114B9F8A0290B01F7F9780">
    <w:name w:val="D3E9294F00114B9F8A0290B01F7F9780"/>
    <w:rsid w:val="00BB2668"/>
  </w:style>
  <w:style w:type="paragraph" w:customStyle="1" w:styleId="3A81101DA110410FBE279423E159FD708">
    <w:name w:val="3A81101DA110410FBE279423E159FD708"/>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7">
    <w:name w:val="4BFEBE202FF648D095534011637122EE7"/>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5">
    <w:name w:val="494672E489F84E118E4DBCE77C470DB55"/>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5">
    <w:name w:val="8843E8FBF22448918D3AB40D9939FD945"/>
    <w:rsid w:val="00BB2668"/>
    <w:pPr>
      <w:spacing w:after="0" w:line="240" w:lineRule="auto"/>
    </w:pPr>
    <w:rPr>
      <w:rFonts w:ascii="Times New Roman" w:eastAsia="Times New Roman" w:hAnsi="Times New Roman" w:cs="Times New Roman"/>
      <w:sz w:val="24"/>
      <w:szCs w:val="24"/>
    </w:rPr>
  </w:style>
  <w:style w:type="paragraph" w:customStyle="1" w:styleId="D3E9294F00114B9F8A0290B01F7F97801">
    <w:name w:val="D3E9294F00114B9F8A0290B01F7F9780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5">
    <w:name w:val="51F38E744E6B4E72B0CEC370E8E1953F5"/>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5">
    <w:name w:val="03B68D791A3D4735ABF0A285B727F7805"/>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5">
    <w:name w:val="62390672ACA64B51ACED35260D9912F85"/>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5">
    <w:name w:val="7DFC4D30A49D4A24B604E030467DCC96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0">
    <w:name w:val="1E4655812BDB4ED9A3E78F507F6919D41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9">
    <w:name w:val="D47D9E2890184BB497EC4175DB8541361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0">
    <w:name w:val="98A44055C36B4A898D93EE1C366431ED20"/>
    <w:rsid w:val="00BB2668"/>
    <w:pPr>
      <w:spacing w:after="0" w:line="240" w:lineRule="auto"/>
    </w:pPr>
    <w:rPr>
      <w:rFonts w:ascii="Times New Roman" w:eastAsia="Times New Roman" w:hAnsi="Times New Roman" w:cs="Times New Roman"/>
      <w:sz w:val="24"/>
      <w:szCs w:val="24"/>
    </w:rPr>
  </w:style>
  <w:style w:type="paragraph" w:customStyle="1" w:styleId="352E01ED6BAC413296ADFDD6B98C3987">
    <w:name w:val="352E01ED6BAC413296ADFDD6B98C3987"/>
    <w:rsid w:val="00BB2668"/>
  </w:style>
  <w:style w:type="paragraph" w:customStyle="1" w:styleId="52DF4942355740F2ABAD5C7C5FFD2802">
    <w:name w:val="52DF4942355740F2ABAD5C7C5FFD2802"/>
    <w:rsid w:val="00BB2668"/>
  </w:style>
  <w:style w:type="paragraph" w:customStyle="1" w:styleId="6397AA32CFF74CD8A153324545B5B3B0">
    <w:name w:val="6397AA32CFF74CD8A153324545B5B3B0"/>
    <w:rsid w:val="00BB2668"/>
  </w:style>
  <w:style w:type="paragraph" w:customStyle="1" w:styleId="416AD2F3EE1B432AAB5F13826B357FE1">
    <w:name w:val="416AD2F3EE1B432AAB5F13826B357FE1"/>
    <w:rsid w:val="00BB2668"/>
  </w:style>
  <w:style w:type="paragraph" w:customStyle="1" w:styleId="26AB8B6F625148B7BDB19D094F63D1AA">
    <w:name w:val="26AB8B6F625148B7BDB19D094F63D1AA"/>
    <w:rsid w:val="00BB2668"/>
  </w:style>
  <w:style w:type="paragraph" w:customStyle="1" w:styleId="ED029F0C727F4A6DA767DAA0951CC1A2">
    <w:name w:val="ED029F0C727F4A6DA767DAA0951CC1A2"/>
    <w:rsid w:val="00BB2668"/>
  </w:style>
  <w:style w:type="paragraph" w:customStyle="1" w:styleId="A255019B386E4AC4BC9CC31871836FEA">
    <w:name w:val="A255019B386E4AC4BC9CC31871836FEA"/>
    <w:rsid w:val="00BB2668"/>
  </w:style>
  <w:style w:type="paragraph" w:customStyle="1" w:styleId="5A7102C12B0B4804AE12A1C79CEA136C">
    <w:name w:val="5A7102C12B0B4804AE12A1C79CEA136C"/>
    <w:rsid w:val="00BB2668"/>
  </w:style>
  <w:style w:type="paragraph" w:customStyle="1" w:styleId="B802EB56133341A6B220F55A5A63786A">
    <w:name w:val="B802EB56133341A6B220F55A5A63786A"/>
    <w:rsid w:val="00BB2668"/>
  </w:style>
  <w:style w:type="paragraph" w:customStyle="1" w:styleId="2A9ACFEE3F214460843D84A0AFDD64CF">
    <w:name w:val="2A9ACFEE3F214460843D84A0AFDD64CF"/>
    <w:rsid w:val="00BB2668"/>
  </w:style>
  <w:style w:type="paragraph" w:customStyle="1" w:styleId="0059AD30D3874E719CA32CC74D90001D">
    <w:name w:val="0059AD30D3874E719CA32CC74D90001D"/>
    <w:rsid w:val="00BB2668"/>
  </w:style>
  <w:style w:type="paragraph" w:customStyle="1" w:styleId="E29F7ED040B148E1BD26349B684DA328">
    <w:name w:val="E29F7ED040B148E1BD26349B684DA328"/>
    <w:rsid w:val="00BB2668"/>
  </w:style>
  <w:style w:type="paragraph" w:customStyle="1" w:styleId="A37DB1A936994D488DC49BDEEBE82407">
    <w:name w:val="A37DB1A936994D488DC49BDEEBE82407"/>
    <w:rsid w:val="00BB2668"/>
  </w:style>
  <w:style w:type="paragraph" w:customStyle="1" w:styleId="8A6A2A63D3184F3EB1AC64986A6B5917">
    <w:name w:val="8A6A2A63D3184F3EB1AC64986A6B5917"/>
    <w:rsid w:val="00BB2668"/>
  </w:style>
  <w:style w:type="paragraph" w:customStyle="1" w:styleId="3F5FB93EB44D4FBFB66146320F296F72">
    <w:name w:val="3F5FB93EB44D4FBFB66146320F296F72"/>
    <w:rsid w:val="00BB2668"/>
  </w:style>
  <w:style w:type="paragraph" w:customStyle="1" w:styleId="A0C47DAE00DD4312973BAB1300CAE61D">
    <w:name w:val="A0C47DAE00DD4312973BAB1300CAE61D"/>
    <w:rsid w:val="00BB2668"/>
  </w:style>
  <w:style w:type="paragraph" w:customStyle="1" w:styleId="53E8CA228BF44482A0A11E7E58C63720">
    <w:name w:val="53E8CA228BF44482A0A11E7E58C63720"/>
    <w:rsid w:val="00BB2668"/>
  </w:style>
  <w:style w:type="paragraph" w:customStyle="1" w:styleId="E07F8A3BD73E4BF58E74F4026984E6BC">
    <w:name w:val="E07F8A3BD73E4BF58E74F4026984E6BC"/>
    <w:rsid w:val="00BB2668"/>
  </w:style>
  <w:style w:type="paragraph" w:customStyle="1" w:styleId="63BDE019A85F4566B1DA3B03B5882538">
    <w:name w:val="63BDE019A85F4566B1DA3B03B5882538"/>
    <w:rsid w:val="00BB2668"/>
  </w:style>
  <w:style w:type="paragraph" w:customStyle="1" w:styleId="9B58750A4DEA439F9D101702F2AED447">
    <w:name w:val="9B58750A4DEA439F9D101702F2AED447"/>
    <w:rsid w:val="00BB2668"/>
  </w:style>
  <w:style w:type="paragraph" w:customStyle="1" w:styleId="EE127C096DF2499FAB9E747E2CB717BF">
    <w:name w:val="EE127C096DF2499FAB9E747E2CB717BF"/>
    <w:rsid w:val="00BB2668"/>
  </w:style>
  <w:style w:type="paragraph" w:customStyle="1" w:styleId="54DFDE74177F4E9791D255A6168F01ED">
    <w:name w:val="54DFDE74177F4E9791D255A6168F01ED"/>
    <w:rsid w:val="00BB2668"/>
  </w:style>
  <w:style w:type="paragraph" w:customStyle="1" w:styleId="5965911671124112A5290B57503697BC">
    <w:name w:val="5965911671124112A5290B57503697BC"/>
    <w:rsid w:val="00BB2668"/>
  </w:style>
  <w:style w:type="paragraph" w:customStyle="1" w:styleId="6F403B6DFA9C4E94A8420F51155EB265">
    <w:name w:val="6F403B6DFA9C4E94A8420F51155EB265"/>
    <w:rsid w:val="00BB2668"/>
  </w:style>
  <w:style w:type="paragraph" w:customStyle="1" w:styleId="0A6E16ECC07D467E979EC1F08CA3BEF4">
    <w:name w:val="0A6E16ECC07D467E979EC1F08CA3BEF4"/>
    <w:rsid w:val="00BB2668"/>
  </w:style>
  <w:style w:type="paragraph" w:customStyle="1" w:styleId="F9766AC9B38A4541BC4D9E74D510992C">
    <w:name w:val="F9766AC9B38A4541BC4D9E74D510992C"/>
    <w:rsid w:val="00BB2668"/>
  </w:style>
  <w:style w:type="paragraph" w:customStyle="1" w:styleId="A91F09FEBE004AF8A9646E73748E2458">
    <w:name w:val="A91F09FEBE004AF8A9646E73748E2458"/>
    <w:rsid w:val="00BB2668"/>
  </w:style>
  <w:style w:type="paragraph" w:customStyle="1" w:styleId="EBCB13743A744C5AAFBA143C3CECFC6C">
    <w:name w:val="EBCB13743A744C5AAFBA143C3CECFC6C"/>
    <w:rsid w:val="00BB2668"/>
  </w:style>
  <w:style w:type="paragraph" w:customStyle="1" w:styleId="63BDE019A85F4566B1DA3B03B58825381">
    <w:name w:val="63BDE019A85F4566B1DA3B03B5882538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
    <w:name w:val="9B58750A4DEA439F9D101702F2AED447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
    <w:name w:val="EBCB13743A744C5AAFBA143C3CECFC6C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
    <w:name w:val="EE127C096DF2499FAB9E747E2CB717BF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
    <w:name w:val="54DFDE74177F4E9791D255A6168F01ED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
    <w:name w:val="5965911671124112A5290B57503697BC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
    <w:name w:val="6F403B6DFA9C4E94A8420F51155EB265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
    <w:name w:val="0A6E16ECC07D467E979EC1F08CA3BEF4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
    <w:name w:val="F9766AC9B38A4541BC4D9E74D510992C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1">
    <w:name w:val="1E4655812BDB4ED9A3E78F507F6919D41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0">
    <w:name w:val="D47D9E2890184BB497EC4175DB8541362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1">
    <w:name w:val="98A44055C36B4A898D93EE1C366431ED2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2">
    <w:name w:val="63BDE019A85F4566B1DA3B03B5882538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2">
    <w:name w:val="9B58750A4DEA439F9D101702F2AED447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2">
    <w:name w:val="EBCB13743A744C5AAFBA143C3CECFC6C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2">
    <w:name w:val="EE127C096DF2499FAB9E747E2CB717BF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2">
    <w:name w:val="54DFDE74177F4E9791D255A6168F01ED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2">
    <w:name w:val="5965911671124112A5290B57503697BC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2">
    <w:name w:val="6F403B6DFA9C4E94A8420F51155EB265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2">
    <w:name w:val="0A6E16ECC07D467E979EC1F08CA3BEF4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2">
    <w:name w:val="F9766AC9B38A4541BC4D9E74D510992C2"/>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2">
    <w:name w:val="1E4655812BDB4ED9A3E78F507F6919D41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1">
    <w:name w:val="D47D9E2890184BB497EC4175DB8541362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2">
    <w:name w:val="98A44055C36B4A898D93EE1C366431ED2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3">
    <w:name w:val="63BDE019A85F4566B1DA3B03B58825383"/>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3">
    <w:name w:val="9B58750A4DEA439F9D101702F2AED4473"/>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3">
    <w:name w:val="EBCB13743A744C5AAFBA143C3CECFC6C3"/>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3">
    <w:name w:val="EE127C096DF2499FAB9E747E2CB717BF3"/>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3">
    <w:name w:val="54DFDE74177F4E9791D255A6168F01ED3"/>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3">
    <w:name w:val="5965911671124112A5290B57503697BC3"/>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3">
    <w:name w:val="6F403B6DFA9C4E94A8420F51155EB2653"/>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3">
    <w:name w:val="0A6E16ECC07D467E979EC1F08CA3BEF43"/>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3">
    <w:name w:val="F9766AC9B38A4541BC4D9E74D510992C3"/>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3">
    <w:name w:val="1E4655812BDB4ED9A3E78F507F6919D41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2">
    <w:name w:val="D47D9E2890184BB497EC4175DB8541362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3">
    <w:name w:val="98A44055C36B4A898D93EE1C366431ED23"/>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4">
    <w:name w:val="63BDE019A85F4566B1DA3B03B58825384"/>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4">
    <w:name w:val="9B58750A4DEA439F9D101702F2AED4474"/>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4">
    <w:name w:val="EBCB13743A744C5AAFBA143C3CECFC6C4"/>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4">
    <w:name w:val="EE127C096DF2499FAB9E747E2CB717BF4"/>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4">
    <w:name w:val="54DFDE74177F4E9791D255A6168F01ED4"/>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4">
    <w:name w:val="5965911671124112A5290B57503697BC4"/>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4">
    <w:name w:val="6F403B6DFA9C4E94A8420F51155EB2654"/>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4">
    <w:name w:val="0A6E16ECC07D467E979EC1F08CA3BEF44"/>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4">
    <w:name w:val="F9766AC9B38A4541BC4D9E74D510992C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4">
    <w:name w:val="1E4655812BDB4ED9A3E78F507F6919D41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3">
    <w:name w:val="D47D9E2890184BB497EC4175DB8541362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4">
    <w:name w:val="98A44055C36B4A898D93EE1C366431ED24"/>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5">
    <w:name w:val="63BDE019A85F4566B1DA3B03B58825385"/>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5">
    <w:name w:val="9B58750A4DEA439F9D101702F2AED4475"/>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5">
    <w:name w:val="EBCB13743A744C5AAFBA143C3CECFC6C5"/>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5">
    <w:name w:val="EE127C096DF2499FAB9E747E2CB717BF5"/>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5">
    <w:name w:val="54DFDE74177F4E9791D255A6168F01ED5"/>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5">
    <w:name w:val="5965911671124112A5290B57503697BC5"/>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5">
    <w:name w:val="6F403B6DFA9C4E94A8420F51155EB2655"/>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5">
    <w:name w:val="0A6E16ECC07D467E979EC1F08CA3BEF45"/>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5">
    <w:name w:val="F9766AC9B38A4541BC4D9E74D510992C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5">
    <w:name w:val="1E4655812BDB4ED9A3E78F507F6919D41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4">
    <w:name w:val="D47D9E2890184BB497EC4175DB8541362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5">
    <w:name w:val="98A44055C36B4A898D93EE1C366431ED25"/>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6">
    <w:name w:val="63BDE019A85F4566B1DA3B03B58825386"/>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6">
    <w:name w:val="9B58750A4DEA439F9D101702F2AED4476"/>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6">
    <w:name w:val="EBCB13743A744C5AAFBA143C3CECFC6C6"/>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6">
    <w:name w:val="EE127C096DF2499FAB9E747E2CB717BF6"/>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6">
    <w:name w:val="54DFDE74177F4E9791D255A6168F01ED6"/>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6">
    <w:name w:val="5965911671124112A5290B57503697BC6"/>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6">
    <w:name w:val="6F403B6DFA9C4E94A8420F51155EB2656"/>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6">
    <w:name w:val="0A6E16ECC07D467E979EC1F08CA3BEF46"/>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6">
    <w:name w:val="F9766AC9B38A4541BC4D9E74D510992C6"/>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
    <w:name w:val="1D95D8E0B6954755A548BE5CA86D5BBE"/>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6">
    <w:name w:val="1E4655812BDB4ED9A3E78F507F6919D41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5">
    <w:name w:val="D47D9E2890184BB497EC4175DB8541362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6">
    <w:name w:val="98A44055C36B4A898D93EE1C366431ED26"/>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7">
    <w:name w:val="63BDE019A85F4566B1DA3B03B58825387"/>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7">
    <w:name w:val="9B58750A4DEA439F9D101702F2AED4477"/>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7">
    <w:name w:val="EBCB13743A744C5AAFBA143C3CECFC6C7"/>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7">
    <w:name w:val="EE127C096DF2499FAB9E747E2CB717BF7"/>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7">
    <w:name w:val="54DFDE74177F4E9791D255A6168F01ED7"/>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7">
    <w:name w:val="5965911671124112A5290B57503697BC7"/>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7">
    <w:name w:val="6F403B6DFA9C4E94A8420F51155EB2657"/>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7">
    <w:name w:val="0A6E16ECC07D467E979EC1F08CA3BEF47"/>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7">
    <w:name w:val="F9766AC9B38A4541BC4D9E74D510992C7"/>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7">
    <w:name w:val="1E4655812BDB4ED9A3E78F507F6919D41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6">
    <w:name w:val="D47D9E2890184BB497EC4175DB8541362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7">
    <w:name w:val="98A44055C36B4A898D93EE1C366431ED27"/>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8">
    <w:name w:val="63BDE019A85F4566B1DA3B03B58825388"/>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8">
    <w:name w:val="9B58750A4DEA439F9D101702F2AED4478"/>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8">
    <w:name w:val="EBCB13743A744C5AAFBA143C3CECFC6C8"/>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8">
    <w:name w:val="EE127C096DF2499FAB9E747E2CB717BF8"/>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8">
    <w:name w:val="54DFDE74177F4E9791D255A6168F01ED8"/>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8">
    <w:name w:val="5965911671124112A5290B57503697BC8"/>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8">
    <w:name w:val="6F403B6DFA9C4E94A8420F51155EB2658"/>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8">
    <w:name w:val="0A6E16ECC07D467E979EC1F08CA3BEF48"/>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8">
    <w:name w:val="F9766AC9B38A4541BC4D9E74D510992C8"/>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1">
    <w:name w:val="1D95D8E0B6954755A548BE5CA86D5BBE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8">
    <w:name w:val="1E4655812BDB4ED9A3E78F507F6919D41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7">
    <w:name w:val="D47D9E2890184BB497EC4175DB8541362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8">
    <w:name w:val="98A44055C36B4A898D93EE1C366431ED28"/>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9">
    <w:name w:val="63BDE019A85F4566B1DA3B03B58825389"/>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9">
    <w:name w:val="9B58750A4DEA439F9D101702F2AED4479"/>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9">
    <w:name w:val="EBCB13743A744C5AAFBA143C3CECFC6C9"/>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9">
    <w:name w:val="EE127C096DF2499FAB9E747E2CB717BF9"/>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9">
    <w:name w:val="54DFDE74177F4E9791D255A6168F01ED9"/>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9">
    <w:name w:val="5965911671124112A5290B57503697BC9"/>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9">
    <w:name w:val="6F403B6DFA9C4E94A8420F51155EB2659"/>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9">
    <w:name w:val="0A6E16ECC07D467E979EC1F08CA3BEF49"/>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9">
    <w:name w:val="F9766AC9B38A4541BC4D9E74D510992C9"/>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2">
    <w:name w:val="1D95D8E0B6954755A548BE5CA86D5BBE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9">
    <w:name w:val="1E4655812BDB4ED9A3E78F507F6919D41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8">
    <w:name w:val="D47D9E2890184BB497EC4175DB8541362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9">
    <w:name w:val="98A44055C36B4A898D93EE1C366431ED29"/>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0">
    <w:name w:val="63BDE019A85F4566B1DA3B03B588253810"/>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0">
    <w:name w:val="9B58750A4DEA439F9D101702F2AED44710"/>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0">
    <w:name w:val="EBCB13743A744C5AAFBA143C3CECFC6C10"/>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0">
    <w:name w:val="EE127C096DF2499FAB9E747E2CB717BF10"/>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0">
    <w:name w:val="54DFDE74177F4E9791D255A6168F01ED10"/>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0">
    <w:name w:val="5965911671124112A5290B57503697BC10"/>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0">
    <w:name w:val="6F403B6DFA9C4E94A8420F51155EB26510"/>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0">
    <w:name w:val="0A6E16ECC07D467E979EC1F08CA3BEF410"/>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0">
    <w:name w:val="F9766AC9B38A4541BC4D9E74D510992C10"/>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3">
    <w:name w:val="1D95D8E0B6954755A548BE5CA86D5BBE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0">
    <w:name w:val="1E4655812BDB4ED9A3E78F507F6919D42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9">
    <w:name w:val="D47D9E2890184BB497EC4175DB8541362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0">
    <w:name w:val="98A44055C36B4A898D93EE1C366431ED30"/>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1">
    <w:name w:val="63BDE019A85F4566B1DA3B03B58825381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1">
    <w:name w:val="9B58750A4DEA439F9D101702F2AED4471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1">
    <w:name w:val="EBCB13743A744C5AAFBA143C3CECFC6C1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1">
    <w:name w:val="EE127C096DF2499FAB9E747E2CB717BF1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1">
    <w:name w:val="54DFDE74177F4E9791D255A6168F01ED1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1">
    <w:name w:val="5965911671124112A5290B57503697BC1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1">
    <w:name w:val="6F403B6DFA9C4E94A8420F51155EB2651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1">
    <w:name w:val="0A6E16ECC07D467E979EC1F08CA3BEF41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1">
    <w:name w:val="F9766AC9B38A4541BC4D9E74D510992C11"/>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4">
    <w:name w:val="1D95D8E0B6954755A548BE5CA86D5BBE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1">
    <w:name w:val="1E4655812BDB4ED9A3E78F507F6919D42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0">
    <w:name w:val="D47D9E2890184BB497EC4175DB8541363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1">
    <w:name w:val="98A44055C36B4A898D93EE1C366431ED3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2">
    <w:name w:val="63BDE019A85F4566B1DA3B03B58825381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2">
    <w:name w:val="9B58750A4DEA439F9D101702F2AED4471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2">
    <w:name w:val="EBCB13743A744C5AAFBA143C3CECFC6C1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2">
    <w:name w:val="EE127C096DF2499FAB9E747E2CB717BF1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2">
    <w:name w:val="54DFDE74177F4E9791D255A6168F01ED1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2">
    <w:name w:val="5965911671124112A5290B57503697BC1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2">
    <w:name w:val="6F403B6DFA9C4E94A8420F51155EB2651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2">
    <w:name w:val="0A6E16ECC07D467E979EC1F08CA3BEF41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2">
    <w:name w:val="F9766AC9B38A4541BC4D9E74D510992C12"/>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5">
    <w:name w:val="1D95D8E0B6954755A548BE5CA86D5BBE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2">
    <w:name w:val="1E4655812BDB4ED9A3E78F507F6919D42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1">
    <w:name w:val="D47D9E2890184BB497EC4175DB8541363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2">
    <w:name w:val="98A44055C36B4A898D93EE1C366431ED3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3">
    <w:name w:val="63BDE019A85F4566B1DA3B03B588253813"/>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3">
    <w:name w:val="9B58750A4DEA439F9D101702F2AED44713"/>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3">
    <w:name w:val="EBCB13743A744C5AAFBA143C3CECFC6C13"/>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3">
    <w:name w:val="EE127C096DF2499FAB9E747E2CB717BF13"/>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3">
    <w:name w:val="54DFDE74177F4E9791D255A6168F01ED13"/>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3">
    <w:name w:val="5965911671124112A5290B57503697BC13"/>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3">
    <w:name w:val="6F403B6DFA9C4E94A8420F51155EB26513"/>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3">
    <w:name w:val="0A6E16ECC07D467E979EC1F08CA3BEF413"/>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3">
    <w:name w:val="F9766AC9B38A4541BC4D9E74D510992C13"/>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6">
    <w:name w:val="1D95D8E0B6954755A548BE5CA86D5BBE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3">
    <w:name w:val="1E4655812BDB4ED9A3E78F507F6919D423"/>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2">
    <w:name w:val="D47D9E2890184BB497EC4175DB85413632"/>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3">
    <w:name w:val="98A44055C36B4A898D93EE1C366431ED33"/>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4">
    <w:name w:val="63BDE019A85F4566B1DA3B03B588253814"/>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4">
    <w:name w:val="9B58750A4DEA439F9D101702F2AED44714"/>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4">
    <w:name w:val="EBCB13743A744C5AAFBA143C3CECFC6C14"/>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4">
    <w:name w:val="EE127C096DF2499FAB9E747E2CB717BF14"/>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4">
    <w:name w:val="54DFDE74177F4E9791D255A6168F01ED14"/>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4">
    <w:name w:val="5965911671124112A5290B57503697BC14"/>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4">
    <w:name w:val="6F403B6DFA9C4E94A8420F51155EB26514"/>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4">
    <w:name w:val="0A6E16ECC07D467E979EC1F08CA3BEF414"/>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4">
    <w:name w:val="F9766AC9B38A4541BC4D9E74D510992C14"/>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7">
    <w:name w:val="1D95D8E0B6954755A548BE5CA86D5BBE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4">
    <w:name w:val="1E4655812BDB4ED9A3E78F507F6919D424"/>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3">
    <w:name w:val="D47D9E2890184BB497EC4175DB85413633"/>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4">
    <w:name w:val="98A44055C36B4A898D93EE1C366431ED34"/>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5">
    <w:name w:val="63BDE019A85F4566B1DA3B03B588253815"/>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5">
    <w:name w:val="9B58750A4DEA439F9D101702F2AED44715"/>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5">
    <w:name w:val="EBCB13743A744C5AAFBA143C3CECFC6C15"/>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5">
    <w:name w:val="EE127C096DF2499FAB9E747E2CB717BF15"/>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5">
    <w:name w:val="54DFDE74177F4E9791D255A6168F01ED15"/>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5">
    <w:name w:val="5965911671124112A5290B57503697BC15"/>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5">
    <w:name w:val="6F403B6DFA9C4E94A8420F51155EB26515"/>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5">
    <w:name w:val="0A6E16ECC07D467E979EC1F08CA3BEF415"/>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5">
    <w:name w:val="F9766AC9B38A4541BC4D9E74D510992C15"/>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8">
    <w:name w:val="1D95D8E0B6954755A548BE5CA86D5BBE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5">
    <w:name w:val="1E4655812BDB4ED9A3E78F507F6919D425"/>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4">
    <w:name w:val="D47D9E2890184BB497EC4175DB85413634"/>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5">
    <w:name w:val="98A44055C36B4A898D93EE1C366431ED35"/>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6">
    <w:name w:val="63BDE019A85F4566B1DA3B03B588253816"/>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6">
    <w:name w:val="9B58750A4DEA439F9D101702F2AED44716"/>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6">
    <w:name w:val="EBCB13743A744C5AAFBA143C3CECFC6C16"/>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6">
    <w:name w:val="EE127C096DF2499FAB9E747E2CB717BF16"/>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6">
    <w:name w:val="54DFDE74177F4E9791D255A6168F01ED16"/>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6">
    <w:name w:val="5965911671124112A5290B57503697BC16"/>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6">
    <w:name w:val="6F403B6DFA9C4E94A8420F51155EB26516"/>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6">
    <w:name w:val="0A6E16ECC07D467E979EC1F08CA3BEF416"/>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6">
    <w:name w:val="F9766AC9B38A4541BC4D9E74D510992C16"/>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9">
    <w:name w:val="1D95D8E0B6954755A548BE5CA86D5BBE9"/>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6">
    <w:name w:val="1E4655812BDB4ED9A3E78F507F6919D42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5">
    <w:name w:val="D47D9E2890184BB497EC4175DB85413635"/>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6">
    <w:name w:val="98A44055C36B4A898D93EE1C366431ED36"/>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7">
    <w:name w:val="63BDE019A85F4566B1DA3B03B588253817"/>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7">
    <w:name w:val="9B58750A4DEA439F9D101702F2AED44717"/>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7">
    <w:name w:val="EBCB13743A744C5AAFBA143C3CECFC6C17"/>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7">
    <w:name w:val="EE127C096DF2499FAB9E747E2CB717BF17"/>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7">
    <w:name w:val="54DFDE74177F4E9791D255A6168F01ED17"/>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7">
    <w:name w:val="5965911671124112A5290B57503697BC17"/>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7">
    <w:name w:val="6F403B6DFA9C4E94A8420F51155EB26517"/>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7">
    <w:name w:val="0A6E16ECC07D467E979EC1F08CA3BEF417"/>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7">
    <w:name w:val="F9766AC9B38A4541BC4D9E74D510992C17"/>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10">
    <w:name w:val="1D95D8E0B6954755A548BE5CA86D5BBE10"/>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7">
    <w:name w:val="1E4655812BDB4ED9A3E78F507F6919D42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6">
    <w:name w:val="D47D9E2890184BB497EC4175DB85413636"/>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7">
    <w:name w:val="98A44055C36B4A898D93EE1C366431ED37"/>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8">
    <w:name w:val="63BDE019A85F4566B1DA3B03B588253818"/>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8">
    <w:name w:val="9B58750A4DEA439F9D101702F2AED44718"/>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8">
    <w:name w:val="EBCB13743A744C5AAFBA143C3CECFC6C18"/>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8">
    <w:name w:val="EE127C096DF2499FAB9E747E2CB717BF18"/>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8">
    <w:name w:val="54DFDE74177F4E9791D255A6168F01ED18"/>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8">
    <w:name w:val="5965911671124112A5290B57503697BC18"/>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8">
    <w:name w:val="6F403B6DFA9C4E94A8420F51155EB26518"/>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8">
    <w:name w:val="0A6E16ECC07D467E979EC1F08CA3BEF418"/>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8">
    <w:name w:val="F9766AC9B38A4541BC4D9E74D510992C1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8">
    <w:name w:val="1E4655812BDB4ED9A3E78F507F6919D42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7">
    <w:name w:val="D47D9E2890184BB497EC4175DB85413637"/>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8">
    <w:name w:val="98A44055C36B4A898D93EE1C366431ED3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9">
    <w:name w:val="1E4655812BDB4ED9A3E78F507F6919D429"/>
    <w:rsid w:val="00755D27"/>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8">
    <w:name w:val="D47D9E2890184BB497EC4175DB85413638"/>
    <w:rsid w:val="00755D27"/>
    <w:pPr>
      <w:spacing w:after="0" w:line="240" w:lineRule="auto"/>
    </w:pPr>
    <w:rPr>
      <w:rFonts w:ascii="Times New Roman" w:eastAsia="Times New Roman" w:hAnsi="Times New Roman" w:cs="Times New Roman"/>
      <w:sz w:val="24"/>
      <w:szCs w:val="24"/>
    </w:rPr>
  </w:style>
  <w:style w:type="paragraph" w:customStyle="1" w:styleId="98A44055C36B4A898D93EE1C366431ED39">
    <w:name w:val="98A44055C36B4A898D93EE1C366431ED39"/>
    <w:rsid w:val="00755D27"/>
    <w:pPr>
      <w:spacing w:after="0" w:line="240" w:lineRule="auto"/>
    </w:pPr>
    <w:rPr>
      <w:rFonts w:ascii="Times New Roman" w:eastAsia="Times New Roman" w:hAnsi="Times New Roman" w:cs="Times New Roman"/>
      <w:sz w:val="24"/>
      <w:szCs w:val="24"/>
    </w:rPr>
  </w:style>
  <w:style w:type="paragraph" w:customStyle="1" w:styleId="1E4655812BDB4ED9A3E78F507F6919D430">
    <w:name w:val="1E4655812BDB4ED9A3E78F507F6919D430"/>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911BBD567F40DEA6BC413E2569B2CD">
    <w:name w:val="D4911BBD567F40DEA6BC413E2569B2CD"/>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9">
    <w:name w:val="D47D9E2890184BB497EC4175DB85413639"/>
    <w:rsid w:val="00515A65"/>
    <w:pPr>
      <w:spacing w:after="0" w:line="240" w:lineRule="auto"/>
    </w:pPr>
    <w:rPr>
      <w:rFonts w:ascii="Times New Roman" w:eastAsia="Times New Roman" w:hAnsi="Times New Roman" w:cs="Times New Roman"/>
      <w:sz w:val="24"/>
      <w:szCs w:val="24"/>
    </w:rPr>
  </w:style>
  <w:style w:type="paragraph" w:customStyle="1" w:styleId="98A44055C36B4A898D93EE1C366431ED40">
    <w:name w:val="98A44055C36B4A898D93EE1C366431ED40"/>
    <w:rsid w:val="00515A65"/>
    <w:pPr>
      <w:spacing w:after="0" w:line="240" w:lineRule="auto"/>
    </w:pPr>
    <w:rPr>
      <w:rFonts w:ascii="Times New Roman" w:eastAsia="Times New Roman" w:hAnsi="Times New Roman" w:cs="Times New Roman"/>
      <w:sz w:val="24"/>
      <w:szCs w:val="24"/>
    </w:rPr>
  </w:style>
  <w:style w:type="paragraph" w:customStyle="1" w:styleId="A78CBC1B61444F17BFBF0000E18DE877">
    <w:name w:val="A78CBC1B61444F17BFBF0000E18DE877"/>
    <w:rsid w:val="0038577E"/>
  </w:style>
  <w:style w:type="paragraph" w:customStyle="1" w:styleId="4AA3C44307864D82B9D00638B0553909">
    <w:name w:val="4AA3C44307864D82B9D00638B0553909"/>
    <w:rsid w:val="0038577E"/>
  </w:style>
  <w:style w:type="paragraph" w:customStyle="1" w:styleId="29DD88B26712441983BCA36E35579006">
    <w:name w:val="29DD88B26712441983BCA36E35579006"/>
    <w:rsid w:val="0038577E"/>
  </w:style>
  <w:style w:type="paragraph" w:customStyle="1" w:styleId="E909C353E95C4C88B57B955C2CAE8C74">
    <w:name w:val="E909C353E95C4C88B57B955C2CAE8C74"/>
    <w:rsid w:val="0038577E"/>
  </w:style>
  <w:style w:type="paragraph" w:customStyle="1" w:styleId="962235F1E4B44EDA8EF86C959C8F6A48">
    <w:name w:val="962235F1E4B44EDA8EF86C959C8F6A48"/>
    <w:rsid w:val="0038577E"/>
  </w:style>
  <w:style w:type="paragraph" w:customStyle="1" w:styleId="81B6D22FC682463584AEBAB12116B75D">
    <w:name w:val="81B6D22FC682463584AEBAB12116B75D"/>
    <w:rsid w:val="00385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34D6-23F1-4EF5-8DC8-9C7B7B37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5</Pages>
  <Words>1403</Words>
  <Characters>10593</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Hamouda, Sabrina</cp:lastModifiedBy>
  <cp:revision>3</cp:revision>
  <cp:lastPrinted>2010-02-25T17:02:00Z</cp:lastPrinted>
  <dcterms:created xsi:type="dcterms:W3CDTF">2020-09-24T08:37:00Z</dcterms:created>
  <dcterms:modified xsi:type="dcterms:W3CDTF">2020-09-24T08:37:00Z</dcterms:modified>
</cp:coreProperties>
</file>